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408"/>
        <w:gridCol w:w="199"/>
        <w:gridCol w:w="564"/>
        <w:gridCol w:w="2777"/>
        <w:gridCol w:w="477"/>
        <w:gridCol w:w="551"/>
        <w:gridCol w:w="564"/>
        <w:gridCol w:w="3326"/>
        <w:gridCol w:w="57"/>
      </w:tblGrid>
      <w:tr w:rsidR="00156999" w:rsidRPr="00156999">
        <w:trPr>
          <w:gridAfter w:val="1"/>
          <w:wAfter w:w="57" w:type="dxa"/>
          <w:cantSplit/>
        </w:trPr>
        <w:tc>
          <w:tcPr>
            <w:tcW w:w="1417" w:type="dxa"/>
            <w:vMerge w:val="restart"/>
          </w:tcPr>
          <w:p w:rsidR="00156999" w:rsidRPr="00156999" w:rsidRDefault="00156999" w:rsidP="00156999">
            <w:bookmarkStart w:id="0" w:name="InsertLogo"/>
            <w:bookmarkStart w:id="1" w:name="dtableau"/>
            <w:bookmarkStart w:id="2" w:name="dsg" w:colFirst="1" w:colLast="1"/>
            <w:bookmarkEnd w:id="0"/>
            <w:r w:rsidRPr="00156999">
              <w:rPr>
                <w:b/>
                <w:noProof/>
                <w:sz w:val="36"/>
                <w:lang w:eastAsia="zh-CN"/>
              </w:rPr>
              <w:drawing>
                <wp:inline distT="0" distB="0" distL="0" distR="0">
                  <wp:extent cx="771525" cy="838200"/>
                  <wp:effectExtent l="19050" t="0" r="9525" b="0"/>
                  <wp:docPr id="1" name="Picture 1" descr="itu-o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-o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1" w:type="dxa"/>
            <w:gridSpan w:val="6"/>
          </w:tcPr>
          <w:p w:rsidR="00156999" w:rsidRPr="00156999" w:rsidRDefault="00156999" w:rsidP="00156999">
            <w:pPr>
              <w:rPr>
                <w:sz w:val="20"/>
              </w:rPr>
            </w:pPr>
            <w:r w:rsidRPr="00156999">
              <w:rPr>
                <w:sz w:val="20"/>
              </w:rPr>
              <w:t>INTERNATIONAL TELECOMMUNICATION UNION</w:t>
            </w:r>
          </w:p>
        </w:tc>
        <w:tc>
          <w:tcPr>
            <w:tcW w:w="3345" w:type="dxa"/>
          </w:tcPr>
          <w:p w:rsidR="00156999" w:rsidRPr="00156999" w:rsidRDefault="00156999" w:rsidP="00156999">
            <w:pPr>
              <w:pStyle w:val="Docnumber"/>
              <w:rPr>
                <w:sz w:val="28"/>
              </w:rPr>
            </w:pPr>
            <w:r>
              <w:rPr>
                <w:sz w:val="28"/>
              </w:rPr>
              <w:t>COM 15 – LS 292 – E</w:t>
            </w:r>
          </w:p>
        </w:tc>
      </w:tr>
      <w:tr w:rsidR="00156999" w:rsidRPr="00156999">
        <w:trPr>
          <w:gridAfter w:val="1"/>
          <w:wAfter w:w="57" w:type="dxa"/>
          <w:cantSplit/>
          <w:trHeight w:val="355"/>
        </w:trPr>
        <w:tc>
          <w:tcPr>
            <w:tcW w:w="1417" w:type="dxa"/>
            <w:vMerge/>
          </w:tcPr>
          <w:p w:rsidR="00156999" w:rsidRPr="00156999" w:rsidRDefault="00156999" w:rsidP="00156999">
            <w:bookmarkStart w:id="3" w:name="ddate" w:colFirst="2" w:colLast="2"/>
            <w:bookmarkStart w:id="4" w:name="dnum" w:colFirst="1" w:colLast="1"/>
            <w:bookmarkEnd w:id="2"/>
          </w:p>
        </w:tc>
        <w:tc>
          <w:tcPr>
            <w:tcW w:w="4040" w:type="dxa"/>
            <w:gridSpan w:val="4"/>
            <w:vMerge w:val="restart"/>
          </w:tcPr>
          <w:p w:rsidR="00156999" w:rsidRPr="00156999" w:rsidRDefault="00156999" w:rsidP="00156999">
            <w:pPr>
              <w:rPr>
                <w:b/>
                <w:bCs/>
                <w:sz w:val="26"/>
              </w:rPr>
            </w:pPr>
            <w:r w:rsidRPr="00156999">
              <w:rPr>
                <w:b/>
                <w:bCs/>
                <w:sz w:val="26"/>
              </w:rPr>
              <w:t>TELECOMMUNICATION</w:t>
            </w:r>
            <w:r w:rsidRPr="00156999">
              <w:rPr>
                <w:b/>
                <w:bCs/>
                <w:sz w:val="26"/>
              </w:rPr>
              <w:br/>
              <w:t>STANDARDIZATION SECTOR</w:t>
            </w:r>
          </w:p>
          <w:p w:rsidR="00156999" w:rsidRPr="00156999" w:rsidRDefault="00156999" w:rsidP="00156999">
            <w:pPr>
              <w:rPr>
                <w:smallCaps/>
                <w:sz w:val="20"/>
              </w:rPr>
            </w:pPr>
            <w:r w:rsidRPr="00156999">
              <w:rPr>
                <w:sz w:val="20"/>
              </w:rPr>
              <w:t xml:space="preserve">STUDY PERIOD </w:t>
            </w:r>
            <w:r>
              <w:rPr>
                <w:sz w:val="20"/>
              </w:rPr>
              <w:t>2013-2016</w:t>
            </w:r>
          </w:p>
        </w:tc>
        <w:tc>
          <w:tcPr>
            <w:tcW w:w="4466" w:type="dxa"/>
            <w:gridSpan w:val="3"/>
          </w:tcPr>
          <w:p w:rsidR="00156999" w:rsidRPr="00156999" w:rsidRDefault="00156999" w:rsidP="00156999">
            <w:pPr>
              <w:jc w:val="right"/>
              <w:rPr>
                <w:b/>
                <w:bCs/>
              </w:rPr>
            </w:pPr>
          </w:p>
        </w:tc>
      </w:tr>
      <w:tr w:rsidR="00156999" w:rsidRPr="00156999">
        <w:trPr>
          <w:gridAfter w:val="1"/>
          <w:wAfter w:w="57" w:type="dxa"/>
          <w:cantSplit/>
          <w:trHeight w:val="780"/>
        </w:trPr>
        <w:tc>
          <w:tcPr>
            <w:tcW w:w="1417" w:type="dxa"/>
            <w:vMerge/>
            <w:tcBorders>
              <w:bottom w:val="single" w:sz="12" w:space="0" w:color="auto"/>
            </w:tcBorders>
          </w:tcPr>
          <w:p w:rsidR="00156999" w:rsidRPr="00156999" w:rsidRDefault="00156999" w:rsidP="00156999">
            <w:bookmarkStart w:id="5" w:name="dorlang" w:colFirst="2" w:colLast="2"/>
            <w:bookmarkEnd w:id="3"/>
          </w:p>
        </w:tc>
        <w:tc>
          <w:tcPr>
            <w:tcW w:w="4040" w:type="dxa"/>
            <w:gridSpan w:val="4"/>
            <w:vMerge/>
            <w:tcBorders>
              <w:bottom w:val="single" w:sz="12" w:space="0" w:color="auto"/>
            </w:tcBorders>
          </w:tcPr>
          <w:p w:rsidR="00156999" w:rsidRPr="00156999" w:rsidRDefault="00156999" w:rsidP="00156999">
            <w:pPr>
              <w:rPr>
                <w:b/>
                <w:bCs/>
                <w:sz w:val="26"/>
              </w:rPr>
            </w:pPr>
          </w:p>
        </w:tc>
        <w:tc>
          <w:tcPr>
            <w:tcW w:w="4466" w:type="dxa"/>
            <w:gridSpan w:val="3"/>
            <w:tcBorders>
              <w:bottom w:val="single" w:sz="12" w:space="0" w:color="auto"/>
            </w:tcBorders>
            <w:vAlign w:val="center"/>
          </w:tcPr>
          <w:p w:rsidR="00156999" w:rsidRDefault="00156999" w:rsidP="00156999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English only</w:t>
            </w:r>
          </w:p>
          <w:p w:rsidR="00156999" w:rsidRPr="00156999" w:rsidRDefault="00156999" w:rsidP="00156999">
            <w:pPr>
              <w:jc w:val="right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Original: English</w:t>
            </w:r>
          </w:p>
        </w:tc>
      </w:tr>
      <w:tr w:rsidR="00156999" w:rsidRPr="00156999">
        <w:trPr>
          <w:gridAfter w:val="1"/>
          <w:wAfter w:w="57" w:type="dxa"/>
          <w:cantSplit/>
          <w:trHeight w:val="357"/>
        </w:trPr>
        <w:tc>
          <w:tcPr>
            <w:tcW w:w="1617" w:type="dxa"/>
            <w:gridSpan w:val="2"/>
          </w:tcPr>
          <w:p w:rsidR="00156999" w:rsidRPr="00156999" w:rsidRDefault="00156999" w:rsidP="00156999">
            <w:pPr>
              <w:rPr>
                <w:b/>
                <w:bCs/>
              </w:rPr>
            </w:pPr>
            <w:bookmarkStart w:id="6" w:name="dbluepink" w:colFirst="1" w:colLast="1"/>
            <w:bookmarkStart w:id="7" w:name="dmeeting" w:colFirst="2" w:colLast="2"/>
            <w:bookmarkEnd w:id="5"/>
            <w:bookmarkEnd w:id="4"/>
            <w:r w:rsidRPr="00156999">
              <w:rPr>
                <w:b/>
                <w:bCs/>
              </w:rPr>
              <w:t>Question(s):</w:t>
            </w:r>
          </w:p>
        </w:tc>
        <w:tc>
          <w:tcPr>
            <w:tcW w:w="3360" w:type="dxa"/>
            <w:gridSpan w:val="2"/>
          </w:tcPr>
          <w:p w:rsidR="00156999" w:rsidRPr="00156999" w:rsidRDefault="00156999" w:rsidP="00156999">
            <w:r w:rsidRPr="00156999">
              <w:t>14/15</w:t>
            </w:r>
          </w:p>
        </w:tc>
        <w:tc>
          <w:tcPr>
            <w:tcW w:w="4946" w:type="dxa"/>
            <w:gridSpan w:val="4"/>
          </w:tcPr>
          <w:p w:rsidR="00156999" w:rsidRPr="00156999" w:rsidRDefault="00156999" w:rsidP="00156999">
            <w:pPr>
              <w:jc w:val="right"/>
            </w:pPr>
          </w:p>
        </w:tc>
      </w:tr>
      <w:tr w:rsidR="00156999" w:rsidRPr="005E3E6E">
        <w:trPr>
          <w:gridAfter w:val="1"/>
          <w:wAfter w:w="57" w:type="dxa"/>
          <w:cantSplit/>
          <w:trHeight w:val="357"/>
        </w:trPr>
        <w:tc>
          <w:tcPr>
            <w:tcW w:w="9923" w:type="dxa"/>
            <w:gridSpan w:val="8"/>
          </w:tcPr>
          <w:p w:rsidR="00156999" w:rsidRPr="005E3E6E" w:rsidRDefault="00156999" w:rsidP="00156999">
            <w:pPr>
              <w:jc w:val="center"/>
              <w:rPr>
                <w:b/>
                <w:bCs/>
              </w:rPr>
            </w:pPr>
            <w:bookmarkStart w:id="8" w:name="dtitle" w:colFirst="0" w:colLast="0"/>
            <w:bookmarkEnd w:id="6"/>
            <w:bookmarkEnd w:id="7"/>
            <w:r w:rsidRPr="005E3E6E">
              <w:rPr>
                <w:b/>
                <w:bCs/>
              </w:rPr>
              <w:t>Ref.:</w:t>
            </w:r>
            <w:r w:rsidR="005E3E6E">
              <w:rPr>
                <w:b/>
                <w:bCs/>
              </w:rPr>
              <w:br/>
            </w:r>
            <w:r w:rsidRPr="005E3E6E">
              <w:rPr>
                <w:b/>
                <w:bCs/>
              </w:rPr>
              <w:t>TD427/WP3 Annex F</w:t>
            </w:r>
          </w:p>
        </w:tc>
      </w:tr>
      <w:tr w:rsidR="00156999" w:rsidRPr="00156999">
        <w:trPr>
          <w:gridAfter w:val="1"/>
          <w:wAfter w:w="57" w:type="dxa"/>
          <w:cantSplit/>
          <w:trHeight w:val="357"/>
        </w:trPr>
        <w:tc>
          <w:tcPr>
            <w:tcW w:w="1617" w:type="dxa"/>
            <w:gridSpan w:val="2"/>
          </w:tcPr>
          <w:p w:rsidR="00156999" w:rsidRPr="00156999" w:rsidRDefault="00156999" w:rsidP="00156999">
            <w:pPr>
              <w:rPr>
                <w:b/>
                <w:bCs/>
              </w:rPr>
            </w:pPr>
            <w:bookmarkStart w:id="9" w:name="dsource" w:colFirst="1" w:colLast="1"/>
            <w:bookmarkEnd w:id="8"/>
            <w:r w:rsidRPr="00156999">
              <w:rPr>
                <w:b/>
                <w:bCs/>
              </w:rPr>
              <w:t>Source:</w:t>
            </w:r>
          </w:p>
        </w:tc>
        <w:tc>
          <w:tcPr>
            <w:tcW w:w="8306" w:type="dxa"/>
            <w:gridSpan w:val="6"/>
          </w:tcPr>
          <w:p w:rsidR="00156999" w:rsidRPr="00156999" w:rsidRDefault="00156999" w:rsidP="00156999">
            <w:r w:rsidRPr="00156999">
              <w:t>ITU-T Study Group 15</w:t>
            </w:r>
          </w:p>
        </w:tc>
      </w:tr>
      <w:tr w:rsidR="00156999" w:rsidRPr="00156999">
        <w:trPr>
          <w:gridAfter w:val="1"/>
          <w:wAfter w:w="57" w:type="dxa"/>
          <w:cantSplit/>
          <w:trHeight w:val="357"/>
        </w:trPr>
        <w:tc>
          <w:tcPr>
            <w:tcW w:w="1617" w:type="dxa"/>
            <w:gridSpan w:val="2"/>
            <w:tcBorders>
              <w:bottom w:val="single" w:sz="12" w:space="0" w:color="auto"/>
            </w:tcBorders>
          </w:tcPr>
          <w:p w:rsidR="00156999" w:rsidRPr="00156999" w:rsidRDefault="00156999" w:rsidP="00156999">
            <w:pPr>
              <w:spacing w:after="120"/>
            </w:pPr>
            <w:bookmarkStart w:id="10" w:name="dtitle1" w:colFirst="1" w:colLast="1"/>
            <w:bookmarkEnd w:id="9"/>
            <w:r w:rsidRPr="00156999">
              <w:rPr>
                <w:b/>
                <w:bCs/>
              </w:rPr>
              <w:t>Title:</w:t>
            </w:r>
          </w:p>
        </w:tc>
        <w:tc>
          <w:tcPr>
            <w:tcW w:w="8306" w:type="dxa"/>
            <w:gridSpan w:val="6"/>
            <w:tcBorders>
              <w:bottom w:val="single" w:sz="12" w:space="0" w:color="auto"/>
            </w:tcBorders>
          </w:tcPr>
          <w:p w:rsidR="00156999" w:rsidRPr="00156999" w:rsidRDefault="00156999" w:rsidP="00156999">
            <w:pPr>
              <w:spacing w:after="120"/>
            </w:pPr>
            <w:r w:rsidRPr="00156999">
              <w:t>LS on protocol-specific data modelling work</w:t>
            </w:r>
          </w:p>
        </w:tc>
      </w:tr>
      <w:bookmarkEnd w:id="1"/>
      <w:bookmarkEnd w:id="10"/>
      <w:tr w:rsidR="001D382F" w:rsidRPr="00746FFC" w:rsidTr="00B67337">
        <w:trPr>
          <w:cantSplit/>
          <w:trHeight w:val="357"/>
        </w:trPr>
        <w:tc>
          <w:tcPr>
            <w:tcW w:w="9923" w:type="dxa"/>
            <w:gridSpan w:val="9"/>
            <w:tcBorders>
              <w:top w:val="single" w:sz="12" w:space="0" w:color="auto"/>
            </w:tcBorders>
          </w:tcPr>
          <w:p w:rsidR="001D382F" w:rsidRPr="00746FFC" w:rsidRDefault="001D382F" w:rsidP="00B6733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080"/>
                <w:tab w:val="left" w:pos="1440"/>
                <w:tab w:val="left" w:pos="1800"/>
              </w:tabs>
              <w:jc w:val="center"/>
              <w:rPr>
                <w:b/>
              </w:rPr>
            </w:pPr>
            <w:r w:rsidRPr="00746FFC">
              <w:rPr>
                <w:b/>
              </w:rPr>
              <w:t>LIAISON STATEMENT</w:t>
            </w:r>
          </w:p>
        </w:tc>
      </w:tr>
      <w:tr w:rsidR="001D382F" w:rsidRPr="00746FFC" w:rsidTr="00B67337">
        <w:trPr>
          <w:cantSplit/>
          <w:trHeight w:val="357"/>
        </w:trPr>
        <w:tc>
          <w:tcPr>
            <w:tcW w:w="2184" w:type="dxa"/>
            <w:gridSpan w:val="3"/>
          </w:tcPr>
          <w:p w:rsidR="001D382F" w:rsidRPr="00746FFC" w:rsidRDefault="001D382F" w:rsidP="00B6733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080"/>
                <w:tab w:val="left" w:pos="1440"/>
                <w:tab w:val="left" w:pos="1800"/>
              </w:tabs>
              <w:rPr>
                <w:b/>
                <w:bCs/>
              </w:rPr>
            </w:pPr>
            <w:r w:rsidRPr="00746FFC">
              <w:rPr>
                <w:b/>
                <w:bCs/>
              </w:rPr>
              <w:t>For action to:</w:t>
            </w:r>
          </w:p>
        </w:tc>
        <w:tc>
          <w:tcPr>
            <w:tcW w:w="7739" w:type="dxa"/>
            <w:gridSpan w:val="6"/>
          </w:tcPr>
          <w:p w:rsidR="001D382F" w:rsidRPr="00746FFC" w:rsidRDefault="00BD164D" w:rsidP="00B6733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080"/>
                <w:tab w:val="left" w:pos="1440"/>
                <w:tab w:val="left" w:pos="1800"/>
              </w:tabs>
            </w:pPr>
            <w:r>
              <w:t>-</w:t>
            </w:r>
          </w:p>
        </w:tc>
      </w:tr>
      <w:tr w:rsidR="001D382F" w:rsidRPr="00746FFC" w:rsidTr="00B67337">
        <w:trPr>
          <w:cantSplit/>
          <w:trHeight w:val="357"/>
        </w:trPr>
        <w:tc>
          <w:tcPr>
            <w:tcW w:w="2184" w:type="dxa"/>
            <w:gridSpan w:val="3"/>
          </w:tcPr>
          <w:p w:rsidR="001D382F" w:rsidRPr="00746FFC" w:rsidRDefault="001D382F" w:rsidP="00B6733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080"/>
                <w:tab w:val="left" w:pos="1440"/>
                <w:tab w:val="left" w:pos="1800"/>
              </w:tabs>
              <w:rPr>
                <w:b/>
                <w:bCs/>
              </w:rPr>
            </w:pPr>
            <w:r w:rsidRPr="00746FFC">
              <w:rPr>
                <w:b/>
                <w:bCs/>
              </w:rPr>
              <w:t>For comment to:</w:t>
            </w:r>
          </w:p>
        </w:tc>
        <w:tc>
          <w:tcPr>
            <w:tcW w:w="7739" w:type="dxa"/>
            <w:gridSpan w:val="6"/>
          </w:tcPr>
          <w:p w:rsidR="001D382F" w:rsidRPr="00746FFC" w:rsidRDefault="00BD164D" w:rsidP="00B6733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080"/>
                <w:tab w:val="left" w:pos="1440"/>
                <w:tab w:val="left" w:pos="1800"/>
              </w:tabs>
            </w:pPr>
            <w:r>
              <w:t>-</w:t>
            </w:r>
          </w:p>
        </w:tc>
      </w:tr>
      <w:tr w:rsidR="001D382F" w:rsidRPr="00746FFC" w:rsidTr="00B67337">
        <w:trPr>
          <w:cantSplit/>
          <w:trHeight w:val="357"/>
        </w:trPr>
        <w:tc>
          <w:tcPr>
            <w:tcW w:w="2184" w:type="dxa"/>
            <w:gridSpan w:val="3"/>
          </w:tcPr>
          <w:p w:rsidR="001D382F" w:rsidRPr="00746FFC" w:rsidRDefault="001D382F" w:rsidP="00B6733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080"/>
                <w:tab w:val="left" w:pos="1440"/>
                <w:tab w:val="left" w:pos="1800"/>
              </w:tabs>
              <w:rPr>
                <w:b/>
                <w:bCs/>
              </w:rPr>
            </w:pPr>
            <w:r w:rsidRPr="00746FFC">
              <w:rPr>
                <w:b/>
                <w:bCs/>
              </w:rPr>
              <w:t>For information to:</w:t>
            </w:r>
          </w:p>
        </w:tc>
        <w:tc>
          <w:tcPr>
            <w:tcW w:w="7739" w:type="dxa"/>
            <w:gridSpan w:val="6"/>
          </w:tcPr>
          <w:p w:rsidR="001D382F" w:rsidRPr="00746FFC" w:rsidRDefault="001D382F" w:rsidP="001D382F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080"/>
                <w:tab w:val="left" w:pos="1440"/>
                <w:tab w:val="left" w:pos="1800"/>
              </w:tabs>
              <w:rPr>
                <w:b/>
              </w:rPr>
            </w:pPr>
            <w:r w:rsidRPr="00746FFC">
              <w:t>ONF</w:t>
            </w:r>
            <w:r>
              <w:t>, TM Forum, MEF, IETF</w:t>
            </w:r>
            <w:r w:rsidR="007D33BE">
              <w:t>, IEEE 802.1</w:t>
            </w:r>
          </w:p>
        </w:tc>
      </w:tr>
      <w:tr w:rsidR="00BD164D" w:rsidRPr="00746FFC" w:rsidTr="00B67337">
        <w:trPr>
          <w:cantSplit/>
          <w:trHeight w:val="357"/>
        </w:trPr>
        <w:tc>
          <w:tcPr>
            <w:tcW w:w="2184" w:type="dxa"/>
            <w:gridSpan w:val="3"/>
          </w:tcPr>
          <w:p w:rsidR="00BD164D" w:rsidRPr="00746FFC" w:rsidRDefault="00BD164D" w:rsidP="00BD16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080"/>
                <w:tab w:val="left" w:pos="1440"/>
                <w:tab w:val="left" w:pos="1800"/>
              </w:tabs>
              <w:rPr>
                <w:b/>
                <w:bCs/>
              </w:rPr>
            </w:pPr>
            <w:r w:rsidRPr="00746FFC">
              <w:rPr>
                <w:b/>
                <w:bCs/>
              </w:rPr>
              <w:t>Approval:</w:t>
            </w:r>
          </w:p>
        </w:tc>
        <w:tc>
          <w:tcPr>
            <w:tcW w:w="7739" w:type="dxa"/>
            <w:gridSpan w:val="6"/>
          </w:tcPr>
          <w:p w:rsidR="00BD164D" w:rsidRPr="00BC62C1" w:rsidRDefault="00BD164D" w:rsidP="00BD16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080"/>
                <w:tab w:val="left" w:pos="1440"/>
                <w:tab w:val="left" w:pos="1800"/>
              </w:tabs>
            </w:pPr>
            <w:r w:rsidRPr="00BC62C1">
              <w:t>ITU-T Q10 and 14/15 meeting (Wuhan, China, 19-23 October 2015)</w:t>
            </w:r>
          </w:p>
        </w:tc>
      </w:tr>
      <w:tr w:rsidR="001D382F" w:rsidRPr="00746FFC" w:rsidTr="00B67337">
        <w:trPr>
          <w:cantSplit/>
          <w:trHeight w:val="357"/>
        </w:trPr>
        <w:tc>
          <w:tcPr>
            <w:tcW w:w="2184" w:type="dxa"/>
            <w:gridSpan w:val="3"/>
            <w:tcBorders>
              <w:bottom w:val="single" w:sz="12" w:space="0" w:color="auto"/>
            </w:tcBorders>
          </w:tcPr>
          <w:p w:rsidR="001D382F" w:rsidRPr="00746FFC" w:rsidRDefault="001D382F" w:rsidP="00B6733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080"/>
                <w:tab w:val="left" w:pos="1440"/>
                <w:tab w:val="left" w:pos="1800"/>
              </w:tabs>
              <w:rPr>
                <w:b/>
                <w:bCs/>
              </w:rPr>
            </w:pPr>
            <w:r w:rsidRPr="00746FFC">
              <w:rPr>
                <w:b/>
                <w:bCs/>
              </w:rPr>
              <w:t>Deadline:</w:t>
            </w:r>
          </w:p>
        </w:tc>
        <w:tc>
          <w:tcPr>
            <w:tcW w:w="7739" w:type="dxa"/>
            <w:gridSpan w:val="6"/>
            <w:tcBorders>
              <w:bottom w:val="single" w:sz="12" w:space="0" w:color="auto"/>
            </w:tcBorders>
          </w:tcPr>
          <w:p w:rsidR="001D382F" w:rsidRPr="00746FFC" w:rsidRDefault="00BD164D" w:rsidP="00B6733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080"/>
                <w:tab w:val="left" w:pos="1440"/>
                <w:tab w:val="left" w:pos="1800"/>
              </w:tabs>
            </w:pPr>
            <w:r>
              <w:t>-</w:t>
            </w:r>
          </w:p>
        </w:tc>
      </w:tr>
      <w:tr w:rsidR="001D382F" w:rsidRPr="00746FFC" w:rsidTr="00B67337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:rsidR="001D382F" w:rsidRPr="00746FFC" w:rsidRDefault="001D382F" w:rsidP="00B6733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080"/>
                <w:tab w:val="left" w:pos="1440"/>
                <w:tab w:val="left" w:pos="1800"/>
              </w:tabs>
              <w:rPr>
                <w:b/>
                <w:bCs/>
                <w:lang w:val="fr-CH"/>
              </w:rPr>
            </w:pPr>
            <w:r w:rsidRPr="00746FFC">
              <w:rPr>
                <w:b/>
                <w:bCs/>
                <w:lang w:val="fr-CH"/>
              </w:rPr>
              <w:t>Contact: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</w:tcBorders>
          </w:tcPr>
          <w:p w:rsidR="001D382F" w:rsidRPr="00746FFC" w:rsidRDefault="001D382F" w:rsidP="00B6733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080"/>
                <w:tab w:val="left" w:pos="1440"/>
                <w:tab w:val="left" w:pos="1800"/>
              </w:tabs>
              <w:rPr>
                <w:szCs w:val="24"/>
                <w:lang w:val="fr-CH"/>
              </w:rPr>
            </w:pPr>
            <w:r w:rsidRPr="00746FFC">
              <w:rPr>
                <w:szCs w:val="24"/>
                <w:lang w:val="fr-CH"/>
              </w:rPr>
              <w:t>Hing-Kam Lam</w:t>
            </w:r>
          </w:p>
          <w:p w:rsidR="001D382F" w:rsidRPr="00746FFC" w:rsidRDefault="001D382F" w:rsidP="00BD16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080"/>
                <w:tab w:val="left" w:pos="1440"/>
                <w:tab w:val="left" w:pos="1800"/>
              </w:tabs>
              <w:spacing w:before="0"/>
              <w:rPr>
                <w:szCs w:val="24"/>
                <w:lang w:val="fr-CH"/>
              </w:rPr>
            </w:pPr>
            <w:r w:rsidRPr="00746FFC">
              <w:rPr>
                <w:szCs w:val="24"/>
                <w:lang w:val="fr-CH"/>
              </w:rPr>
              <w:t>Rapporteur Q14/15</w:t>
            </w:r>
          </w:p>
        </w:tc>
        <w:tc>
          <w:tcPr>
            <w:tcW w:w="3912" w:type="dxa"/>
            <w:gridSpan w:val="3"/>
            <w:tcBorders>
              <w:top w:val="single" w:sz="12" w:space="0" w:color="auto"/>
            </w:tcBorders>
          </w:tcPr>
          <w:p w:rsidR="001D382F" w:rsidRPr="00746FFC" w:rsidRDefault="001D382F" w:rsidP="00B6733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080"/>
                <w:tab w:val="left" w:pos="1440"/>
                <w:tab w:val="left" w:pos="1800"/>
              </w:tabs>
              <w:rPr>
                <w:szCs w:val="24"/>
              </w:rPr>
            </w:pPr>
            <w:r w:rsidRPr="00746FFC">
              <w:rPr>
                <w:szCs w:val="24"/>
              </w:rPr>
              <w:t>Tel: +1 732-331-3476</w:t>
            </w:r>
          </w:p>
          <w:p w:rsidR="001D382F" w:rsidRPr="00746FFC" w:rsidRDefault="001D382F" w:rsidP="00BD16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080"/>
                <w:tab w:val="left" w:pos="1440"/>
                <w:tab w:val="left" w:pos="1800"/>
              </w:tabs>
              <w:spacing w:before="0"/>
              <w:rPr>
                <w:szCs w:val="24"/>
              </w:rPr>
            </w:pPr>
            <w:r w:rsidRPr="00746FFC">
              <w:rPr>
                <w:szCs w:val="24"/>
              </w:rPr>
              <w:t xml:space="preserve">Email: </w:t>
            </w:r>
            <w:hyperlink r:id="rId9" w:history="1">
              <w:r w:rsidRPr="00746FFC">
                <w:rPr>
                  <w:color w:val="0000FF"/>
                  <w:szCs w:val="24"/>
                  <w:u w:val="single"/>
                </w:rPr>
                <w:t>Kam.Lam@alcatel-lucent.com</w:t>
              </w:r>
            </w:hyperlink>
            <w:r w:rsidRPr="00746FFC">
              <w:rPr>
                <w:szCs w:val="24"/>
              </w:rPr>
              <w:t xml:space="preserve"> </w:t>
            </w:r>
          </w:p>
        </w:tc>
      </w:tr>
      <w:tr w:rsidR="001D382F" w:rsidRPr="00746FFC" w:rsidTr="00B67337">
        <w:trPr>
          <w:cantSplit/>
          <w:trHeight w:val="204"/>
        </w:trPr>
        <w:tc>
          <w:tcPr>
            <w:tcW w:w="1617" w:type="dxa"/>
            <w:gridSpan w:val="2"/>
            <w:tcBorders>
              <w:top w:val="single" w:sz="12" w:space="0" w:color="auto"/>
            </w:tcBorders>
          </w:tcPr>
          <w:p w:rsidR="001D382F" w:rsidRPr="00746FFC" w:rsidRDefault="001D382F" w:rsidP="00B6733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080"/>
                <w:tab w:val="left" w:pos="1440"/>
                <w:tab w:val="left" w:pos="1800"/>
              </w:tabs>
              <w:rPr>
                <w:b/>
                <w:bCs/>
                <w:lang w:val="fr-CH"/>
              </w:rPr>
            </w:pPr>
            <w:r w:rsidRPr="00746FFC">
              <w:rPr>
                <w:b/>
                <w:bCs/>
                <w:lang w:val="fr-CH"/>
              </w:rPr>
              <w:t>Contact:</w:t>
            </w:r>
          </w:p>
        </w:tc>
        <w:tc>
          <w:tcPr>
            <w:tcW w:w="4394" w:type="dxa"/>
            <w:gridSpan w:val="4"/>
            <w:tcBorders>
              <w:top w:val="single" w:sz="12" w:space="0" w:color="auto"/>
            </w:tcBorders>
          </w:tcPr>
          <w:p w:rsidR="001D382F" w:rsidRPr="00746FFC" w:rsidRDefault="001D382F" w:rsidP="00B6733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080"/>
                <w:tab w:val="left" w:pos="1440"/>
                <w:tab w:val="left" w:pos="1800"/>
              </w:tabs>
              <w:rPr>
                <w:szCs w:val="24"/>
              </w:rPr>
            </w:pPr>
            <w:r w:rsidRPr="00746FFC">
              <w:rPr>
                <w:szCs w:val="24"/>
              </w:rPr>
              <w:t>Scott Mansfield</w:t>
            </w:r>
          </w:p>
          <w:p w:rsidR="001D382F" w:rsidRPr="00746FFC" w:rsidRDefault="001D382F" w:rsidP="00BD16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080"/>
                <w:tab w:val="left" w:pos="1440"/>
                <w:tab w:val="left" w:pos="1800"/>
              </w:tabs>
              <w:spacing w:before="0"/>
              <w:rPr>
                <w:szCs w:val="24"/>
              </w:rPr>
            </w:pPr>
            <w:r w:rsidRPr="00746FFC">
              <w:rPr>
                <w:szCs w:val="24"/>
              </w:rPr>
              <w:t>Associate Rapporteur Q14/15</w:t>
            </w:r>
          </w:p>
        </w:tc>
        <w:tc>
          <w:tcPr>
            <w:tcW w:w="3912" w:type="dxa"/>
            <w:gridSpan w:val="3"/>
            <w:tcBorders>
              <w:top w:val="single" w:sz="12" w:space="0" w:color="auto"/>
            </w:tcBorders>
          </w:tcPr>
          <w:p w:rsidR="001D382F" w:rsidRPr="00746FFC" w:rsidRDefault="001D382F" w:rsidP="00B6733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080"/>
                <w:tab w:val="left" w:pos="1440"/>
                <w:tab w:val="left" w:pos="1800"/>
              </w:tabs>
              <w:rPr>
                <w:szCs w:val="24"/>
              </w:rPr>
            </w:pPr>
            <w:r w:rsidRPr="00746FFC">
              <w:rPr>
                <w:szCs w:val="24"/>
              </w:rPr>
              <w:t>Tel: +1 724-931-9316</w:t>
            </w:r>
          </w:p>
          <w:p w:rsidR="001D382F" w:rsidRPr="00746FFC" w:rsidRDefault="001D382F" w:rsidP="00BD164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080"/>
                <w:tab w:val="left" w:pos="1440"/>
                <w:tab w:val="left" w:pos="1800"/>
              </w:tabs>
              <w:spacing w:before="0"/>
              <w:rPr>
                <w:szCs w:val="24"/>
              </w:rPr>
            </w:pPr>
            <w:r w:rsidRPr="00746FFC">
              <w:rPr>
                <w:szCs w:val="24"/>
              </w:rPr>
              <w:t xml:space="preserve">Email: </w:t>
            </w:r>
            <w:hyperlink r:id="rId10" w:history="1">
              <w:r w:rsidRPr="00746FFC">
                <w:rPr>
                  <w:color w:val="0000FF"/>
                  <w:szCs w:val="24"/>
                  <w:u w:val="single"/>
                </w:rPr>
                <w:t>scott.mansfield@ericsson.com</w:t>
              </w:r>
            </w:hyperlink>
            <w:r w:rsidRPr="00746FFC">
              <w:rPr>
                <w:szCs w:val="24"/>
              </w:rPr>
              <w:t xml:space="preserve"> </w:t>
            </w:r>
          </w:p>
        </w:tc>
      </w:tr>
      <w:tr w:rsidR="001D382F" w:rsidRPr="00DF3FDC" w:rsidTr="00B67337">
        <w:trPr>
          <w:cantSplit/>
          <w:trHeight w:val="204"/>
        </w:trPr>
        <w:tc>
          <w:tcPr>
            <w:tcW w:w="9923" w:type="dxa"/>
            <w:gridSpan w:val="9"/>
            <w:tcBorders>
              <w:top w:val="single" w:sz="12" w:space="0" w:color="auto"/>
            </w:tcBorders>
          </w:tcPr>
          <w:p w:rsidR="001D382F" w:rsidRPr="00DF3FDC" w:rsidRDefault="001D382F" w:rsidP="00B67337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720"/>
                <w:tab w:val="left" w:pos="1080"/>
                <w:tab w:val="left" w:pos="1440"/>
                <w:tab w:val="left" w:pos="1800"/>
              </w:tabs>
              <w:rPr>
                <w:sz w:val="18"/>
                <w:highlight w:val="yellow"/>
              </w:rPr>
            </w:pPr>
          </w:p>
        </w:tc>
      </w:tr>
    </w:tbl>
    <w:p w:rsidR="000327A4" w:rsidRDefault="000327A4" w:rsidP="00156999">
      <w:r>
        <w:t>We</w:t>
      </w:r>
      <w:r w:rsidR="001D382F">
        <w:t xml:space="preserve"> </w:t>
      </w:r>
      <w:r>
        <w:t xml:space="preserve">would like to inform </w:t>
      </w:r>
      <w:r w:rsidR="005B2703">
        <w:t>you</w:t>
      </w:r>
      <w:r>
        <w:t xml:space="preserve"> that </w:t>
      </w:r>
      <w:r w:rsidR="00BD164D">
        <w:t xml:space="preserve">ITU-T </w:t>
      </w:r>
      <w:r>
        <w:t>Q14/15</w:t>
      </w:r>
      <w:r w:rsidR="001D382F">
        <w:t xml:space="preserve"> </w:t>
      </w:r>
      <w:r w:rsidR="007D33BE">
        <w:t>has initiated work on</w:t>
      </w:r>
      <w:r>
        <w:t xml:space="preserve"> protocol-specific data modelling </w:t>
      </w:r>
      <w:r w:rsidR="005B2703">
        <w:t>for</w:t>
      </w:r>
      <w:r>
        <w:t xml:space="preserve"> the management of transport specific technologies, such as OTN, </w:t>
      </w:r>
      <w:r w:rsidR="007D33BE">
        <w:t xml:space="preserve">Carrier </w:t>
      </w:r>
      <w:r>
        <w:t xml:space="preserve">Ethernet and MPLS-TP.  These protocol-specific data models will be developed based on the protocol-neutral UML models that </w:t>
      </w:r>
      <w:r w:rsidR="005B2703">
        <w:t>are</w:t>
      </w:r>
      <w:r>
        <w:t xml:space="preserve"> specified by Q14/15, </w:t>
      </w:r>
      <w:r w:rsidR="005B2703">
        <w:t>including</w:t>
      </w:r>
      <w:r>
        <w:t xml:space="preserve"> </w:t>
      </w:r>
      <w:r w:rsidR="00BD164D">
        <w:t>ITU</w:t>
      </w:r>
      <w:r w:rsidR="00BD164D">
        <w:noBreakHyphen/>
        <w:t xml:space="preserve">T </w:t>
      </w:r>
      <w:r w:rsidR="00BD164D" w:rsidRPr="00086F66">
        <w:t>G.7711/Y.1702</w:t>
      </w:r>
      <w:r w:rsidR="00BD164D">
        <w:t xml:space="preserve"> </w:t>
      </w:r>
      <w:r w:rsidR="005B2703">
        <w:t xml:space="preserve">(generic information model), </w:t>
      </w:r>
      <w:r w:rsidR="00BD164D">
        <w:t xml:space="preserve">ITU-T </w:t>
      </w:r>
      <w:r>
        <w:t xml:space="preserve">G.874.1 for OTN, </w:t>
      </w:r>
      <w:r w:rsidR="00BD164D">
        <w:t>ITU</w:t>
      </w:r>
      <w:r w:rsidR="00BD164D">
        <w:noBreakHyphen/>
        <w:t>T</w:t>
      </w:r>
      <w:r w:rsidR="00BD164D" w:rsidRPr="00456663">
        <w:t xml:space="preserve"> </w:t>
      </w:r>
      <w:r w:rsidR="00BD164D" w:rsidRPr="00086F66">
        <w:t>G.8052/Y.1346</w:t>
      </w:r>
      <w:r w:rsidR="00BD164D">
        <w:t xml:space="preserve"> </w:t>
      </w:r>
      <w:r>
        <w:t>for Carrier Ether</w:t>
      </w:r>
      <w:r w:rsidR="007D33BE">
        <w:t xml:space="preserve">net, and </w:t>
      </w:r>
      <w:r w:rsidR="00BD164D">
        <w:t>ITU</w:t>
      </w:r>
      <w:r w:rsidR="00BD164D">
        <w:noBreakHyphen/>
        <w:t>T</w:t>
      </w:r>
      <w:r w:rsidR="00BD164D" w:rsidRPr="00456663">
        <w:t xml:space="preserve"> </w:t>
      </w:r>
      <w:r w:rsidR="00BD164D" w:rsidRPr="00086F66">
        <w:t>G.8152/Y.1375</w:t>
      </w:r>
      <w:r w:rsidR="00BD164D">
        <w:t xml:space="preserve"> </w:t>
      </w:r>
      <w:r w:rsidR="007D33BE">
        <w:t>(draft) for MPLS</w:t>
      </w:r>
      <w:r>
        <w:t>-TP.</w:t>
      </w:r>
    </w:p>
    <w:p w:rsidR="000327A4" w:rsidRDefault="007D33BE" w:rsidP="00156999">
      <w:r>
        <w:t>During</w:t>
      </w:r>
      <w:r w:rsidR="000327A4">
        <w:t xml:space="preserve"> </w:t>
      </w:r>
      <w:r>
        <w:t>the October 2015 Q14/15 interim meeting,</w:t>
      </w:r>
      <w:r w:rsidR="000327A4">
        <w:t xml:space="preserve"> we received</w:t>
      </w:r>
      <w:r w:rsidR="005B2703">
        <w:t xml:space="preserve"> </w:t>
      </w:r>
      <w:r>
        <w:t xml:space="preserve">a </w:t>
      </w:r>
      <w:r w:rsidR="005B2703">
        <w:t>contribution</w:t>
      </w:r>
      <w:r w:rsidR="000327A4">
        <w:t xml:space="preserve"> for a YANG data model </w:t>
      </w:r>
      <w:r w:rsidR="005B2703">
        <w:t xml:space="preserve">proposal </w:t>
      </w:r>
      <w:r w:rsidR="000327A4">
        <w:t xml:space="preserve">for Ethernet Ring Protection (ERP) management. </w:t>
      </w:r>
      <w:r w:rsidR="005B2703">
        <w:t xml:space="preserve">The ERP </w:t>
      </w:r>
      <w:r>
        <w:t xml:space="preserve">YANG </w:t>
      </w:r>
      <w:r w:rsidR="000327A4">
        <w:t xml:space="preserve">data model will be progressed based on the </w:t>
      </w:r>
      <w:r w:rsidR="005B2703">
        <w:t xml:space="preserve">relevant </w:t>
      </w:r>
      <w:r w:rsidR="000327A4">
        <w:t xml:space="preserve">ITU-T Recommendations, including </w:t>
      </w:r>
      <w:r w:rsidR="00BD164D">
        <w:t xml:space="preserve">ITU-T </w:t>
      </w:r>
      <w:r w:rsidR="00BD164D" w:rsidRPr="00BD164D">
        <w:t>G.8032/Y.1344</w:t>
      </w:r>
      <w:r w:rsidR="000327A4">
        <w:t xml:space="preserve"> for ERP functional requirement, </w:t>
      </w:r>
      <w:r w:rsidR="00BD164D">
        <w:t xml:space="preserve">ITU-T </w:t>
      </w:r>
      <w:r w:rsidR="00BD164D" w:rsidRPr="00BD164D">
        <w:t>G.8021/Y.1341</w:t>
      </w:r>
      <w:r w:rsidR="000327A4">
        <w:t xml:space="preserve"> for Ethernet equipment functional specification, </w:t>
      </w:r>
      <w:r w:rsidR="00BD164D">
        <w:t xml:space="preserve">ITU-T </w:t>
      </w:r>
      <w:r w:rsidR="00BD164D" w:rsidRPr="00BD164D">
        <w:t>G.8051/Y.1345</w:t>
      </w:r>
      <w:r w:rsidR="00BD164D">
        <w:t xml:space="preserve"> </w:t>
      </w:r>
      <w:r w:rsidR="000327A4">
        <w:t xml:space="preserve">for Carrier Ethernet management requirement, and </w:t>
      </w:r>
      <w:r w:rsidR="00BD164D">
        <w:t>ITU</w:t>
      </w:r>
      <w:r w:rsidR="00BD164D">
        <w:noBreakHyphen/>
        <w:t>T</w:t>
      </w:r>
      <w:r w:rsidR="00BD164D" w:rsidRPr="00456663">
        <w:t xml:space="preserve"> </w:t>
      </w:r>
      <w:r w:rsidR="00BD164D" w:rsidRPr="00086F66">
        <w:t>G.8052/Y.1346</w:t>
      </w:r>
      <w:r w:rsidR="00BD164D">
        <w:t xml:space="preserve"> </w:t>
      </w:r>
      <w:r w:rsidR="000327A4">
        <w:t xml:space="preserve">Carrier Ethernet </w:t>
      </w:r>
      <w:r w:rsidR="00456569">
        <w:t>protocol-neutral information model. We will keep yo</w:t>
      </w:r>
      <w:r w:rsidR="005B2703">
        <w:t xml:space="preserve">u </w:t>
      </w:r>
      <w:r>
        <w:t>informed</w:t>
      </w:r>
      <w:r w:rsidR="005B2703">
        <w:t xml:space="preserve"> on the progress of this </w:t>
      </w:r>
      <w:r w:rsidR="00456569">
        <w:t>ERP YANG modelling work.</w:t>
      </w:r>
    </w:p>
    <w:p w:rsidR="00CE739D" w:rsidRDefault="00456569" w:rsidP="00156999">
      <w:pPr>
        <w:tabs>
          <w:tab w:val="clear" w:pos="794"/>
          <w:tab w:val="clear" w:pos="1191"/>
          <w:tab w:val="clear" w:pos="1588"/>
          <w:tab w:val="clear" w:pos="1985"/>
          <w:tab w:val="left" w:pos="720"/>
          <w:tab w:val="left" w:pos="1080"/>
          <w:tab w:val="left" w:pos="1440"/>
          <w:tab w:val="left" w:pos="1800"/>
        </w:tabs>
        <w:ind w:left="360"/>
        <w:jc w:val="center"/>
        <w:rPr>
          <w:lang w:val="en-US"/>
        </w:rPr>
      </w:pPr>
      <w:r>
        <w:t>__________________</w:t>
      </w:r>
      <w:bookmarkStart w:id="11" w:name="_GoBack"/>
      <w:bookmarkEnd w:id="11"/>
    </w:p>
    <w:sectPr w:rsidR="00CE739D" w:rsidSect="00156999">
      <w:headerReference w:type="even" r:id="rId11"/>
      <w:headerReference w:type="default" r:id="rId12"/>
      <w:footerReference w:type="first" r:id="rId13"/>
      <w:pgSz w:w="11907" w:h="16840"/>
      <w:pgMar w:top="1417" w:right="1134" w:bottom="141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2C1" w:rsidRDefault="00BC62C1">
      <w:r>
        <w:separator/>
      </w:r>
    </w:p>
  </w:endnote>
  <w:endnote w:type="continuationSeparator" w:id="0">
    <w:p w:rsidR="00BC62C1" w:rsidRDefault="00BC6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3" w:type="dxa"/>
      <w:jc w:val="center"/>
      <w:tblLayout w:type="fixed"/>
      <w:tblLook w:val="0000" w:firstRow="0" w:lastRow="0" w:firstColumn="0" w:lastColumn="0" w:noHBand="0" w:noVBand="0"/>
    </w:tblPr>
    <w:tblGrid>
      <w:gridCol w:w="9923"/>
    </w:tblGrid>
    <w:tr w:rsidR="00156999" w:rsidRPr="00156999">
      <w:trPr>
        <w:cantSplit/>
        <w:jc w:val="center"/>
      </w:trPr>
      <w:tc>
        <w:tcPr>
          <w:tcW w:w="992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left w:w="57" w:type="dxa"/>
            <w:right w:w="57" w:type="dxa"/>
          </w:tcMar>
        </w:tcPr>
        <w:p w:rsidR="00156999" w:rsidRPr="00156999" w:rsidRDefault="00156999" w:rsidP="00156999">
          <w:pPr>
            <w:spacing w:before="0"/>
            <w:rPr>
              <w:sz w:val="18"/>
            </w:rPr>
          </w:pPr>
          <w:r w:rsidRPr="00156999">
            <w:rPr>
              <w:b/>
              <w:bCs/>
              <w:sz w:val="18"/>
            </w:rPr>
            <w:t>Attention:</w:t>
          </w:r>
          <w:r w:rsidRPr="00156999">
            <w:rPr>
              <w:sz w:val="18"/>
            </w:rPr>
            <w:t xml:space="preserve"> Some or all of the material attached to this liaison statement may be subject to ITU copyright. In such a case this will be indicated in the individual document. </w:t>
          </w:r>
        </w:p>
        <w:p w:rsidR="00156999" w:rsidRPr="00156999" w:rsidRDefault="00156999" w:rsidP="00156999">
          <w:pPr>
            <w:spacing w:before="0"/>
            <w:rPr>
              <w:sz w:val="18"/>
            </w:rPr>
          </w:pPr>
          <w:r w:rsidRPr="00156999">
            <w:rPr>
              <w:sz w:val="18"/>
            </w:rPr>
            <w:t>Such a copyright does not prevent the use of the material for its intended purpose, but it prevents the reproduction of all or part of it in a publication without the authorization of ITU.</w:t>
          </w:r>
        </w:p>
      </w:tc>
    </w:tr>
  </w:tbl>
  <w:p w:rsidR="00156999" w:rsidRPr="00156999" w:rsidRDefault="00156999" w:rsidP="00156999">
    <w:pPr>
      <w:spacing w:before="0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2C1" w:rsidRDefault="00BC62C1">
      <w:r>
        <w:separator/>
      </w:r>
    </w:p>
  </w:footnote>
  <w:footnote w:type="continuationSeparator" w:id="0">
    <w:p w:rsidR="00BC62C1" w:rsidRDefault="00BC6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C1" w:rsidRDefault="00BC62C1">
    <w:pPr>
      <w:pStyle w:val="Header"/>
      <w:tabs>
        <w:tab w:val="left" w:pos="4680"/>
      </w:tabs>
      <w:jc w:val="left"/>
      <w:rPr>
        <w:sz w:val="24"/>
      </w:rPr>
    </w:pPr>
    <w:r>
      <w:rPr>
        <w:sz w:val="24"/>
      </w:rPr>
      <w:t>WD03</w:t>
    </w:r>
    <w:r>
      <w:rPr>
        <w:sz w:val="24"/>
      </w:rPr>
      <w:tab/>
      <w:t xml:space="preserve">- </w:t>
    </w: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 PAGE </w:instrText>
    </w:r>
    <w:r>
      <w:rPr>
        <w:rStyle w:val="PageNumber"/>
        <w:sz w:val="24"/>
      </w:rPr>
      <w:fldChar w:fldCharType="separate"/>
    </w:r>
    <w:r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  <w:r>
      <w:rPr>
        <w:sz w:val="24"/>
      </w:rPr>
      <w:t xml:space="preserve"> 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2C1" w:rsidRPr="00156999" w:rsidRDefault="00156999" w:rsidP="00156999">
    <w:pPr>
      <w:pStyle w:val="Header"/>
    </w:pPr>
    <w:r w:rsidRPr="00156999">
      <w:t xml:space="preserve">- </w:t>
    </w:r>
    <w:r w:rsidRPr="00156999">
      <w:fldChar w:fldCharType="begin"/>
    </w:r>
    <w:r w:rsidRPr="00156999">
      <w:instrText xml:space="preserve"> PAGE  \* MERGEFORMAT </w:instrText>
    </w:r>
    <w:r w:rsidRPr="00156999">
      <w:fldChar w:fldCharType="separate"/>
    </w:r>
    <w:r>
      <w:rPr>
        <w:noProof/>
      </w:rPr>
      <w:t>1</w:t>
    </w:r>
    <w:r w:rsidRPr="00156999">
      <w:fldChar w:fldCharType="end"/>
    </w:r>
    <w:r w:rsidRPr="00156999">
      <w:t xml:space="preserve"> -</w:t>
    </w:r>
  </w:p>
  <w:p w:rsidR="00156999" w:rsidRPr="00156999" w:rsidRDefault="00156999" w:rsidP="00156999">
    <w:pPr>
      <w:pStyle w:val="Header"/>
      <w:spacing w:after="240"/>
    </w:pPr>
    <w:r w:rsidRPr="00156999">
      <w:fldChar w:fldCharType="begin"/>
    </w:r>
    <w:r w:rsidRPr="00156999">
      <w:instrText xml:space="preserve"> STYLEREF  Docnumber  </w:instrText>
    </w:r>
    <w:r w:rsidRPr="00156999">
      <w:fldChar w:fldCharType="separate"/>
    </w:r>
    <w:r>
      <w:rPr>
        <w:b/>
        <w:bCs/>
        <w:noProof/>
        <w:lang w:val="en-US"/>
      </w:rPr>
      <w:t>Error! No text of specified style in document.</w:t>
    </w:r>
    <w:r w:rsidRPr="00156999"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05930"/>
    <w:multiLevelType w:val="hybridMultilevel"/>
    <w:tmpl w:val="883E3A46"/>
    <w:lvl w:ilvl="0" w:tplc="10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E6D00"/>
    <w:multiLevelType w:val="hybridMultilevel"/>
    <w:tmpl w:val="F2068B00"/>
    <w:lvl w:ilvl="0" w:tplc="100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100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" w15:restartNumberingAfterBreak="0">
    <w:nsid w:val="0A145963"/>
    <w:multiLevelType w:val="hybridMultilevel"/>
    <w:tmpl w:val="F670EBA0"/>
    <w:lvl w:ilvl="0" w:tplc="6FE8A4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870846"/>
    <w:multiLevelType w:val="hybridMultilevel"/>
    <w:tmpl w:val="1EAAE25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D337E14"/>
    <w:multiLevelType w:val="hybridMultilevel"/>
    <w:tmpl w:val="1A2EC470"/>
    <w:lvl w:ilvl="0" w:tplc="6FE8A4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05A79"/>
    <w:multiLevelType w:val="hybridMultilevel"/>
    <w:tmpl w:val="1834F0BA"/>
    <w:lvl w:ilvl="0" w:tplc="6FE8A4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532F35"/>
    <w:multiLevelType w:val="hybridMultilevel"/>
    <w:tmpl w:val="CD141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56E30"/>
    <w:multiLevelType w:val="hybridMultilevel"/>
    <w:tmpl w:val="025C0382"/>
    <w:lvl w:ilvl="0" w:tplc="EDA8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CF4129"/>
    <w:multiLevelType w:val="hybridMultilevel"/>
    <w:tmpl w:val="E9840B24"/>
    <w:lvl w:ilvl="0" w:tplc="EDA8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274CDB"/>
    <w:multiLevelType w:val="hybridMultilevel"/>
    <w:tmpl w:val="636CA602"/>
    <w:lvl w:ilvl="0" w:tplc="6FE8A4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D721A"/>
    <w:multiLevelType w:val="hybridMultilevel"/>
    <w:tmpl w:val="28EA06A2"/>
    <w:lvl w:ilvl="0" w:tplc="6FE8A4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FF4D06"/>
    <w:multiLevelType w:val="hybridMultilevel"/>
    <w:tmpl w:val="6E0C4E18"/>
    <w:lvl w:ilvl="0" w:tplc="6FE8A4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D25192"/>
    <w:multiLevelType w:val="hybridMultilevel"/>
    <w:tmpl w:val="3064F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525527"/>
    <w:multiLevelType w:val="hybridMultilevel"/>
    <w:tmpl w:val="17C8A3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C43537C"/>
    <w:multiLevelType w:val="hybridMultilevel"/>
    <w:tmpl w:val="030E72D6"/>
    <w:lvl w:ilvl="0" w:tplc="6FE8A452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2E7002B"/>
    <w:multiLevelType w:val="hybridMultilevel"/>
    <w:tmpl w:val="63285C88"/>
    <w:lvl w:ilvl="0" w:tplc="6FE8A4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1022A4"/>
    <w:multiLevelType w:val="hybridMultilevel"/>
    <w:tmpl w:val="274E2426"/>
    <w:lvl w:ilvl="0" w:tplc="6FE8A4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C77107"/>
    <w:multiLevelType w:val="hybridMultilevel"/>
    <w:tmpl w:val="DF9A9CB8"/>
    <w:lvl w:ilvl="0" w:tplc="04090003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1" w:hanging="360"/>
      </w:pPr>
      <w:rPr>
        <w:rFonts w:ascii="Wingdings" w:hAnsi="Wingdings" w:hint="default"/>
      </w:rPr>
    </w:lvl>
  </w:abstractNum>
  <w:abstractNum w:abstractNumId="18" w15:restartNumberingAfterBreak="0">
    <w:nsid w:val="48B2223A"/>
    <w:multiLevelType w:val="hybridMultilevel"/>
    <w:tmpl w:val="A808A6E6"/>
    <w:lvl w:ilvl="0" w:tplc="6FE8A4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3418D6"/>
    <w:multiLevelType w:val="hybridMultilevel"/>
    <w:tmpl w:val="387A19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24E1FCA">
      <w:start w:val="7"/>
      <w:numFmt w:val="bullet"/>
      <w:lvlText w:val="•"/>
      <w:lvlJc w:val="left"/>
      <w:pPr>
        <w:ind w:left="2235" w:hanging="795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9505056"/>
    <w:multiLevelType w:val="hybridMultilevel"/>
    <w:tmpl w:val="9EE42E96"/>
    <w:lvl w:ilvl="0" w:tplc="6FE8A4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0F652B"/>
    <w:multiLevelType w:val="multilevel"/>
    <w:tmpl w:val="78142B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i/>
        <w:u w:val="single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i/>
        <w:u w:val="single"/>
      </w:rPr>
    </w:lvl>
  </w:abstractNum>
  <w:abstractNum w:abstractNumId="22" w15:restartNumberingAfterBreak="0">
    <w:nsid w:val="4C14712F"/>
    <w:multiLevelType w:val="hybridMultilevel"/>
    <w:tmpl w:val="86CCD0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7F6FB5"/>
    <w:multiLevelType w:val="hybridMultilevel"/>
    <w:tmpl w:val="4D6ECB36"/>
    <w:lvl w:ilvl="0" w:tplc="6FE8A4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654478"/>
    <w:multiLevelType w:val="hybridMultilevel"/>
    <w:tmpl w:val="DA487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3F084F"/>
    <w:multiLevelType w:val="hybridMultilevel"/>
    <w:tmpl w:val="FB044E18"/>
    <w:lvl w:ilvl="0" w:tplc="6FE8A4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4F28FA"/>
    <w:multiLevelType w:val="hybridMultilevel"/>
    <w:tmpl w:val="560A3A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65C192A"/>
    <w:multiLevelType w:val="hybridMultilevel"/>
    <w:tmpl w:val="13A28882"/>
    <w:lvl w:ilvl="0" w:tplc="6FE8A4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0A0FF2"/>
    <w:multiLevelType w:val="hybridMultilevel"/>
    <w:tmpl w:val="C876F0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154FB0"/>
    <w:multiLevelType w:val="hybridMultilevel"/>
    <w:tmpl w:val="CAFCE002"/>
    <w:lvl w:ilvl="0" w:tplc="EDA8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C4A4C"/>
    <w:multiLevelType w:val="hybridMultilevel"/>
    <w:tmpl w:val="51360C1E"/>
    <w:lvl w:ilvl="0" w:tplc="6FE8A4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2C3154"/>
    <w:multiLevelType w:val="hybridMultilevel"/>
    <w:tmpl w:val="675801C6"/>
    <w:lvl w:ilvl="0" w:tplc="EDA8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E54F45"/>
    <w:multiLevelType w:val="hybridMultilevel"/>
    <w:tmpl w:val="B764E4E6"/>
    <w:lvl w:ilvl="0" w:tplc="6FE8A4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791F40"/>
    <w:multiLevelType w:val="hybridMultilevel"/>
    <w:tmpl w:val="E65634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2014DD"/>
    <w:multiLevelType w:val="hybridMultilevel"/>
    <w:tmpl w:val="43CC6D9C"/>
    <w:lvl w:ilvl="0" w:tplc="CE704014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2A61C0"/>
    <w:multiLevelType w:val="hybridMultilevel"/>
    <w:tmpl w:val="BB682692"/>
    <w:lvl w:ilvl="0" w:tplc="6FE8A4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6377BD"/>
    <w:multiLevelType w:val="hybridMultilevel"/>
    <w:tmpl w:val="A8DA66EC"/>
    <w:lvl w:ilvl="0" w:tplc="EDA8DD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5F7B4A"/>
    <w:multiLevelType w:val="hybridMultilevel"/>
    <w:tmpl w:val="34E45AEC"/>
    <w:lvl w:ilvl="0" w:tplc="6FE8A4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EE0386D"/>
    <w:multiLevelType w:val="hybridMultilevel"/>
    <w:tmpl w:val="F9E6A312"/>
    <w:lvl w:ilvl="0" w:tplc="6FE8A45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30"/>
  </w:num>
  <w:num w:numId="3">
    <w:abstractNumId w:val="5"/>
  </w:num>
  <w:num w:numId="4">
    <w:abstractNumId w:val="22"/>
  </w:num>
  <w:num w:numId="5">
    <w:abstractNumId w:val="10"/>
  </w:num>
  <w:num w:numId="6">
    <w:abstractNumId w:val="21"/>
  </w:num>
  <w:num w:numId="7">
    <w:abstractNumId w:val="9"/>
  </w:num>
  <w:num w:numId="8">
    <w:abstractNumId w:val="27"/>
  </w:num>
  <w:num w:numId="9">
    <w:abstractNumId w:val="25"/>
  </w:num>
  <w:num w:numId="10">
    <w:abstractNumId w:val="4"/>
  </w:num>
  <w:num w:numId="11">
    <w:abstractNumId w:val="26"/>
  </w:num>
  <w:num w:numId="12">
    <w:abstractNumId w:val="33"/>
  </w:num>
  <w:num w:numId="13">
    <w:abstractNumId w:val="13"/>
  </w:num>
  <w:num w:numId="14">
    <w:abstractNumId w:val="20"/>
  </w:num>
  <w:num w:numId="15">
    <w:abstractNumId w:val="23"/>
  </w:num>
  <w:num w:numId="16">
    <w:abstractNumId w:val="17"/>
  </w:num>
  <w:num w:numId="17">
    <w:abstractNumId w:val="3"/>
  </w:num>
  <w:num w:numId="18">
    <w:abstractNumId w:val="37"/>
  </w:num>
  <w:num w:numId="19">
    <w:abstractNumId w:val="32"/>
  </w:num>
  <w:num w:numId="20">
    <w:abstractNumId w:val="38"/>
  </w:num>
  <w:num w:numId="21">
    <w:abstractNumId w:val="35"/>
  </w:num>
  <w:num w:numId="22">
    <w:abstractNumId w:val="11"/>
  </w:num>
  <w:num w:numId="23">
    <w:abstractNumId w:val="2"/>
  </w:num>
  <w:num w:numId="24">
    <w:abstractNumId w:val="18"/>
  </w:num>
  <w:num w:numId="25">
    <w:abstractNumId w:val="14"/>
  </w:num>
  <w:num w:numId="26">
    <w:abstractNumId w:val="36"/>
  </w:num>
  <w:num w:numId="27">
    <w:abstractNumId w:val="19"/>
  </w:num>
  <w:num w:numId="28">
    <w:abstractNumId w:val="8"/>
  </w:num>
  <w:num w:numId="29">
    <w:abstractNumId w:val="31"/>
  </w:num>
  <w:num w:numId="30">
    <w:abstractNumId w:val="7"/>
  </w:num>
  <w:num w:numId="31">
    <w:abstractNumId w:val="29"/>
  </w:num>
  <w:num w:numId="32">
    <w:abstractNumId w:val="28"/>
  </w:num>
  <w:num w:numId="33">
    <w:abstractNumId w:val="16"/>
  </w:num>
  <w:num w:numId="34">
    <w:abstractNumId w:val="24"/>
  </w:num>
  <w:num w:numId="35">
    <w:abstractNumId w:val="15"/>
  </w:num>
  <w:num w:numId="36">
    <w:abstractNumId w:val="1"/>
  </w:num>
  <w:num w:numId="37">
    <w:abstractNumId w:val="0"/>
  </w:num>
  <w:num w:numId="38">
    <w:abstractNumId w:val="6"/>
  </w:num>
  <w:num w:numId="39">
    <w:abstractNumId w:val="1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intFractionalCharacterWidth/>
  <w:activeWritingStyle w:appName="MSWord" w:lang="de-DE" w:vendorID="9" w:dllVersion="512" w:checkStyle="0"/>
  <w:activeWritingStyle w:appName="MSWord" w:lang="fr-FR" w:vendorID="9" w:dllVersion="512" w:checkStyle="1"/>
  <w:activeWritingStyle w:appName="MSWord" w:lang="it-IT" w:vendorID="3" w:dllVersion="517" w:checkStyle="1"/>
  <w:activeWritingStyle w:appName="MSWord" w:lang="pl-PL" w:vendorID="12" w:dllVersion="512" w:checkStyle="1"/>
  <w:activeWritingStyle w:appName="MSWord" w:lang="sv-SE" w:vendorID="666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7CE"/>
    <w:rsid w:val="000006B5"/>
    <w:rsid w:val="00000EAB"/>
    <w:rsid w:val="000010B4"/>
    <w:rsid w:val="0000140F"/>
    <w:rsid w:val="00001425"/>
    <w:rsid w:val="000032F7"/>
    <w:rsid w:val="00005810"/>
    <w:rsid w:val="00006CE2"/>
    <w:rsid w:val="00007531"/>
    <w:rsid w:val="00010E92"/>
    <w:rsid w:val="00011325"/>
    <w:rsid w:val="00012646"/>
    <w:rsid w:val="00013E1A"/>
    <w:rsid w:val="00016541"/>
    <w:rsid w:val="000168FA"/>
    <w:rsid w:val="00016A45"/>
    <w:rsid w:val="00016BE3"/>
    <w:rsid w:val="00020528"/>
    <w:rsid w:val="00021992"/>
    <w:rsid w:val="00024497"/>
    <w:rsid w:val="00024AFF"/>
    <w:rsid w:val="00024D4B"/>
    <w:rsid w:val="0002554B"/>
    <w:rsid w:val="00025FA3"/>
    <w:rsid w:val="000262C7"/>
    <w:rsid w:val="000262E6"/>
    <w:rsid w:val="00027510"/>
    <w:rsid w:val="000277A9"/>
    <w:rsid w:val="000306D5"/>
    <w:rsid w:val="00031D49"/>
    <w:rsid w:val="00031F9B"/>
    <w:rsid w:val="00032267"/>
    <w:rsid w:val="00032289"/>
    <w:rsid w:val="000327A4"/>
    <w:rsid w:val="000337CC"/>
    <w:rsid w:val="000363E3"/>
    <w:rsid w:val="00037112"/>
    <w:rsid w:val="00040281"/>
    <w:rsid w:val="00040ED3"/>
    <w:rsid w:val="00042F1E"/>
    <w:rsid w:val="00043800"/>
    <w:rsid w:val="00043BCB"/>
    <w:rsid w:val="000442CF"/>
    <w:rsid w:val="000442DE"/>
    <w:rsid w:val="000448F2"/>
    <w:rsid w:val="00044CA6"/>
    <w:rsid w:val="00045B66"/>
    <w:rsid w:val="00046592"/>
    <w:rsid w:val="000465F1"/>
    <w:rsid w:val="000467F9"/>
    <w:rsid w:val="000478AE"/>
    <w:rsid w:val="00047A3C"/>
    <w:rsid w:val="00047DD6"/>
    <w:rsid w:val="0005106B"/>
    <w:rsid w:val="00051B2F"/>
    <w:rsid w:val="00051C0E"/>
    <w:rsid w:val="000527D3"/>
    <w:rsid w:val="00055E87"/>
    <w:rsid w:val="0005623F"/>
    <w:rsid w:val="00056DC6"/>
    <w:rsid w:val="00057F30"/>
    <w:rsid w:val="00060779"/>
    <w:rsid w:val="00060899"/>
    <w:rsid w:val="00060907"/>
    <w:rsid w:val="00061941"/>
    <w:rsid w:val="00064061"/>
    <w:rsid w:val="000647BB"/>
    <w:rsid w:val="000650C0"/>
    <w:rsid w:val="00065381"/>
    <w:rsid w:val="00065EE2"/>
    <w:rsid w:val="000665EB"/>
    <w:rsid w:val="00066D6A"/>
    <w:rsid w:val="000670BF"/>
    <w:rsid w:val="0006785F"/>
    <w:rsid w:val="00070099"/>
    <w:rsid w:val="000720F8"/>
    <w:rsid w:val="00072479"/>
    <w:rsid w:val="0007299D"/>
    <w:rsid w:val="0007479E"/>
    <w:rsid w:val="0007485C"/>
    <w:rsid w:val="000748A7"/>
    <w:rsid w:val="00074AEE"/>
    <w:rsid w:val="00074BB1"/>
    <w:rsid w:val="000750FE"/>
    <w:rsid w:val="00076810"/>
    <w:rsid w:val="0008009B"/>
    <w:rsid w:val="00081537"/>
    <w:rsid w:val="000829EA"/>
    <w:rsid w:val="00084219"/>
    <w:rsid w:val="00084BF6"/>
    <w:rsid w:val="000857F0"/>
    <w:rsid w:val="000868A0"/>
    <w:rsid w:val="00086F66"/>
    <w:rsid w:val="000872DC"/>
    <w:rsid w:val="000909E2"/>
    <w:rsid w:val="0009297F"/>
    <w:rsid w:val="00092EE1"/>
    <w:rsid w:val="00094374"/>
    <w:rsid w:val="00096A30"/>
    <w:rsid w:val="00096BAC"/>
    <w:rsid w:val="00097C7E"/>
    <w:rsid w:val="00097DE3"/>
    <w:rsid w:val="00097E7A"/>
    <w:rsid w:val="000A0F02"/>
    <w:rsid w:val="000A42B7"/>
    <w:rsid w:val="000A430F"/>
    <w:rsid w:val="000A45C0"/>
    <w:rsid w:val="000A4C82"/>
    <w:rsid w:val="000A6512"/>
    <w:rsid w:val="000A686C"/>
    <w:rsid w:val="000A6988"/>
    <w:rsid w:val="000A6C15"/>
    <w:rsid w:val="000A70CA"/>
    <w:rsid w:val="000A7AA9"/>
    <w:rsid w:val="000B1D12"/>
    <w:rsid w:val="000B1FEE"/>
    <w:rsid w:val="000B31D8"/>
    <w:rsid w:val="000B3E43"/>
    <w:rsid w:val="000B50DD"/>
    <w:rsid w:val="000B5496"/>
    <w:rsid w:val="000B5F1F"/>
    <w:rsid w:val="000B6733"/>
    <w:rsid w:val="000B675D"/>
    <w:rsid w:val="000B6D7E"/>
    <w:rsid w:val="000B7B51"/>
    <w:rsid w:val="000C024A"/>
    <w:rsid w:val="000C0279"/>
    <w:rsid w:val="000C1E71"/>
    <w:rsid w:val="000C2CE3"/>
    <w:rsid w:val="000C4243"/>
    <w:rsid w:val="000C445D"/>
    <w:rsid w:val="000C69CA"/>
    <w:rsid w:val="000C786B"/>
    <w:rsid w:val="000C79C1"/>
    <w:rsid w:val="000C7F71"/>
    <w:rsid w:val="000C7FF5"/>
    <w:rsid w:val="000D2118"/>
    <w:rsid w:val="000D2ADA"/>
    <w:rsid w:val="000D3DAE"/>
    <w:rsid w:val="000D56DF"/>
    <w:rsid w:val="000D653C"/>
    <w:rsid w:val="000E2237"/>
    <w:rsid w:val="000E3F72"/>
    <w:rsid w:val="000E784D"/>
    <w:rsid w:val="000F01C2"/>
    <w:rsid w:val="000F13DB"/>
    <w:rsid w:val="000F29F6"/>
    <w:rsid w:val="000F2B57"/>
    <w:rsid w:val="000F4E88"/>
    <w:rsid w:val="000F5E00"/>
    <w:rsid w:val="000F60C5"/>
    <w:rsid w:val="000F7DD4"/>
    <w:rsid w:val="00100449"/>
    <w:rsid w:val="00100B9E"/>
    <w:rsid w:val="00101040"/>
    <w:rsid w:val="001014BC"/>
    <w:rsid w:val="0010567F"/>
    <w:rsid w:val="00105996"/>
    <w:rsid w:val="001060C0"/>
    <w:rsid w:val="00107614"/>
    <w:rsid w:val="00107841"/>
    <w:rsid w:val="00107F78"/>
    <w:rsid w:val="00110023"/>
    <w:rsid w:val="0011144B"/>
    <w:rsid w:val="001117B3"/>
    <w:rsid w:val="00112F31"/>
    <w:rsid w:val="001142E2"/>
    <w:rsid w:val="00116850"/>
    <w:rsid w:val="00117039"/>
    <w:rsid w:val="0011775C"/>
    <w:rsid w:val="00117B9A"/>
    <w:rsid w:val="00117E5C"/>
    <w:rsid w:val="00120756"/>
    <w:rsid w:val="001209AC"/>
    <w:rsid w:val="00120DA8"/>
    <w:rsid w:val="00122E6A"/>
    <w:rsid w:val="001239D7"/>
    <w:rsid w:val="00124359"/>
    <w:rsid w:val="00124DC1"/>
    <w:rsid w:val="00125857"/>
    <w:rsid w:val="00125B4C"/>
    <w:rsid w:val="00125DB0"/>
    <w:rsid w:val="00127552"/>
    <w:rsid w:val="001328E7"/>
    <w:rsid w:val="0013295F"/>
    <w:rsid w:val="00132E98"/>
    <w:rsid w:val="00134705"/>
    <w:rsid w:val="00134EB6"/>
    <w:rsid w:val="00135288"/>
    <w:rsid w:val="00135497"/>
    <w:rsid w:val="00135A6F"/>
    <w:rsid w:val="00135B8C"/>
    <w:rsid w:val="001405E3"/>
    <w:rsid w:val="00143794"/>
    <w:rsid w:val="00143CB0"/>
    <w:rsid w:val="00144DEE"/>
    <w:rsid w:val="00145539"/>
    <w:rsid w:val="00146023"/>
    <w:rsid w:val="00147021"/>
    <w:rsid w:val="001470AF"/>
    <w:rsid w:val="00147AC0"/>
    <w:rsid w:val="00150CEE"/>
    <w:rsid w:val="00150E5F"/>
    <w:rsid w:val="0015103B"/>
    <w:rsid w:val="0015374D"/>
    <w:rsid w:val="001556F8"/>
    <w:rsid w:val="00156999"/>
    <w:rsid w:val="00157846"/>
    <w:rsid w:val="001578C5"/>
    <w:rsid w:val="001606A7"/>
    <w:rsid w:val="00160CE3"/>
    <w:rsid w:val="00162277"/>
    <w:rsid w:val="0016252B"/>
    <w:rsid w:val="00162709"/>
    <w:rsid w:val="00163427"/>
    <w:rsid w:val="00163BF9"/>
    <w:rsid w:val="0016423C"/>
    <w:rsid w:val="0016484E"/>
    <w:rsid w:val="001658EC"/>
    <w:rsid w:val="00166BBC"/>
    <w:rsid w:val="00167074"/>
    <w:rsid w:val="00167507"/>
    <w:rsid w:val="0017025E"/>
    <w:rsid w:val="0017071D"/>
    <w:rsid w:val="00171040"/>
    <w:rsid w:val="001717CD"/>
    <w:rsid w:val="001719CE"/>
    <w:rsid w:val="00171D78"/>
    <w:rsid w:val="0017283D"/>
    <w:rsid w:val="00175390"/>
    <w:rsid w:val="00176422"/>
    <w:rsid w:val="001776A1"/>
    <w:rsid w:val="00180F69"/>
    <w:rsid w:val="001811AB"/>
    <w:rsid w:val="00181B57"/>
    <w:rsid w:val="001823A5"/>
    <w:rsid w:val="001829C6"/>
    <w:rsid w:val="00182C4F"/>
    <w:rsid w:val="001830E0"/>
    <w:rsid w:val="00183DBE"/>
    <w:rsid w:val="00184FF0"/>
    <w:rsid w:val="00186663"/>
    <w:rsid w:val="00187DCC"/>
    <w:rsid w:val="001906A5"/>
    <w:rsid w:val="00190DB8"/>
    <w:rsid w:val="00190E38"/>
    <w:rsid w:val="00191AEF"/>
    <w:rsid w:val="001923BF"/>
    <w:rsid w:val="0019301B"/>
    <w:rsid w:val="00193F5F"/>
    <w:rsid w:val="00195128"/>
    <w:rsid w:val="00195689"/>
    <w:rsid w:val="0019592D"/>
    <w:rsid w:val="001967EC"/>
    <w:rsid w:val="001975C2"/>
    <w:rsid w:val="001A02C3"/>
    <w:rsid w:val="001A0C45"/>
    <w:rsid w:val="001A20D0"/>
    <w:rsid w:val="001A21B8"/>
    <w:rsid w:val="001A5C8D"/>
    <w:rsid w:val="001A787B"/>
    <w:rsid w:val="001B0FED"/>
    <w:rsid w:val="001B209C"/>
    <w:rsid w:val="001B2251"/>
    <w:rsid w:val="001B278B"/>
    <w:rsid w:val="001B28F7"/>
    <w:rsid w:val="001B4E43"/>
    <w:rsid w:val="001B6CEA"/>
    <w:rsid w:val="001B7292"/>
    <w:rsid w:val="001B7473"/>
    <w:rsid w:val="001B7F71"/>
    <w:rsid w:val="001C0836"/>
    <w:rsid w:val="001C095E"/>
    <w:rsid w:val="001C0B20"/>
    <w:rsid w:val="001C152E"/>
    <w:rsid w:val="001C185D"/>
    <w:rsid w:val="001C2032"/>
    <w:rsid w:val="001C2E1E"/>
    <w:rsid w:val="001C2E6B"/>
    <w:rsid w:val="001C3079"/>
    <w:rsid w:val="001C59CE"/>
    <w:rsid w:val="001C5F73"/>
    <w:rsid w:val="001C61EE"/>
    <w:rsid w:val="001D0177"/>
    <w:rsid w:val="001D0B55"/>
    <w:rsid w:val="001D1509"/>
    <w:rsid w:val="001D16E5"/>
    <w:rsid w:val="001D2546"/>
    <w:rsid w:val="001D26CA"/>
    <w:rsid w:val="001D2FFF"/>
    <w:rsid w:val="001D377A"/>
    <w:rsid w:val="001D382F"/>
    <w:rsid w:val="001D44DA"/>
    <w:rsid w:val="001D4C0A"/>
    <w:rsid w:val="001D56C7"/>
    <w:rsid w:val="001D5A9F"/>
    <w:rsid w:val="001D5DA6"/>
    <w:rsid w:val="001D6181"/>
    <w:rsid w:val="001D63CA"/>
    <w:rsid w:val="001D7E8E"/>
    <w:rsid w:val="001E0F21"/>
    <w:rsid w:val="001E1863"/>
    <w:rsid w:val="001E1AB2"/>
    <w:rsid w:val="001E20B7"/>
    <w:rsid w:val="001E25E9"/>
    <w:rsid w:val="001E367C"/>
    <w:rsid w:val="001E481A"/>
    <w:rsid w:val="001E58CD"/>
    <w:rsid w:val="001E6304"/>
    <w:rsid w:val="001F0D23"/>
    <w:rsid w:val="001F0E19"/>
    <w:rsid w:val="001F3AE5"/>
    <w:rsid w:val="001F610B"/>
    <w:rsid w:val="002003CD"/>
    <w:rsid w:val="00200CCF"/>
    <w:rsid w:val="00202767"/>
    <w:rsid w:val="00202B91"/>
    <w:rsid w:val="0020478E"/>
    <w:rsid w:val="00205959"/>
    <w:rsid w:val="00205EF0"/>
    <w:rsid w:val="00206A85"/>
    <w:rsid w:val="00206C65"/>
    <w:rsid w:val="00206E71"/>
    <w:rsid w:val="00206EDD"/>
    <w:rsid w:val="0020709F"/>
    <w:rsid w:val="00211CAB"/>
    <w:rsid w:val="002125E0"/>
    <w:rsid w:val="002140BE"/>
    <w:rsid w:val="00214424"/>
    <w:rsid w:val="00214A7F"/>
    <w:rsid w:val="002152F0"/>
    <w:rsid w:val="00215807"/>
    <w:rsid w:val="00216856"/>
    <w:rsid w:val="002168DF"/>
    <w:rsid w:val="00216C55"/>
    <w:rsid w:val="00216CAA"/>
    <w:rsid w:val="0022149E"/>
    <w:rsid w:val="002221EF"/>
    <w:rsid w:val="002244CC"/>
    <w:rsid w:val="002249E4"/>
    <w:rsid w:val="00224BFE"/>
    <w:rsid w:val="00227E73"/>
    <w:rsid w:val="0023122A"/>
    <w:rsid w:val="00231A1A"/>
    <w:rsid w:val="00231B81"/>
    <w:rsid w:val="00233CFB"/>
    <w:rsid w:val="00234D1E"/>
    <w:rsid w:val="002358B7"/>
    <w:rsid w:val="00235A35"/>
    <w:rsid w:val="002364EE"/>
    <w:rsid w:val="00236EB8"/>
    <w:rsid w:val="00240C60"/>
    <w:rsid w:val="002419AD"/>
    <w:rsid w:val="00241A52"/>
    <w:rsid w:val="0024414B"/>
    <w:rsid w:val="002446A6"/>
    <w:rsid w:val="002456BE"/>
    <w:rsid w:val="0024597A"/>
    <w:rsid w:val="00245F19"/>
    <w:rsid w:val="00247832"/>
    <w:rsid w:val="0024787E"/>
    <w:rsid w:val="00250920"/>
    <w:rsid w:val="00251D4C"/>
    <w:rsid w:val="0025207B"/>
    <w:rsid w:val="00252EBD"/>
    <w:rsid w:val="00253020"/>
    <w:rsid w:val="002562FF"/>
    <w:rsid w:val="002573A0"/>
    <w:rsid w:val="00257DF6"/>
    <w:rsid w:val="002602B6"/>
    <w:rsid w:val="00260355"/>
    <w:rsid w:val="00260856"/>
    <w:rsid w:val="00262215"/>
    <w:rsid w:val="002626D1"/>
    <w:rsid w:val="00262885"/>
    <w:rsid w:val="00264CFF"/>
    <w:rsid w:val="00264FFC"/>
    <w:rsid w:val="0026541C"/>
    <w:rsid w:val="00265F0E"/>
    <w:rsid w:val="00267B44"/>
    <w:rsid w:val="00270FCB"/>
    <w:rsid w:val="002728FF"/>
    <w:rsid w:val="002740B6"/>
    <w:rsid w:val="00277026"/>
    <w:rsid w:val="00277CA7"/>
    <w:rsid w:val="00284189"/>
    <w:rsid w:val="0028460C"/>
    <w:rsid w:val="0028559F"/>
    <w:rsid w:val="002869B0"/>
    <w:rsid w:val="00286F5D"/>
    <w:rsid w:val="002874E4"/>
    <w:rsid w:val="00287A2C"/>
    <w:rsid w:val="00287DFA"/>
    <w:rsid w:val="00290512"/>
    <w:rsid w:val="0029073A"/>
    <w:rsid w:val="002942D5"/>
    <w:rsid w:val="002943D2"/>
    <w:rsid w:val="0029445B"/>
    <w:rsid w:val="00294478"/>
    <w:rsid w:val="00296130"/>
    <w:rsid w:val="00296403"/>
    <w:rsid w:val="00296FA0"/>
    <w:rsid w:val="002A1EB7"/>
    <w:rsid w:val="002A2236"/>
    <w:rsid w:val="002A23FD"/>
    <w:rsid w:val="002A3E16"/>
    <w:rsid w:val="002A3E4F"/>
    <w:rsid w:val="002A41B4"/>
    <w:rsid w:val="002A5253"/>
    <w:rsid w:val="002A5B94"/>
    <w:rsid w:val="002A7984"/>
    <w:rsid w:val="002B1294"/>
    <w:rsid w:val="002B129A"/>
    <w:rsid w:val="002B244B"/>
    <w:rsid w:val="002B333F"/>
    <w:rsid w:val="002B3CEB"/>
    <w:rsid w:val="002B42AA"/>
    <w:rsid w:val="002B4643"/>
    <w:rsid w:val="002B47BD"/>
    <w:rsid w:val="002B5493"/>
    <w:rsid w:val="002B58D6"/>
    <w:rsid w:val="002B62F5"/>
    <w:rsid w:val="002B6B9B"/>
    <w:rsid w:val="002B7724"/>
    <w:rsid w:val="002B7CB2"/>
    <w:rsid w:val="002C1466"/>
    <w:rsid w:val="002C1BA2"/>
    <w:rsid w:val="002C2080"/>
    <w:rsid w:val="002C24C2"/>
    <w:rsid w:val="002C2ACE"/>
    <w:rsid w:val="002C3742"/>
    <w:rsid w:val="002C4067"/>
    <w:rsid w:val="002C4232"/>
    <w:rsid w:val="002C4C8B"/>
    <w:rsid w:val="002C59EA"/>
    <w:rsid w:val="002D011E"/>
    <w:rsid w:val="002D1751"/>
    <w:rsid w:val="002D1969"/>
    <w:rsid w:val="002D5AB9"/>
    <w:rsid w:val="002D6405"/>
    <w:rsid w:val="002D666D"/>
    <w:rsid w:val="002D7B42"/>
    <w:rsid w:val="002E0873"/>
    <w:rsid w:val="002E4BB6"/>
    <w:rsid w:val="002E5BFE"/>
    <w:rsid w:val="002E6234"/>
    <w:rsid w:val="002E729A"/>
    <w:rsid w:val="002E7937"/>
    <w:rsid w:val="002E7B9F"/>
    <w:rsid w:val="002F0024"/>
    <w:rsid w:val="002F0379"/>
    <w:rsid w:val="002F0549"/>
    <w:rsid w:val="002F10DB"/>
    <w:rsid w:val="002F3880"/>
    <w:rsid w:val="002F3EBF"/>
    <w:rsid w:val="002F43C5"/>
    <w:rsid w:val="002F4D3F"/>
    <w:rsid w:val="002F5123"/>
    <w:rsid w:val="002F57AE"/>
    <w:rsid w:val="002F6154"/>
    <w:rsid w:val="002F6726"/>
    <w:rsid w:val="00300218"/>
    <w:rsid w:val="0030164D"/>
    <w:rsid w:val="00303EB1"/>
    <w:rsid w:val="003047EB"/>
    <w:rsid w:val="00305F48"/>
    <w:rsid w:val="00307BDE"/>
    <w:rsid w:val="00310480"/>
    <w:rsid w:val="003109FB"/>
    <w:rsid w:val="00311B52"/>
    <w:rsid w:val="0031241B"/>
    <w:rsid w:val="00312627"/>
    <w:rsid w:val="003137CE"/>
    <w:rsid w:val="003167D4"/>
    <w:rsid w:val="0031681F"/>
    <w:rsid w:val="00316857"/>
    <w:rsid w:val="00316D24"/>
    <w:rsid w:val="0031741A"/>
    <w:rsid w:val="00321F1D"/>
    <w:rsid w:val="00323755"/>
    <w:rsid w:val="0032385D"/>
    <w:rsid w:val="00323B87"/>
    <w:rsid w:val="0032578D"/>
    <w:rsid w:val="00326B35"/>
    <w:rsid w:val="00327CC9"/>
    <w:rsid w:val="00330485"/>
    <w:rsid w:val="00330496"/>
    <w:rsid w:val="00330911"/>
    <w:rsid w:val="0033106B"/>
    <w:rsid w:val="00331810"/>
    <w:rsid w:val="00332B9E"/>
    <w:rsid w:val="00334CCE"/>
    <w:rsid w:val="00334E00"/>
    <w:rsid w:val="00335267"/>
    <w:rsid w:val="00335350"/>
    <w:rsid w:val="00335D2D"/>
    <w:rsid w:val="00336331"/>
    <w:rsid w:val="00336A9C"/>
    <w:rsid w:val="00336BF0"/>
    <w:rsid w:val="00336C8A"/>
    <w:rsid w:val="0033704D"/>
    <w:rsid w:val="0033725C"/>
    <w:rsid w:val="00337264"/>
    <w:rsid w:val="00340A8E"/>
    <w:rsid w:val="003412C7"/>
    <w:rsid w:val="00341C23"/>
    <w:rsid w:val="0034251A"/>
    <w:rsid w:val="003430E3"/>
    <w:rsid w:val="00344277"/>
    <w:rsid w:val="003443D8"/>
    <w:rsid w:val="003444CD"/>
    <w:rsid w:val="003452A2"/>
    <w:rsid w:val="0035039A"/>
    <w:rsid w:val="003504A1"/>
    <w:rsid w:val="003504C3"/>
    <w:rsid w:val="00350E44"/>
    <w:rsid w:val="0035231C"/>
    <w:rsid w:val="00355025"/>
    <w:rsid w:val="00357A23"/>
    <w:rsid w:val="003601CD"/>
    <w:rsid w:val="0036128E"/>
    <w:rsid w:val="00361609"/>
    <w:rsid w:val="00362C4F"/>
    <w:rsid w:val="0036384A"/>
    <w:rsid w:val="0036441A"/>
    <w:rsid w:val="0036533D"/>
    <w:rsid w:val="00365505"/>
    <w:rsid w:val="00367D05"/>
    <w:rsid w:val="00367EAE"/>
    <w:rsid w:val="0037012E"/>
    <w:rsid w:val="0037085C"/>
    <w:rsid w:val="00370CA9"/>
    <w:rsid w:val="003737E5"/>
    <w:rsid w:val="00373EDB"/>
    <w:rsid w:val="003745E3"/>
    <w:rsid w:val="00375BCC"/>
    <w:rsid w:val="00381215"/>
    <w:rsid w:val="003816EB"/>
    <w:rsid w:val="00381ED8"/>
    <w:rsid w:val="003826D5"/>
    <w:rsid w:val="00382B69"/>
    <w:rsid w:val="00383398"/>
    <w:rsid w:val="00383E49"/>
    <w:rsid w:val="00387F6E"/>
    <w:rsid w:val="00390217"/>
    <w:rsid w:val="00390A57"/>
    <w:rsid w:val="00390BA9"/>
    <w:rsid w:val="00392CA2"/>
    <w:rsid w:val="00393CA6"/>
    <w:rsid w:val="00394B9A"/>
    <w:rsid w:val="0039522B"/>
    <w:rsid w:val="0039553A"/>
    <w:rsid w:val="00395C6F"/>
    <w:rsid w:val="003960B9"/>
    <w:rsid w:val="00396348"/>
    <w:rsid w:val="00396E75"/>
    <w:rsid w:val="003A1AD0"/>
    <w:rsid w:val="003A277C"/>
    <w:rsid w:val="003A3E6C"/>
    <w:rsid w:val="003A43C1"/>
    <w:rsid w:val="003A483E"/>
    <w:rsid w:val="003A58CE"/>
    <w:rsid w:val="003A6A63"/>
    <w:rsid w:val="003B00DB"/>
    <w:rsid w:val="003B01E3"/>
    <w:rsid w:val="003B0CA8"/>
    <w:rsid w:val="003B1149"/>
    <w:rsid w:val="003B28E9"/>
    <w:rsid w:val="003B2A65"/>
    <w:rsid w:val="003B319E"/>
    <w:rsid w:val="003B3E92"/>
    <w:rsid w:val="003B5092"/>
    <w:rsid w:val="003B6A9C"/>
    <w:rsid w:val="003B6EF6"/>
    <w:rsid w:val="003C0132"/>
    <w:rsid w:val="003C02B5"/>
    <w:rsid w:val="003C38FE"/>
    <w:rsid w:val="003C4ABB"/>
    <w:rsid w:val="003C52CC"/>
    <w:rsid w:val="003C6BE4"/>
    <w:rsid w:val="003C7401"/>
    <w:rsid w:val="003C7A8B"/>
    <w:rsid w:val="003D05B7"/>
    <w:rsid w:val="003D0CDC"/>
    <w:rsid w:val="003D11EF"/>
    <w:rsid w:val="003D1A2F"/>
    <w:rsid w:val="003D232E"/>
    <w:rsid w:val="003D37A8"/>
    <w:rsid w:val="003D3B3A"/>
    <w:rsid w:val="003D4E83"/>
    <w:rsid w:val="003D4F9F"/>
    <w:rsid w:val="003D50E9"/>
    <w:rsid w:val="003D5CC5"/>
    <w:rsid w:val="003E03AC"/>
    <w:rsid w:val="003E16F7"/>
    <w:rsid w:val="003E2808"/>
    <w:rsid w:val="003E2D6D"/>
    <w:rsid w:val="003E2D7B"/>
    <w:rsid w:val="003E400A"/>
    <w:rsid w:val="003E457E"/>
    <w:rsid w:val="003E45AE"/>
    <w:rsid w:val="003E464E"/>
    <w:rsid w:val="003E467B"/>
    <w:rsid w:val="003E46EE"/>
    <w:rsid w:val="003E5993"/>
    <w:rsid w:val="003E7D2C"/>
    <w:rsid w:val="003F0E46"/>
    <w:rsid w:val="003F154D"/>
    <w:rsid w:val="003F2F30"/>
    <w:rsid w:val="003F39E2"/>
    <w:rsid w:val="003F3F04"/>
    <w:rsid w:val="003F49B4"/>
    <w:rsid w:val="003F49C0"/>
    <w:rsid w:val="003F4AD9"/>
    <w:rsid w:val="003F774B"/>
    <w:rsid w:val="00400A99"/>
    <w:rsid w:val="00400C2F"/>
    <w:rsid w:val="00400FD9"/>
    <w:rsid w:val="00401D0B"/>
    <w:rsid w:val="0040243F"/>
    <w:rsid w:val="00402B5B"/>
    <w:rsid w:val="00403800"/>
    <w:rsid w:val="00403FA5"/>
    <w:rsid w:val="00405A13"/>
    <w:rsid w:val="00406087"/>
    <w:rsid w:val="00406CC0"/>
    <w:rsid w:val="0041096C"/>
    <w:rsid w:val="00410989"/>
    <w:rsid w:val="00410AB3"/>
    <w:rsid w:val="0041261F"/>
    <w:rsid w:val="00412A9A"/>
    <w:rsid w:val="0041360D"/>
    <w:rsid w:val="00414B24"/>
    <w:rsid w:val="004152AD"/>
    <w:rsid w:val="00415983"/>
    <w:rsid w:val="00415AC6"/>
    <w:rsid w:val="00416BF1"/>
    <w:rsid w:val="00417BF8"/>
    <w:rsid w:val="00420B57"/>
    <w:rsid w:val="00420E72"/>
    <w:rsid w:val="0042255C"/>
    <w:rsid w:val="00423579"/>
    <w:rsid w:val="004236AF"/>
    <w:rsid w:val="00425204"/>
    <w:rsid w:val="00425772"/>
    <w:rsid w:val="00427A6E"/>
    <w:rsid w:val="004316C4"/>
    <w:rsid w:val="00431923"/>
    <w:rsid w:val="0043232B"/>
    <w:rsid w:val="004332D8"/>
    <w:rsid w:val="00433942"/>
    <w:rsid w:val="00437A5E"/>
    <w:rsid w:val="00437DB3"/>
    <w:rsid w:val="00441837"/>
    <w:rsid w:val="00442DE7"/>
    <w:rsid w:val="00442E89"/>
    <w:rsid w:val="00443DB1"/>
    <w:rsid w:val="00445070"/>
    <w:rsid w:val="00445482"/>
    <w:rsid w:val="004475A7"/>
    <w:rsid w:val="00447840"/>
    <w:rsid w:val="0045005F"/>
    <w:rsid w:val="00452870"/>
    <w:rsid w:val="00453D4B"/>
    <w:rsid w:val="00456569"/>
    <w:rsid w:val="00456663"/>
    <w:rsid w:val="00456A1B"/>
    <w:rsid w:val="00461667"/>
    <w:rsid w:val="004622C1"/>
    <w:rsid w:val="00462646"/>
    <w:rsid w:val="00463833"/>
    <w:rsid w:val="0046501C"/>
    <w:rsid w:val="0046597F"/>
    <w:rsid w:val="00467145"/>
    <w:rsid w:val="00467223"/>
    <w:rsid w:val="00467883"/>
    <w:rsid w:val="00471138"/>
    <w:rsid w:val="00471A6F"/>
    <w:rsid w:val="00471B7E"/>
    <w:rsid w:val="0047265E"/>
    <w:rsid w:val="00473F69"/>
    <w:rsid w:val="00476BE0"/>
    <w:rsid w:val="00477A71"/>
    <w:rsid w:val="00480917"/>
    <w:rsid w:val="00481726"/>
    <w:rsid w:val="00482996"/>
    <w:rsid w:val="004830D1"/>
    <w:rsid w:val="0048342C"/>
    <w:rsid w:val="004852D3"/>
    <w:rsid w:val="004856E2"/>
    <w:rsid w:val="00485849"/>
    <w:rsid w:val="00485F4C"/>
    <w:rsid w:val="00485FC3"/>
    <w:rsid w:val="00487F4B"/>
    <w:rsid w:val="00490061"/>
    <w:rsid w:val="00491076"/>
    <w:rsid w:val="00492719"/>
    <w:rsid w:val="00492B45"/>
    <w:rsid w:val="00492C9C"/>
    <w:rsid w:val="0049491F"/>
    <w:rsid w:val="00494D33"/>
    <w:rsid w:val="00495556"/>
    <w:rsid w:val="00495ABA"/>
    <w:rsid w:val="00495D24"/>
    <w:rsid w:val="004A1959"/>
    <w:rsid w:val="004A2F61"/>
    <w:rsid w:val="004A3D24"/>
    <w:rsid w:val="004A3DBD"/>
    <w:rsid w:val="004A7658"/>
    <w:rsid w:val="004B2520"/>
    <w:rsid w:val="004B27B8"/>
    <w:rsid w:val="004B2808"/>
    <w:rsid w:val="004B30D7"/>
    <w:rsid w:val="004B32E7"/>
    <w:rsid w:val="004B4D48"/>
    <w:rsid w:val="004B56C6"/>
    <w:rsid w:val="004B6DB8"/>
    <w:rsid w:val="004B6DFD"/>
    <w:rsid w:val="004B7E8B"/>
    <w:rsid w:val="004C038E"/>
    <w:rsid w:val="004C17F2"/>
    <w:rsid w:val="004C18AB"/>
    <w:rsid w:val="004C26F5"/>
    <w:rsid w:val="004C3050"/>
    <w:rsid w:val="004C363A"/>
    <w:rsid w:val="004C3EC7"/>
    <w:rsid w:val="004C4D7F"/>
    <w:rsid w:val="004C53E6"/>
    <w:rsid w:val="004C6086"/>
    <w:rsid w:val="004C67C1"/>
    <w:rsid w:val="004C6F33"/>
    <w:rsid w:val="004C759E"/>
    <w:rsid w:val="004D0EF7"/>
    <w:rsid w:val="004D14B4"/>
    <w:rsid w:val="004D1AAF"/>
    <w:rsid w:val="004D61CD"/>
    <w:rsid w:val="004D6551"/>
    <w:rsid w:val="004D74DF"/>
    <w:rsid w:val="004E1107"/>
    <w:rsid w:val="004E138B"/>
    <w:rsid w:val="004E1AC5"/>
    <w:rsid w:val="004E2AE5"/>
    <w:rsid w:val="004E3331"/>
    <w:rsid w:val="004E4B74"/>
    <w:rsid w:val="004E5282"/>
    <w:rsid w:val="004E5864"/>
    <w:rsid w:val="004F0604"/>
    <w:rsid w:val="004F0677"/>
    <w:rsid w:val="004F2560"/>
    <w:rsid w:val="004F30BC"/>
    <w:rsid w:val="004F497D"/>
    <w:rsid w:val="004F4ECD"/>
    <w:rsid w:val="004F504C"/>
    <w:rsid w:val="004F5E95"/>
    <w:rsid w:val="004F6707"/>
    <w:rsid w:val="004F77B0"/>
    <w:rsid w:val="004F77D3"/>
    <w:rsid w:val="00500BAD"/>
    <w:rsid w:val="00501097"/>
    <w:rsid w:val="0050158C"/>
    <w:rsid w:val="0050166F"/>
    <w:rsid w:val="00501A2F"/>
    <w:rsid w:val="00501CD7"/>
    <w:rsid w:val="005020D5"/>
    <w:rsid w:val="005021FB"/>
    <w:rsid w:val="00504CAE"/>
    <w:rsid w:val="00504FAB"/>
    <w:rsid w:val="005059B6"/>
    <w:rsid w:val="0050641B"/>
    <w:rsid w:val="00507063"/>
    <w:rsid w:val="00507DD4"/>
    <w:rsid w:val="00507F76"/>
    <w:rsid w:val="005101C9"/>
    <w:rsid w:val="0051074B"/>
    <w:rsid w:val="005107A4"/>
    <w:rsid w:val="005118D7"/>
    <w:rsid w:val="00512459"/>
    <w:rsid w:val="005145E6"/>
    <w:rsid w:val="00515140"/>
    <w:rsid w:val="00515322"/>
    <w:rsid w:val="00515A2B"/>
    <w:rsid w:val="0051620F"/>
    <w:rsid w:val="00516816"/>
    <w:rsid w:val="005178A4"/>
    <w:rsid w:val="00520EA3"/>
    <w:rsid w:val="00521084"/>
    <w:rsid w:val="00521855"/>
    <w:rsid w:val="005222B5"/>
    <w:rsid w:val="00522ACA"/>
    <w:rsid w:val="005243AA"/>
    <w:rsid w:val="005249C7"/>
    <w:rsid w:val="00524E82"/>
    <w:rsid w:val="00525805"/>
    <w:rsid w:val="005265F7"/>
    <w:rsid w:val="0052663F"/>
    <w:rsid w:val="005267D5"/>
    <w:rsid w:val="005315F0"/>
    <w:rsid w:val="00531B78"/>
    <w:rsid w:val="0053357E"/>
    <w:rsid w:val="00533822"/>
    <w:rsid w:val="005345E6"/>
    <w:rsid w:val="00534BE2"/>
    <w:rsid w:val="00534EC6"/>
    <w:rsid w:val="0053730F"/>
    <w:rsid w:val="00537985"/>
    <w:rsid w:val="00540254"/>
    <w:rsid w:val="00540661"/>
    <w:rsid w:val="00541460"/>
    <w:rsid w:val="005421D0"/>
    <w:rsid w:val="005432EB"/>
    <w:rsid w:val="0054359A"/>
    <w:rsid w:val="005440BC"/>
    <w:rsid w:val="0054428C"/>
    <w:rsid w:val="005443F6"/>
    <w:rsid w:val="00545E3A"/>
    <w:rsid w:val="0054695F"/>
    <w:rsid w:val="00547019"/>
    <w:rsid w:val="00547BEA"/>
    <w:rsid w:val="00547FEF"/>
    <w:rsid w:val="00550933"/>
    <w:rsid w:val="00551831"/>
    <w:rsid w:val="00553A19"/>
    <w:rsid w:val="00554451"/>
    <w:rsid w:val="00554A69"/>
    <w:rsid w:val="00555BCD"/>
    <w:rsid w:val="00555D1E"/>
    <w:rsid w:val="00560C2D"/>
    <w:rsid w:val="0056107C"/>
    <w:rsid w:val="00561B3F"/>
    <w:rsid w:val="00563313"/>
    <w:rsid w:val="005636E7"/>
    <w:rsid w:val="00563C79"/>
    <w:rsid w:val="00563DEF"/>
    <w:rsid w:val="00570556"/>
    <w:rsid w:val="00571242"/>
    <w:rsid w:val="00571AB9"/>
    <w:rsid w:val="005727AF"/>
    <w:rsid w:val="005735BE"/>
    <w:rsid w:val="00573FE0"/>
    <w:rsid w:val="00574C14"/>
    <w:rsid w:val="00575DFD"/>
    <w:rsid w:val="00576059"/>
    <w:rsid w:val="005764E5"/>
    <w:rsid w:val="0057721C"/>
    <w:rsid w:val="00580B4D"/>
    <w:rsid w:val="00581F4D"/>
    <w:rsid w:val="005831C4"/>
    <w:rsid w:val="0058358B"/>
    <w:rsid w:val="00583BCD"/>
    <w:rsid w:val="00584F9A"/>
    <w:rsid w:val="00586E64"/>
    <w:rsid w:val="00586FB4"/>
    <w:rsid w:val="0058795D"/>
    <w:rsid w:val="00587990"/>
    <w:rsid w:val="005947FA"/>
    <w:rsid w:val="00596D7A"/>
    <w:rsid w:val="005A0989"/>
    <w:rsid w:val="005A0C75"/>
    <w:rsid w:val="005A22E2"/>
    <w:rsid w:val="005A301A"/>
    <w:rsid w:val="005A3A09"/>
    <w:rsid w:val="005A3AC8"/>
    <w:rsid w:val="005A4C5C"/>
    <w:rsid w:val="005A4C99"/>
    <w:rsid w:val="005A54DE"/>
    <w:rsid w:val="005A6F04"/>
    <w:rsid w:val="005A6FE5"/>
    <w:rsid w:val="005A72DA"/>
    <w:rsid w:val="005A7BC0"/>
    <w:rsid w:val="005B0957"/>
    <w:rsid w:val="005B09B1"/>
    <w:rsid w:val="005B0F41"/>
    <w:rsid w:val="005B2703"/>
    <w:rsid w:val="005B3CDC"/>
    <w:rsid w:val="005B4A9C"/>
    <w:rsid w:val="005B4D13"/>
    <w:rsid w:val="005B5238"/>
    <w:rsid w:val="005B5371"/>
    <w:rsid w:val="005B5A34"/>
    <w:rsid w:val="005B7DCF"/>
    <w:rsid w:val="005C075D"/>
    <w:rsid w:val="005C0BDE"/>
    <w:rsid w:val="005C3628"/>
    <w:rsid w:val="005C535B"/>
    <w:rsid w:val="005C59BE"/>
    <w:rsid w:val="005C67AD"/>
    <w:rsid w:val="005C7D34"/>
    <w:rsid w:val="005D03EA"/>
    <w:rsid w:val="005D047B"/>
    <w:rsid w:val="005D07DD"/>
    <w:rsid w:val="005D0E8F"/>
    <w:rsid w:val="005D104F"/>
    <w:rsid w:val="005D1DD9"/>
    <w:rsid w:val="005D2DFA"/>
    <w:rsid w:val="005D3746"/>
    <w:rsid w:val="005D385B"/>
    <w:rsid w:val="005D38D5"/>
    <w:rsid w:val="005D4248"/>
    <w:rsid w:val="005D4477"/>
    <w:rsid w:val="005D6360"/>
    <w:rsid w:val="005D652D"/>
    <w:rsid w:val="005E0DCF"/>
    <w:rsid w:val="005E25F5"/>
    <w:rsid w:val="005E3314"/>
    <w:rsid w:val="005E3D9F"/>
    <w:rsid w:val="005E3E6E"/>
    <w:rsid w:val="005E4C04"/>
    <w:rsid w:val="005E501D"/>
    <w:rsid w:val="005E60CD"/>
    <w:rsid w:val="005E6852"/>
    <w:rsid w:val="005E74B6"/>
    <w:rsid w:val="005F06B1"/>
    <w:rsid w:val="005F0A04"/>
    <w:rsid w:val="005F0E51"/>
    <w:rsid w:val="005F1C66"/>
    <w:rsid w:val="005F1D1E"/>
    <w:rsid w:val="005F2F7F"/>
    <w:rsid w:val="005F31CC"/>
    <w:rsid w:val="005F4087"/>
    <w:rsid w:val="005F54A4"/>
    <w:rsid w:val="005F559E"/>
    <w:rsid w:val="005F5D4B"/>
    <w:rsid w:val="006005C9"/>
    <w:rsid w:val="00601580"/>
    <w:rsid w:val="006023A4"/>
    <w:rsid w:val="00602C75"/>
    <w:rsid w:val="00603826"/>
    <w:rsid w:val="00603A07"/>
    <w:rsid w:val="00603EE0"/>
    <w:rsid w:val="00604252"/>
    <w:rsid w:val="0061098D"/>
    <w:rsid w:val="00610BDB"/>
    <w:rsid w:val="0061147E"/>
    <w:rsid w:val="0061363D"/>
    <w:rsid w:val="006165E9"/>
    <w:rsid w:val="00616EB9"/>
    <w:rsid w:val="0061795E"/>
    <w:rsid w:val="006217A4"/>
    <w:rsid w:val="006217DF"/>
    <w:rsid w:val="00621802"/>
    <w:rsid w:val="00621AFC"/>
    <w:rsid w:val="00624A8D"/>
    <w:rsid w:val="00624E13"/>
    <w:rsid w:val="0062601D"/>
    <w:rsid w:val="00626974"/>
    <w:rsid w:val="00626AA8"/>
    <w:rsid w:val="00627CB7"/>
    <w:rsid w:val="00627D2A"/>
    <w:rsid w:val="00630D1D"/>
    <w:rsid w:val="0063107B"/>
    <w:rsid w:val="00631190"/>
    <w:rsid w:val="006319D3"/>
    <w:rsid w:val="00634626"/>
    <w:rsid w:val="00635EF9"/>
    <w:rsid w:val="00636B55"/>
    <w:rsid w:val="00637BF3"/>
    <w:rsid w:val="00640C68"/>
    <w:rsid w:val="00641014"/>
    <w:rsid w:val="00642E84"/>
    <w:rsid w:val="00644673"/>
    <w:rsid w:val="006449CE"/>
    <w:rsid w:val="0064578A"/>
    <w:rsid w:val="006457B4"/>
    <w:rsid w:val="00645CF0"/>
    <w:rsid w:val="0064788D"/>
    <w:rsid w:val="00647D78"/>
    <w:rsid w:val="0065020A"/>
    <w:rsid w:val="00650583"/>
    <w:rsid w:val="006550D2"/>
    <w:rsid w:val="00655736"/>
    <w:rsid w:val="00656145"/>
    <w:rsid w:val="00656DD8"/>
    <w:rsid w:val="00660203"/>
    <w:rsid w:val="00660F8C"/>
    <w:rsid w:val="006611A3"/>
    <w:rsid w:val="00661961"/>
    <w:rsid w:val="00662CC1"/>
    <w:rsid w:val="00663121"/>
    <w:rsid w:val="00663982"/>
    <w:rsid w:val="00664648"/>
    <w:rsid w:val="00664822"/>
    <w:rsid w:val="00665FB6"/>
    <w:rsid w:val="00666035"/>
    <w:rsid w:val="006673EB"/>
    <w:rsid w:val="00671587"/>
    <w:rsid w:val="00672DEE"/>
    <w:rsid w:val="006737A8"/>
    <w:rsid w:val="006737B0"/>
    <w:rsid w:val="00673ADE"/>
    <w:rsid w:val="00675976"/>
    <w:rsid w:val="0067605D"/>
    <w:rsid w:val="0067790C"/>
    <w:rsid w:val="006812BD"/>
    <w:rsid w:val="00681B45"/>
    <w:rsid w:val="00682016"/>
    <w:rsid w:val="006822FC"/>
    <w:rsid w:val="00683543"/>
    <w:rsid w:val="00684496"/>
    <w:rsid w:val="00684B60"/>
    <w:rsid w:val="00685690"/>
    <w:rsid w:val="00686CCB"/>
    <w:rsid w:val="0069033E"/>
    <w:rsid w:val="00690A24"/>
    <w:rsid w:val="00690E02"/>
    <w:rsid w:val="006918D2"/>
    <w:rsid w:val="00691D31"/>
    <w:rsid w:val="006925D2"/>
    <w:rsid w:val="00694CCD"/>
    <w:rsid w:val="006951D1"/>
    <w:rsid w:val="006A023B"/>
    <w:rsid w:val="006A0DFA"/>
    <w:rsid w:val="006A0F42"/>
    <w:rsid w:val="006A31DF"/>
    <w:rsid w:val="006A37AB"/>
    <w:rsid w:val="006A3F90"/>
    <w:rsid w:val="006A46F3"/>
    <w:rsid w:val="006A4EDA"/>
    <w:rsid w:val="006A56E3"/>
    <w:rsid w:val="006B2667"/>
    <w:rsid w:val="006B28FD"/>
    <w:rsid w:val="006B36B2"/>
    <w:rsid w:val="006B4994"/>
    <w:rsid w:val="006B4B83"/>
    <w:rsid w:val="006B5351"/>
    <w:rsid w:val="006B56B2"/>
    <w:rsid w:val="006B6147"/>
    <w:rsid w:val="006B714A"/>
    <w:rsid w:val="006B7BBD"/>
    <w:rsid w:val="006B7EEF"/>
    <w:rsid w:val="006C0994"/>
    <w:rsid w:val="006C0B5F"/>
    <w:rsid w:val="006C1419"/>
    <w:rsid w:val="006C1AA7"/>
    <w:rsid w:val="006C2117"/>
    <w:rsid w:val="006C565C"/>
    <w:rsid w:val="006C597B"/>
    <w:rsid w:val="006C5BCE"/>
    <w:rsid w:val="006C7B52"/>
    <w:rsid w:val="006C7DC5"/>
    <w:rsid w:val="006C7ECD"/>
    <w:rsid w:val="006D075D"/>
    <w:rsid w:val="006D0CD0"/>
    <w:rsid w:val="006D0F88"/>
    <w:rsid w:val="006D1CF8"/>
    <w:rsid w:val="006D32E5"/>
    <w:rsid w:val="006D5A1D"/>
    <w:rsid w:val="006D5D5E"/>
    <w:rsid w:val="006D5D72"/>
    <w:rsid w:val="006D5E4E"/>
    <w:rsid w:val="006E05D9"/>
    <w:rsid w:val="006E1F99"/>
    <w:rsid w:val="006E22FA"/>
    <w:rsid w:val="006E24A8"/>
    <w:rsid w:val="006E3739"/>
    <w:rsid w:val="006E5E2B"/>
    <w:rsid w:val="006E5FD1"/>
    <w:rsid w:val="006E6871"/>
    <w:rsid w:val="006E6E75"/>
    <w:rsid w:val="006E72C9"/>
    <w:rsid w:val="006E7DE7"/>
    <w:rsid w:val="006F0F59"/>
    <w:rsid w:val="006F20B7"/>
    <w:rsid w:val="006F26A3"/>
    <w:rsid w:val="006F3283"/>
    <w:rsid w:val="006F347F"/>
    <w:rsid w:val="006F3585"/>
    <w:rsid w:val="006F4866"/>
    <w:rsid w:val="006F4AB3"/>
    <w:rsid w:val="006F60B6"/>
    <w:rsid w:val="006F6343"/>
    <w:rsid w:val="006F63AC"/>
    <w:rsid w:val="006F6BBB"/>
    <w:rsid w:val="006F7FE6"/>
    <w:rsid w:val="00701A7F"/>
    <w:rsid w:val="00701F48"/>
    <w:rsid w:val="007028C3"/>
    <w:rsid w:val="00702CEE"/>
    <w:rsid w:val="00703103"/>
    <w:rsid w:val="007043A6"/>
    <w:rsid w:val="00704B5E"/>
    <w:rsid w:val="0070586D"/>
    <w:rsid w:val="00705C04"/>
    <w:rsid w:val="00706097"/>
    <w:rsid w:val="0070775F"/>
    <w:rsid w:val="0071032E"/>
    <w:rsid w:val="00710AC9"/>
    <w:rsid w:val="00711017"/>
    <w:rsid w:val="007119D7"/>
    <w:rsid w:val="0071397B"/>
    <w:rsid w:val="00713BF0"/>
    <w:rsid w:val="00713FA1"/>
    <w:rsid w:val="00714039"/>
    <w:rsid w:val="00715E8F"/>
    <w:rsid w:val="00716B27"/>
    <w:rsid w:val="007172C8"/>
    <w:rsid w:val="00717494"/>
    <w:rsid w:val="00720CC0"/>
    <w:rsid w:val="00720EDB"/>
    <w:rsid w:val="00720FD4"/>
    <w:rsid w:val="00721494"/>
    <w:rsid w:val="00721EE5"/>
    <w:rsid w:val="007230A0"/>
    <w:rsid w:val="0072364A"/>
    <w:rsid w:val="00724590"/>
    <w:rsid w:val="007246FE"/>
    <w:rsid w:val="0072484E"/>
    <w:rsid w:val="00724882"/>
    <w:rsid w:val="007250D4"/>
    <w:rsid w:val="007275C5"/>
    <w:rsid w:val="007308A4"/>
    <w:rsid w:val="00730975"/>
    <w:rsid w:val="0073179C"/>
    <w:rsid w:val="007329A1"/>
    <w:rsid w:val="00733173"/>
    <w:rsid w:val="00734809"/>
    <w:rsid w:val="00736CCB"/>
    <w:rsid w:val="007371DA"/>
    <w:rsid w:val="00737EB0"/>
    <w:rsid w:val="00737F29"/>
    <w:rsid w:val="00740943"/>
    <w:rsid w:val="00740BE1"/>
    <w:rsid w:val="0074131F"/>
    <w:rsid w:val="0074196A"/>
    <w:rsid w:val="0074305F"/>
    <w:rsid w:val="00744191"/>
    <w:rsid w:val="00744D6F"/>
    <w:rsid w:val="007450C8"/>
    <w:rsid w:val="007454C3"/>
    <w:rsid w:val="00745A40"/>
    <w:rsid w:val="00746E5B"/>
    <w:rsid w:val="00746FFC"/>
    <w:rsid w:val="00747A3F"/>
    <w:rsid w:val="00750612"/>
    <w:rsid w:val="00751680"/>
    <w:rsid w:val="00752E42"/>
    <w:rsid w:val="007538B1"/>
    <w:rsid w:val="007570D0"/>
    <w:rsid w:val="0075758C"/>
    <w:rsid w:val="00757AB1"/>
    <w:rsid w:val="00760652"/>
    <w:rsid w:val="00760C05"/>
    <w:rsid w:val="007612BF"/>
    <w:rsid w:val="00761A02"/>
    <w:rsid w:val="00761FC7"/>
    <w:rsid w:val="0076456E"/>
    <w:rsid w:val="007654C9"/>
    <w:rsid w:val="00767206"/>
    <w:rsid w:val="00767DFA"/>
    <w:rsid w:val="00770E7B"/>
    <w:rsid w:val="00771D95"/>
    <w:rsid w:val="007734F8"/>
    <w:rsid w:val="00773927"/>
    <w:rsid w:val="00774EF5"/>
    <w:rsid w:val="0077519A"/>
    <w:rsid w:val="007764C3"/>
    <w:rsid w:val="00780FA5"/>
    <w:rsid w:val="00781248"/>
    <w:rsid w:val="007812D4"/>
    <w:rsid w:val="00781460"/>
    <w:rsid w:val="007828A4"/>
    <w:rsid w:val="0078342F"/>
    <w:rsid w:val="007839BD"/>
    <w:rsid w:val="00783C9E"/>
    <w:rsid w:val="00785C6D"/>
    <w:rsid w:val="00786431"/>
    <w:rsid w:val="00786451"/>
    <w:rsid w:val="0078757E"/>
    <w:rsid w:val="007900CE"/>
    <w:rsid w:val="007903E7"/>
    <w:rsid w:val="00790494"/>
    <w:rsid w:val="00790785"/>
    <w:rsid w:val="00790D4E"/>
    <w:rsid w:val="00792081"/>
    <w:rsid w:val="00795969"/>
    <w:rsid w:val="00795996"/>
    <w:rsid w:val="007971A1"/>
    <w:rsid w:val="0079732D"/>
    <w:rsid w:val="007A0E25"/>
    <w:rsid w:val="007A1963"/>
    <w:rsid w:val="007A2BF5"/>
    <w:rsid w:val="007A2D4A"/>
    <w:rsid w:val="007A3FAC"/>
    <w:rsid w:val="007A4F46"/>
    <w:rsid w:val="007A584A"/>
    <w:rsid w:val="007A6036"/>
    <w:rsid w:val="007A6861"/>
    <w:rsid w:val="007B07BA"/>
    <w:rsid w:val="007B09A6"/>
    <w:rsid w:val="007B20BD"/>
    <w:rsid w:val="007B2D39"/>
    <w:rsid w:val="007B31BE"/>
    <w:rsid w:val="007B47A5"/>
    <w:rsid w:val="007B4A19"/>
    <w:rsid w:val="007B5CAD"/>
    <w:rsid w:val="007B74BC"/>
    <w:rsid w:val="007B7CF6"/>
    <w:rsid w:val="007B7E58"/>
    <w:rsid w:val="007C090F"/>
    <w:rsid w:val="007C0EDA"/>
    <w:rsid w:val="007C0F71"/>
    <w:rsid w:val="007C1254"/>
    <w:rsid w:val="007C2397"/>
    <w:rsid w:val="007C3168"/>
    <w:rsid w:val="007C48C2"/>
    <w:rsid w:val="007C4CE2"/>
    <w:rsid w:val="007C6E14"/>
    <w:rsid w:val="007C7C59"/>
    <w:rsid w:val="007D0BFC"/>
    <w:rsid w:val="007D277C"/>
    <w:rsid w:val="007D30DC"/>
    <w:rsid w:val="007D3352"/>
    <w:rsid w:val="007D33BE"/>
    <w:rsid w:val="007D5D7F"/>
    <w:rsid w:val="007D6CCF"/>
    <w:rsid w:val="007E0040"/>
    <w:rsid w:val="007E16E3"/>
    <w:rsid w:val="007E3FAC"/>
    <w:rsid w:val="007E75E4"/>
    <w:rsid w:val="007E7B03"/>
    <w:rsid w:val="007F0835"/>
    <w:rsid w:val="007F0BA4"/>
    <w:rsid w:val="007F0CE5"/>
    <w:rsid w:val="007F1B91"/>
    <w:rsid w:val="007F1C6C"/>
    <w:rsid w:val="007F2BD9"/>
    <w:rsid w:val="007F3E3C"/>
    <w:rsid w:val="007F6890"/>
    <w:rsid w:val="007F78CA"/>
    <w:rsid w:val="007F7E21"/>
    <w:rsid w:val="0080350B"/>
    <w:rsid w:val="0080380F"/>
    <w:rsid w:val="00803E79"/>
    <w:rsid w:val="00804725"/>
    <w:rsid w:val="00807474"/>
    <w:rsid w:val="008077CB"/>
    <w:rsid w:val="008104C8"/>
    <w:rsid w:val="00810A71"/>
    <w:rsid w:val="00811DDF"/>
    <w:rsid w:val="008120D0"/>
    <w:rsid w:val="008129C4"/>
    <w:rsid w:val="00813316"/>
    <w:rsid w:val="00813406"/>
    <w:rsid w:val="008150AB"/>
    <w:rsid w:val="00815441"/>
    <w:rsid w:val="008201FC"/>
    <w:rsid w:val="0082051A"/>
    <w:rsid w:val="00820890"/>
    <w:rsid w:val="008220A3"/>
    <w:rsid w:val="008222AA"/>
    <w:rsid w:val="008244DA"/>
    <w:rsid w:val="008246E1"/>
    <w:rsid w:val="00825CAB"/>
    <w:rsid w:val="008264E5"/>
    <w:rsid w:val="00833250"/>
    <w:rsid w:val="00833CBD"/>
    <w:rsid w:val="008340A5"/>
    <w:rsid w:val="00836142"/>
    <w:rsid w:val="008373E1"/>
    <w:rsid w:val="0084038F"/>
    <w:rsid w:val="008419E6"/>
    <w:rsid w:val="0084255F"/>
    <w:rsid w:val="008427DC"/>
    <w:rsid w:val="00842A7D"/>
    <w:rsid w:val="008448BE"/>
    <w:rsid w:val="00845B0E"/>
    <w:rsid w:val="00845D75"/>
    <w:rsid w:val="008468B2"/>
    <w:rsid w:val="00846BF6"/>
    <w:rsid w:val="00846ED2"/>
    <w:rsid w:val="00846FA7"/>
    <w:rsid w:val="0084739D"/>
    <w:rsid w:val="00850905"/>
    <w:rsid w:val="008515A5"/>
    <w:rsid w:val="00851C26"/>
    <w:rsid w:val="00852915"/>
    <w:rsid w:val="0085329E"/>
    <w:rsid w:val="00854DA1"/>
    <w:rsid w:val="00855F0E"/>
    <w:rsid w:val="00855F6E"/>
    <w:rsid w:val="00860317"/>
    <w:rsid w:val="008603CC"/>
    <w:rsid w:val="00862902"/>
    <w:rsid w:val="00862E49"/>
    <w:rsid w:val="008630F6"/>
    <w:rsid w:val="0086376C"/>
    <w:rsid w:val="0086392A"/>
    <w:rsid w:val="008639A9"/>
    <w:rsid w:val="0086683F"/>
    <w:rsid w:val="00870970"/>
    <w:rsid w:val="008712EE"/>
    <w:rsid w:val="008724C9"/>
    <w:rsid w:val="008751E0"/>
    <w:rsid w:val="008772F7"/>
    <w:rsid w:val="008777F9"/>
    <w:rsid w:val="00877AF1"/>
    <w:rsid w:val="00881D02"/>
    <w:rsid w:val="00882909"/>
    <w:rsid w:val="0088557A"/>
    <w:rsid w:val="00885A8A"/>
    <w:rsid w:val="00885B86"/>
    <w:rsid w:val="00885C37"/>
    <w:rsid w:val="00886FDA"/>
    <w:rsid w:val="00887D34"/>
    <w:rsid w:val="00887E10"/>
    <w:rsid w:val="008904BF"/>
    <w:rsid w:val="00891976"/>
    <w:rsid w:val="00893027"/>
    <w:rsid w:val="008938F3"/>
    <w:rsid w:val="00895689"/>
    <w:rsid w:val="008956F3"/>
    <w:rsid w:val="00896176"/>
    <w:rsid w:val="0089638A"/>
    <w:rsid w:val="00897751"/>
    <w:rsid w:val="0089783E"/>
    <w:rsid w:val="00897BF0"/>
    <w:rsid w:val="008A2861"/>
    <w:rsid w:val="008A28C0"/>
    <w:rsid w:val="008A360B"/>
    <w:rsid w:val="008A442A"/>
    <w:rsid w:val="008A44F4"/>
    <w:rsid w:val="008B1177"/>
    <w:rsid w:val="008B3934"/>
    <w:rsid w:val="008B3C69"/>
    <w:rsid w:val="008B56B8"/>
    <w:rsid w:val="008B627C"/>
    <w:rsid w:val="008B712A"/>
    <w:rsid w:val="008B7A2E"/>
    <w:rsid w:val="008B7FBE"/>
    <w:rsid w:val="008C015A"/>
    <w:rsid w:val="008C037D"/>
    <w:rsid w:val="008C0784"/>
    <w:rsid w:val="008C140C"/>
    <w:rsid w:val="008C18BF"/>
    <w:rsid w:val="008C3F59"/>
    <w:rsid w:val="008C55B4"/>
    <w:rsid w:val="008D024D"/>
    <w:rsid w:val="008D0E3D"/>
    <w:rsid w:val="008D15BA"/>
    <w:rsid w:val="008D35AA"/>
    <w:rsid w:val="008D5512"/>
    <w:rsid w:val="008D5600"/>
    <w:rsid w:val="008E3175"/>
    <w:rsid w:val="008E3C8E"/>
    <w:rsid w:val="008E69D3"/>
    <w:rsid w:val="008F0615"/>
    <w:rsid w:val="008F122B"/>
    <w:rsid w:val="008F278F"/>
    <w:rsid w:val="008F2DF9"/>
    <w:rsid w:val="008F311B"/>
    <w:rsid w:val="008F3C2F"/>
    <w:rsid w:val="008F3CA1"/>
    <w:rsid w:val="008F4816"/>
    <w:rsid w:val="008F6026"/>
    <w:rsid w:val="008F6603"/>
    <w:rsid w:val="008F6B81"/>
    <w:rsid w:val="008F6BB6"/>
    <w:rsid w:val="008F76F6"/>
    <w:rsid w:val="008F7FF0"/>
    <w:rsid w:val="009005D9"/>
    <w:rsid w:val="00900B78"/>
    <w:rsid w:val="0090118A"/>
    <w:rsid w:val="00901932"/>
    <w:rsid w:val="00902E75"/>
    <w:rsid w:val="00902F71"/>
    <w:rsid w:val="009047F8"/>
    <w:rsid w:val="00904D02"/>
    <w:rsid w:val="00905CD0"/>
    <w:rsid w:val="009070D7"/>
    <w:rsid w:val="00910C0C"/>
    <w:rsid w:val="00911039"/>
    <w:rsid w:val="00911551"/>
    <w:rsid w:val="00912886"/>
    <w:rsid w:val="0091294C"/>
    <w:rsid w:val="00914147"/>
    <w:rsid w:val="009146C6"/>
    <w:rsid w:val="00914A81"/>
    <w:rsid w:val="00916451"/>
    <w:rsid w:val="0091777E"/>
    <w:rsid w:val="009202F6"/>
    <w:rsid w:val="00920582"/>
    <w:rsid w:val="00921EAC"/>
    <w:rsid w:val="00923DB6"/>
    <w:rsid w:val="00924236"/>
    <w:rsid w:val="0093012C"/>
    <w:rsid w:val="00930D77"/>
    <w:rsid w:val="00931942"/>
    <w:rsid w:val="00932480"/>
    <w:rsid w:val="00932D1F"/>
    <w:rsid w:val="00932D6E"/>
    <w:rsid w:val="00933295"/>
    <w:rsid w:val="009340D6"/>
    <w:rsid w:val="00934273"/>
    <w:rsid w:val="00934789"/>
    <w:rsid w:val="009348BC"/>
    <w:rsid w:val="00934900"/>
    <w:rsid w:val="00934937"/>
    <w:rsid w:val="00934A4B"/>
    <w:rsid w:val="00934C30"/>
    <w:rsid w:val="00934C7B"/>
    <w:rsid w:val="00934FB3"/>
    <w:rsid w:val="009364A8"/>
    <w:rsid w:val="00937BA6"/>
    <w:rsid w:val="00941337"/>
    <w:rsid w:val="00942582"/>
    <w:rsid w:val="0094290B"/>
    <w:rsid w:val="00942E7E"/>
    <w:rsid w:val="00943A19"/>
    <w:rsid w:val="00943E4D"/>
    <w:rsid w:val="00944754"/>
    <w:rsid w:val="00944EFC"/>
    <w:rsid w:val="00945284"/>
    <w:rsid w:val="009466F7"/>
    <w:rsid w:val="0094674D"/>
    <w:rsid w:val="00947B8D"/>
    <w:rsid w:val="00947F4E"/>
    <w:rsid w:val="009503AB"/>
    <w:rsid w:val="00952869"/>
    <w:rsid w:val="00952CDA"/>
    <w:rsid w:val="009543DD"/>
    <w:rsid w:val="0095596F"/>
    <w:rsid w:val="009561A4"/>
    <w:rsid w:val="0095642A"/>
    <w:rsid w:val="00956D5C"/>
    <w:rsid w:val="0095746B"/>
    <w:rsid w:val="009608B9"/>
    <w:rsid w:val="009611F3"/>
    <w:rsid w:val="00961880"/>
    <w:rsid w:val="009627D4"/>
    <w:rsid w:val="0096347B"/>
    <w:rsid w:val="00965D01"/>
    <w:rsid w:val="009660A2"/>
    <w:rsid w:val="009667B0"/>
    <w:rsid w:val="00970B3C"/>
    <w:rsid w:val="009715E5"/>
    <w:rsid w:val="009719E6"/>
    <w:rsid w:val="00971C96"/>
    <w:rsid w:val="00973FC2"/>
    <w:rsid w:val="00973FD6"/>
    <w:rsid w:val="009754FC"/>
    <w:rsid w:val="0097567D"/>
    <w:rsid w:val="00976025"/>
    <w:rsid w:val="00976DBA"/>
    <w:rsid w:val="00976FDA"/>
    <w:rsid w:val="009816F2"/>
    <w:rsid w:val="00983CAA"/>
    <w:rsid w:val="009857D4"/>
    <w:rsid w:val="00985F8E"/>
    <w:rsid w:val="00986537"/>
    <w:rsid w:val="00986B5E"/>
    <w:rsid w:val="00986D4F"/>
    <w:rsid w:val="00987A00"/>
    <w:rsid w:val="009910BD"/>
    <w:rsid w:val="00991970"/>
    <w:rsid w:val="00991982"/>
    <w:rsid w:val="00992789"/>
    <w:rsid w:val="00996639"/>
    <w:rsid w:val="00997525"/>
    <w:rsid w:val="00997E7E"/>
    <w:rsid w:val="009A190E"/>
    <w:rsid w:val="009A274C"/>
    <w:rsid w:val="009A2901"/>
    <w:rsid w:val="009A2CB8"/>
    <w:rsid w:val="009A45D3"/>
    <w:rsid w:val="009A4784"/>
    <w:rsid w:val="009A5080"/>
    <w:rsid w:val="009B111C"/>
    <w:rsid w:val="009B127C"/>
    <w:rsid w:val="009B1455"/>
    <w:rsid w:val="009B1DC4"/>
    <w:rsid w:val="009B2FBE"/>
    <w:rsid w:val="009B30FC"/>
    <w:rsid w:val="009B38E9"/>
    <w:rsid w:val="009B4106"/>
    <w:rsid w:val="009B4E91"/>
    <w:rsid w:val="009B5FA7"/>
    <w:rsid w:val="009B7F0E"/>
    <w:rsid w:val="009C08F2"/>
    <w:rsid w:val="009C1175"/>
    <w:rsid w:val="009C465B"/>
    <w:rsid w:val="009C5541"/>
    <w:rsid w:val="009C59DE"/>
    <w:rsid w:val="009C6237"/>
    <w:rsid w:val="009D33F5"/>
    <w:rsid w:val="009D4242"/>
    <w:rsid w:val="009D610F"/>
    <w:rsid w:val="009D7521"/>
    <w:rsid w:val="009E205D"/>
    <w:rsid w:val="009E306C"/>
    <w:rsid w:val="009E3082"/>
    <w:rsid w:val="009E3676"/>
    <w:rsid w:val="009E3E96"/>
    <w:rsid w:val="009E4EC6"/>
    <w:rsid w:val="009F04F2"/>
    <w:rsid w:val="009F0729"/>
    <w:rsid w:val="009F1716"/>
    <w:rsid w:val="009F1736"/>
    <w:rsid w:val="009F320F"/>
    <w:rsid w:val="009F338A"/>
    <w:rsid w:val="009F3B6E"/>
    <w:rsid w:val="009F6904"/>
    <w:rsid w:val="009F6C29"/>
    <w:rsid w:val="009F7974"/>
    <w:rsid w:val="00A00B9C"/>
    <w:rsid w:val="00A01D6B"/>
    <w:rsid w:val="00A023ED"/>
    <w:rsid w:val="00A02467"/>
    <w:rsid w:val="00A02D98"/>
    <w:rsid w:val="00A035F5"/>
    <w:rsid w:val="00A04385"/>
    <w:rsid w:val="00A04A62"/>
    <w:rsid w:val="00A05E96"/>
    <w:rsid w:val="00A0608E"/>
    <w:rsid w:val="00A064A3"/>
    <w:rsid w:val="00A06BCE"/>
    <w:rsid w:val="00A10130"/>
    <w:rsid w:val="00A104AD"/>
    <w:rsid w:val="00A12CFA"/>
    <w:rsid w:val="00A1303E"/>
    <w:rsid w:val="00A13D09"/>
    <w:rsid w:val="00A14146"/>
    <w:rsid w:val="00A15254"/>
    <w:rsid w:val="00A15A85"/>
    <w:rsid w:val="00A1675F"/>
    <w:rsid w:val="00A173D2"/>
    <w:rsid w:val="00A200EE"/>
    <w:rsid w:val="00A20268"/>
    <w:rsid w:val="00A20F7E"/>
    <w:rsid w:val="00A21789"/>
    <w:rsid w:val="00A241A6"/>
    <w:rsid w:val="00A25268"/>
    <w:rsid w:val="00A26407"/>
    <w:rsid w:val="00A2655D"/>
    <w:rsid w:val="00A265FA"/>
    <w:rsid w:val="00A26E1D"/>
    <w:rsid w:val="00A27B2D"/>
    <w:rsid w:val="00A320F5"/>
    <w:rsid w:val="00A32E21"/>
    <w:rsid w:val="00A349E0"/>
    <w:rsid w:val="00A368B2"/>
    <w:rsid w:val="00A36DB1"/>
    <w:rsid w:val="00A41D7E"/>
    <w:rsid w:val="00A41E18"/>
    <w:rsid w:val="00A43C21"/>
    <w:rsid w:val="00A43D94"/>
    <w:rsid w:val="00A441A4"/>
    <w:rsid w:val="00A45323"/>
    <w:rsid w:val="00A45679"/>
    <w:rsid w:val="00A462E8"/>
    <w:rsid w:val="00A46E5C"/>
    <w:rsid w:val="00A46E7E"/>
    <w:rsid w:val="00A47698"/>
    <w:rsid w:val="00A505A8"/>
    <w:rsid w:val="00A5096A"/>
    <w:rsid w:val="00A50A7A"/>
    <w:rsid w:val="00A52BA5"/>
    <w:rsid w:val="00A5456E"/>
    <w:rsid w:val="00A55CEA"/>
    <w:rsid w:val="00A56A44"/>
    <w:rsid w:val="00A56A68"/>
    <w:rsid w:val="00A6157E"/>
    <w:rsid w:val="00A61774"/>
    <w:rsid w:val="00A61B98"/>
    <w:rsid w:val="00A620B7"/>
    <w:rsid w:val="00A62709"/>
    <w:rsid w:val="00A62C67"/>
    <w:rsid w:val="00A63DC5"/>
    <w:rsid w:val="00A64F07"/>
    <w:rsid w:val="00A651BC"/>
    <w:rsid w:val="00A6589A"/>
    <w:rsid w:val="00A674F5"/>
    <w:rsid w:val="00A70FE4"/>
    <w:rsid w:val="00A7190B"/>
    <w:rsid w:val="00A7224C"/>
    <w:rsid w:val="00A7227D"/>
    <w:rsid w:val="00A72706"/>
    <w:rsid w:val="00A74A4F"/>
    <w:rsid w:val="00A76745"/>
    <w:rsid w:val="00A7764F"/>
    <w:rsid w:val="00A777B6"/>
    <w:rsid w:val="00A77BB7"/>
    <w:rsid w:val="00A77D02"/>
    <w:rsid w:val="00A80AA1"/>
    <w:rsid w:val="00A813E6"/>
    <w:rsid w:val="00A81733"/>
    <w:rsid w:val="00A828C4"/>
    <w:rsid w:val="00A837F9"/>
    <w:rsid w:val="00A84653"/>
    <w:rsid w:val="00A84C82"/>
    <w:rsid w:val="00A85151"/>
    <w:rsid w:val="00A86FDD"/>
    <w:rsid w:val="00A87AA0"/>
    <w:rsid w:val="00A87E30"/>
    <w:rsid w:val="00A90382"/>
    <w:rsid w:val="00A91CD5"/>
    <w:rsid w:val="00A95E23"/>
    <w:rsid w:val="00AA34BE"/>
    <w:rsid w:val="00AA414A"/>
    <w:rsid w:val="00AA4A75"/>
    <w:rsid w:val="00AA4CFB"/>
    <w:rsid w:val="00AA5F49"/>
    <w:rsid w:val="00AA78BD"/>
    <w:rsid w:val="00AB00B6"/>
    <w:rsid w:val="00AB0C6E"/>
    <w:rsid w:val="00AB30E2"/>
    <w:rsid w:val="00AB3DB2"/>
    <w:rsid w:val="00AB5270"/>
    <w:rsid w:val="00AB59A3"/>
    <w:rsid w:val="00AC0F79"/>
    <w:rsid w:val="00AC12DB"/>
    <w:rsid w:val="00AC1FEB"/>
    <w:rsid w:val="00AC2E0B"/>
    <w:rsid w:val="00AC5F97"/>
    <w:rsid w:val="00AC5FCF"/>
    <w:rsid w:val="00AD11C6"/>
    <w:rsid w:val="00AD15A1"/>
    <w:rsid w:val="00AD2172"/>
    <w:rsid w:val="00AD27D7"/>
    <w:rsid w:val="00AD5C55"/>
    <w:rsid w:val="00AD5E95"/>
    <w:rsid w:val="00AD6997"/>
    <w:rsid w:val="00AD7323"/>
    <w:rsid w:val="00AD7D1B"/>
    <w:rsid w:val="00AE155D"/>
    <w:rsid w:val="00AE2BB2"/>
    <w:rsid w:val="00AE4020"/>
    <w:rsid w:val="00AE46AD"/>
    <w:rsid w:val="00AE4E72"/>
    <w:rsid w:val="00AE5823"/>
    <w:rsid w:val="00AE6097"/>
    <w:rsid w:val="00AE7641"/>
    <w:rsid w:val="00AE7840"/>
    <w:rsid w:val="00AE7D43"/>
    <w:rsid w:val="00AF0EA7"/>
    <w:rsid w:val="00AF1513"/>
    <w:rsid w:val="00AF1ED0"/>
    <w:rsid w:val="00AF2004"/>
    <w:rsid w:val="00AF4278"/>
    <w:rsid w:val="00AF4B87"/>
    <w:rsid w:val="00AF566B"/>
    <w:rsid w:val="00AF6762"/>
    <w:rsid w:val="00AF6C8A"/>
    <w:rsid w:val="00AF6CA0"/>
    <w:rsid w:val="00AF7062"/>
    <w:rsid w:val="00AF77D3"/>
    <w:rsid w:val="00AF78EC"/>
    <w:rsid w:val="00B00B4B"/>
    <w:rsid w:val="00B02793"/>
    <w:rsid w:val="00B04450"/>
    <w:rsid w:val="00B056C1"/>
    <w:rsid w:val="00B064A2"/>
    <w:rsid w:val="00B06F92"/>
    <w:rsid w:val="00B07948"/>
    <w:rsid w:val="00B07A8F"/>
    <w:rsid w:val="00B07CA4"/>
    <w:rsid w:val="00B133D3"/>
    <w:rsid w:val="00B13F0F"/>
    <w:rsid w:val="00B149FF"/>
    <w:rsid w:val="00B15B06"/>
    <w:rsid w:val="00B167F5"/>
    <w:rsid w:val="00B16E1A"/>
    <w:rsid w:val="00B16F85"/>
    <w:rsid w:val="00B17E9A"/>
    <w:rsid w:val="00B200AA"/>
    <w:rsid w:val="00B205F7"/>
    <w:rsid w:val="00B20606"/>
    <w:rsid w:val="00B21279"/>
    <w:rsid w:val="00B21969"/>
    <w:rsid w:val="00B2225E"/>
    <w:rsid w:val="00B231E6"/>
    <w:rsid w:val="00B235A6"/>
    <w:rsid w:val="00B240C1"/>
    <w:rsid w:val="00B245EF"/>
    <w:rsid w:val="00B27962"/>
    <w:rsid w:val="00B30DBD"/>
    <w:rsid w:val="00B32C45"/>
    <w:rsid w:val="00B35CFE"/>
    <w:rsid w:val="00B35EB3"/>
    <w:rsid w:val="00B37060"/>
    <w:rsid w:val="00B40498"/>
    <w:rsid w:val="00B41769"/>
    <w:rsid w:val="00B41CC2"/>
    <w:rsid w:val="00B42561"/>
    <w:rsid w:val="00B42F11"/>
    <w:rsid w:val="00B43175"/>
    <w:rsid w:val="00B44672"/>
    <w:rsid w:val="00B45CEC"/>
    <w:rsid w:val="00B47126"/>
    <w:rsid w:val="00B47B9E"/>
    <w:rsid w:val="00B50227"/>
    <w:rsid w:val="00B50BEA"/>
    <w:rsid w:val="00B50DCA"/>
    <w:rsid w:val="00B51951"/>
    <w:rsid w:val="00B53A30"/>
    <w:rsid w:val="00B565F0"/>
    <w:rsid w:val="00B57BCD"/>
    <w:rsid w:val="00B57E67"/>
    <w:rsid w:val="00B6108D"/>
    <w:rsid w:val="00B617BD"/>
    <w:rsid w:val="00B638C0"/>
    <w:rsid w:val="00B639E0"/>
    <w:rsid w:val="00B63AAE"/>
    <w:rsid w:val="00B6457E"/>
    <w:rsid w:val="00B65253"/>
    <w:rsid w:val="00B67337"/>
    <w:rsid w:val="00B67943"/>
    <w:rsid w:val="00B712D2"/>
    <w:rsid w:val="00B71822"/>
    <w:rsid w:val="00B71EA3"/>
    <w:rsid w:val="00B7282C"/>
    <w:rsid w:val="00B730AD"/>
    <w:rsid w:val="00B7432F"/>
    <w:rsid w:val="00B76462"/>
    <w:rsid w:val="00B77097"/>
    <w:rsid w:val="00B77329"/>
    <w:rsid w:val="00B77E94"/>
    <w:rsid w:val="00B81488"/>
    <w:rsid w:val="00B827DB"/>
    <w:rsid w:val="00B83511"/>
    <w:rsid w:val="00B83E9A"/>
    <w:rsid w:val="00B85543"/>
    <w:rsid w:val="00B875AD"/>
    <w:rsid w:val="00B90D79"/>
    <w:rsid w:val="00B90E2F"/>
    <w:rsid w:val="00B91A59"/>
    <w:rsid w:val="00B92002"/>
    <w:rsid w:val="00B9699F"/>
    <w:rsid w:val="00B97401"/>
    <w:rsid w:val="00BA0626"/>
    <w:rsid w:val="00BA1272"/>
    <w:rsid w:val="00BA2F38"/>
    <w:rsid w:val="00BA3443"/>
    <w:rsid w:val="00BA466B"/>
    <w:rsid w:val="00BA482B"/>
    <w:rsid w:val="00BA5CE6"/>
    <w:rsid w:val="00BA64AE"/>
    <w:rsid w:val="00BA6F1A"/>
    <w:rsid w:val="00BA7AEB"/>
    <w:rsid w:val="00BA7DF0"/>
    <w:rsid w:val="00BB0446"/>
    <w:rsid w:val="00BB0978"/>
    <w:rsid w:val="00BB0E33"/>
    <w:rsid w:val="00BB1007"/>
    <w:rsid w:val="00BB1562"/>
    <w:rsid w:val="00BB1E68"/>
    <w:rsid w:val="00BB2576"/>
    <w:rsid w:val="00BB3E42"/>
    <w:rsid w:val="00BB3F7B"/>
    <w:rsid w:val="00BB4213"/>
    <w:rsid w:val="00BB4448"/>
    <w:rsid w:val="00BB4B1F"/>
    <w:rsid w:val="00BB54DC"/>
    <w:rsid w:val="00BB56A1"/>
    <w:rsid w:val="00BC023C"/>
    <w:rsid w:val="00BC1376"/>
    <w:rsid w:val="00BC1BE4"/>
    <w:rsid w:val="00BC5401"/>
    <w:rsid w:val="00BC5A55"/>
    <w:rsid w:val="00BC5CC7"/>
    <w:rsid w:val="00BC62C1"/>
    <w:rsid w:val="00BC6F5B"/>
    <w:rsid w:val="00BC73CE"/>
    <w:rsid w:val="00BC7499"/>
    <w:rsid w:val="00BD164D"/>
    <w:rsid w:val="00BD1DA5"/>
    <w:rsid w:val="00BD2013"/>
    <w:rsid w:val="00BD3F23"/>
    <w:rsid w:val="00BD4993"/>
    <w:rsid w:val="00BD4CAD"/>
    <w:rsid w:val="00BD5703"/>
    <w:rsid w:val="00BD5725"/>
    <w:rsid w:val="00BD5831"/>
    <w:rsid w:val="00BD627B"/>
    <w:rsid w:val="00BE0477"/>
    <w:rsid w:val="00BE0AB1"/>
    <w:rsid w:val="00BE14E3"/>
    <w:rsid w:val="00BE1901"/>
    <w:rsid w:val="00BE1AA5"/>
    <w:rsid w:val="00BE2197"/>
    <w:rsid w:val="00BE2839"/>
    <w:rsid w:val="00BE2BE6"/>
    <w:rsid w:val="00BE4C3B"/>
    <w:rsid w:val="00BE7E71"/>
    <w:rsid w:val="00BF157C"/>
    <w:rsid w:val="00BF3448"/>
    <w:rsid w:val="00BF445F"/>
    <w:rsid w:val="00BF4B49"/>
    <w:rsid w:val="00BF6329"/>
    <w:rsid w:val="00BF6993"/>
    <w:rsid w:val="00BF6E6E"/>
    <w:rsid w:val="00BF70CF"/>
    <w:rsid w:val="00BF7C26"/>
    <w:rsid w:val="00C00C74"/>
    <w:rsid w:val="00C01C05"/>
    <w:rsid w:val="00C02253"/>
    <w:rsid w:val="00C033C1"/>
    <w:rsid w:val="00C034D5"/>
    <w:rsid w:val="00C039A3"/>
    <w:rsid w:val="00C03AF5"/>
    <w:rsid w:val="00C03B75"/>
    <w:rsid w:val="00C0465B"/>
    <w:rsid w:val="00C05C72"/>
    <w:rsid w:val="00C07595"/>
    <w:rsid w:val="00C12A1E"/>
    <w:rsid w:val="00C12ED7"/>
    <w:rsid w:val="00C146E2"/>
    <w:rsid w:val="00C17019"/>
    <w:rsid w:val="00C17D8B"/>
    <w:rsid w:val="00C207AE"/>
    <w:rsid w:val="00C20C3F"/>
    <w:rsid w:val="00C20DAE"/>
    <w:rsid w:val="00C22972"/>
    <w:rsid w:val="00C2491A"/>
    <w:rsid w:val="00C25C4D"/>
    <w:rsid w:val="00C25E2B"/>
    <w:rsid w:val="00C30452"/>
    <w:rsid w:val="00C3166F"/>
    <w:rsid w:val="00C32080"/>
    <w:rsid w:val="00C33340"/>
    <w:rsid w:val="00C3453D"/>
    <w:rsid w:val="00C35551"/>
    <w:rsid w:val="00C357D5"/>
    <w:rsid w:val="00C3619F"/>
    <w:rsid w:val="00C3713E"/>
    <w:rsid w:val="00C3755C"/>
    <w:rsid w:val="00C377DF"/>
    <w:rsid w:val="00C400FC"/>
    <w:rsid w:val="00C4014E"/>
    <w:rsid w:val="00C404A0"/>
    <w:rsid w:val="00C407FA"/>
    <w:rsid w:val="00C41CB1"/>
    <w:rsid w:val="00C41FC4"/>
    <w:rsid w:val="00C42029"/>
    <w:rsid w:val="00C42798"/>
    <w:rsid w:val="00C4417A"/>
    <w:rsid w:val="00C44B34"/>
    <w:rsid w:val="00C46B89"/>
    <w:rsid w:val="00C47410"/>
    <w:rsid w:val="00C47EE6"/>
    <w:rsid w:val="00C5029B"/>
    <w:rsid w:val="00C50E9B"/>
    <w:rsid w:val="00C51878"/>
    <w:rsid w:val="00C537F7"/>
    <w:rsid w:val="00C53DE6"/>
    <w:rsid w:val="00C54C5A"/>
    <w:rsid w:val="00C5733C"/>
    <w:rsid w:val="00C57583"/>
    <w:rsid w:val="00C57EB6"/>
    <w:rsid w:val="00C6039D"/>
    <w:rsid w:val="00C60E55"/>
    <w:rsid w:val="00C61676"/>
    <w:rsid w:val="00C62895"/>
    <w:rsid w:val="00C62CE8"/>
    <w:rsid w:val="00C62ED5"/>
    <w:rsid w:val="00C636CC"/>
    <w:rsid w:val="00C6686A"/>
    <w:rsid w:val="00C676C7"/>
    <w:rsid w:val="00C70030"/>
    <w:rsid w:val="00C701BB"/>
    <w:rsid w:val="00C714CC"/>
    <w:rsid w:val="00C733B6"/>
    <w:rsid w:val="00C73AE0"/>
    <w:rsid w:val="00C753B3"/>
    <w:rsid w:val="00C76599"/>
    <w:rsid w:val="00C765E9"/>
    <w:rsid w:val="00C76F69"/>
    <w:rsid w:val="00C77067"/>
    <w:rsid w:val="00C81CD9"/>
    <w:rsid w:val="00C82218"/>
    <w:rsid w:val="00C831C1"/>
    <w:rsid w:val="00C834B1"/>
    <w:rsid w:val="00C8736A"/>
    <w:rsid w:val="00C87DA9"/>
    <w:rsid w:val="00C87EE2"/>
    <w:rsid w:val="00C908B3"/>
    <w:rsid w:val="00C90F14"/>
    <w:rsid w:val="00C921AC"/>
    <w:rsid w:val="00C97A61"/>
    <w:rsid w:val="00CA0167"/>
    <w:rsid w:val="00CA117D"/>
    <w:rsid w:val="00CA11BC"/>
    <w:rsid w:val="00CA2659"/>
    <w:rsid w:val="00CA2C1B"/>
    <w:rsid w:val="00CA3CF4"/>
    <w:rsid w:val="00CA43AE"/>
    <w:rsid w:val="00CA53A1"/>
    <w:rsid w:val="00CA5915"/>
    <w:rsid w:val="00CA6864"/>
    <w:rsid w:val="00CA68BF"/>
    <w:rsid w:val="00CA7EE0"/>
    <w:rsid w:val="00CB0449"/>
    <w:rsid w:val="00CB07A8"/>
    <w:rsid w:val="00CB0919"/>
    <w:rsid w:val="00CB0E60"/>
    <w:rsid w:val="00CB2146"/>
    <w:rsid w:val="00CB2948"/>
    <w:rsid w:val="00CB2BAD"/>
    <w:rsid w:val="00CB2FDF"/>
    <w:rsid w:val="00CB35D4"/>
    <w:rsid w:val="00CB3BD1"/>
    <w:rsid w:val="00CB528F"/>
    <w:rsid w:val="00CB5F45"/>
    <w:rsid w:val="00CB6ABD"/>
    <w:rsid w:val="00CB70F6"/>
    <w:rsid w:val="00CC38DE"/>
    <w:rsid w:val="00CC3AD0"/>
    <w:rsid w:val="00CC3DD7"/>
    <w:rsid w:val="00CC463F"/>
    <w:rsid w:val="00CC5BF6"/>
    <w:rsid w:val="00CC668E"/>
    <w:rsid w:val="00CC7C4A"/>
    <w:rsid w:val="00CD0A32"/>
    <w:rsid w:val="00CD0C26"/>
    <w:rsid w:val="00CD345C"/>
    <w:rsid w:val="00CD43F8"/>
    <w:rsid w:val="00CD4E76"/>
    <w:rsid w:val="00CD50BC"/>
    <w:rsid w:val="00CD5BC7"/>
    <w:rsid w:val="00CD6A98"/>
    <w:rsid w:val="00CD7150"/>
    <w:rsid w:val="00CD7389"/>
    <w:rsid w:val="00CE01CD"/>
    <w:rsid w:val="00CE0E3A"/>
    <w:rsid w:val="00CE37A4"/>
    <w:rsid w:val="00CE3ABA"/>
    <w:rsid w:val="00CE54E8"/>
    <w:rsid w:val="00CE59E4"/>
    <w:rsid w:val="00CE5A73"/>
    <w:rsid w:val="00CE638C"/>
    <w:rsid w:val="00CE6F55"/>
    <w:rsid w:val="00CE70A8"/>
    <w:rsid w:val="00CE739D"/>
    <w:rsid w:val="00CE7824"/>
    <w:rsid w:val="00CF034B"/>
    <w:rsid w:val="00CF0D33"/>
    <w:rsid w:val="00CF1C73"/>
    <w:rsid w:val="00CF358D"/>
    <w:rsid w:val="00CF3CC1"/>
    <w:rsid w:val="00CF4165"/>
    <w:rsid w:val="00CF4876"/>
    <w:rsid w:val="00CF4DA5"/>
    <w:rsid w:val="00CF691C"/>
    <w:rsid w:val="00D00572"/>
    <w:rsid w:val="00D009C3"/>
    <w:rsid w:val="00D032EF"/>
    <w:rsid w:val="00D03581"/>
    <w:rsid w:val="00D0364E"/>
    <w:rsid w:val="00D04E96"/>
    <w:rsid w:val="00D07535"/>
    <w:rsid w:val="00D108AF"/>
    <w:rsid w:val="00D1092B"/>
    <w:rsid w:val="00D10E93"/>
    <w:rsid w:val="00D11009"/>
    <w:rsid w:val="00D11375"/>
    <w:rsid w:val="00D11571"/>
    <w:rsid w:val="00D122D2"/>
    <w:rsid w:val="00D129AE"/>
    <w:rsid w:val="00D13A4D"/>
    <w:rsid w:val="00D14963"/>
    <w:rsid w:val="00D14C68"/>
    <w:rsid w:val="00D160EA"/>
    <w:rsid w:val="00D16A55"/>
    <w:rsid w:val="00D17228"/>
    <w:rsid w:val="00D17969"/>
    <w:rsid w:val="00D17E7E"/>
    <w:rsid w:val="00D17F1D"/>
    <w:rsid w:val="00D2082D"/>
    <w:rsid w:val="00D21200"/>
    <w:rsid w:val="00D2137E"/>
    <w:rsid w:val="00D21AAD"/>
    <w:rsid w:val="00D222C5"/>
    <w:rsid w:val="00D23B01"/>
    <w:rsid w:val="00D27127"/>
    <w:rsid w:val="00D30898"/>
    <w:rsid w:val="00D31174"/>
    <w:rsid w:val="00D31741"/>
    <w:rsid w:val="00D32513"/>
    <w:rsid w:val="00D3378E"/>
    <w:rsid w:val="00D34296"/>
    <w:rsid w:val="00D35960"/>
    <w:rsid w:val="00D3642C"/>
    <w:rsid w:val="00D36ABA"/>
    <w:rsid w:val="00D37300"/>
    <w:rsid w:val="00D407B2"/>
    <w:rsid w:val="00D40F60"/>
    <w:rsid w:val="00D41160"/>
    <w:rsid w:val="00D411E4"/>
    <w:rsid w:val="00D41907"/>
    <w:rsid w:val="00D4206D"/>
    <w:rsid w:val="00D42A7F"/>
    <w:rsid w:val="00D42AE6"/>
    <w:rsid w:val="00D43EE4"/>
    <w:rsid w:val="00D444B7"/>
    <w:rsid w:val="00D44B15"/>
    <w:rsid w:val="00D4585A"/>
    <w:rsid w:val="00D46B88"/>
    <w:rsid w:val="00D4756D"/>
    <w:rsid w:val="00D47DC0"/>
    <w:rsid w:val="00D509A7"/>
    <w:rsid w:val="00D52106"/>
    <w:rsid w:val="00D52C11"/>
    <w:rsid w:val="00D5307D"/>
    <w:rsid w:val="00D53189"/>
    <w:rsid w:val="00D5387F"/>
    <w:rsid w:val="00D53890"/>
    <w:rsid w:val="00D541FB"/>
    <w:rsid w:val="00D552CC"/>
    <w:rsid w:val="00D55A93"/>
    <w:rsid w:val="00D5669B"/>
    <w:rsid w:val="00D6117B"/>
    <w:rsid w:val="00D61B81"/>
    <w:rsid w:val="00D62322"/>
    <w:rsid w:val="00D64191"/>
    <w:rsid w:val="00D64217"/>
    <w:rsid w:val="00D64CAE"/>
    <w:rsid w:val="00D66511"/>
    <w:rsid w:val="00D66B2D"/>
    <w:rsid w:val="00D66C45"/>
    <w:rsid w:val="00D7033C"/>
    <w:rsid w:val="00D70978"/>
    <w:rsid w:val="00D71E8D"/>
    <w:rsid w:val="00D72497"/>
    <w:rsid w:val="00D724E4"/>
    <w:rsid w:val="00D72699"/>
    <w:rsid w:val="00D74387"/>
    <w:rsid w:val="00D748E1"/>
    <w:rsid w:val="00D74C1C"/>
    <w:rsid w:val="00D75771"/>
    <w:rsid w:val="00D775C1"/>
    <w:rsid w:val="00D81794"/>
    <w:rsid w:val="00D82C75"/>
    <w:rsid w:val="00D85591"/>
    <w:rsid w:val="00D86282"/>
    <w:rsid w:val="00D87699"/>
    <w:rsid w:val="00D90662"/>
    <w:rsid w:val="00D90689"/>
    <w:rsid w:val="00D91255"/>
    <w:rsid w:val="00D9126C"/>
    <w:rsid w:val="00D915DF"/>
    <w:rsid w:val="00D9177D"/>
    <w:rsid w:val="00D930B7"/>
    <w:rsid w:val="00D94FBD"/>
    <w:rsid w:val="00D95036"/>
    <w:rsid w:val="00D9526E"/>
    <w:rsid w:val="00DA0181"/>
    <w:rsid w:val="00DA11C2"/>
    <w:rsid w:val="00DA11FF"/>
    <w:rsid w:val="00DA129A"/>
    <w:rsid w:val="00DA1DEB"/>
    <w:rsid w:val="00DA2BCB"/>
    <w:rsid w:val="00DA2EBA"/>
    <w:rsid w:val="00DA385C"/>
    <w:rsid w:val="00DA609F"/>
    <w:rsid w:val="00DA63CD"/>
    <w:rsid w:val="00DA6FFD"/>
    <w:rsid w:val="00DA71F5"/>
    <w:rsid w:val="00DA7409"/>
    <w:rsid w:val="00DB0375"/>
    <w:rsid w:val="00DB0AFE"/>
    <w:rsid w:val="00DB2033"/>
    <w:rsid w:val="00DB3B68"/>
    <w:rsid w:val="00DB4213"/>
    <w:rsid w:val="00DB43FD"/>
    <w:rsid w:val="00DB4CCA"/>
    <w:rsid w:val="00DB59CF"/>
    <w:rsid w:val="00DB5BCB"/>
    <w:rsid w:val="00DB601B"/>
    <w:rsid w:val="00DB7CA2"/>
    <w:rsid w:val="00DC05EE"/>
    <w:rsid w:val="00DC08C1"/>
    <w:rsid w:val="00DC17A1"/>
    <w:rsid w:val="00DC2534"/>
    <w:rsid w:val="00DC26EF"/>
    <w:rsid w:val="00DC3FA2"/>
    <w:rsid w:val="00DC40DF"/>
    <w:rsid w:val="00DC49A5"/>
    <w:rsid w:val="00DC66C1"/>
    <w:rsid w:val="00DC6700"/>
    <w:rsid w:val="00DC70D8"/>
    <w:rsid w:val="00DC78F6"/>
    <w:rsid w:val="00DD1289"/>
    <w:rsid w:val="00DD29D3"/>
    <w:rsid w:val="00DD43F0"/>
    <w:rsid w:val="00DD61AF"/>
    <w:rsid w:val="00DD710A"/>
    <w:rsid w:val="00DD7FC9"/>
    <w:rsid w:val="00DD7FD4"/>
    <w:rsid w:val="00DE057B"/>
    <w:rsid w:val="00DE22CA"/>
    <w:rsid w:val="00DE436F"/>
    <w:rsid w:val="00DE4BFE"/>
    <w:rsid w:val="00DE509F"/>
    <w:rsid w:val="00DE5CEB"/>
    <w:rsid w:val="00DE5D63"/>
    <w:rsid w:val="00DE6F20"/>
    <w:rsid w:val="00DF35C7"/>
    <w:rsid w:val="00DF3FDC"/>
    <w:rsid w:val="00DF48D2"/>
    <w:rsid w:val="00DF50D7"/>
    <w:rsid w:val="00DF60BE"/>
    <w:rsid w:val="00DF62ED"/>
    <w:rsid w:val="00DF6B06"/>
    <w:rsid w:val="00E02A5B"/>
    <w:rsid w:val="00E03072"/>
    <w:rsid w:val="00E03265"/>
    <w:rsid w:val="00E032CB"/>
    <w:rsid w:val="00E03496"/>
    <w:rsid w:val="00E03B47"/>
    <w:rsid w:val="00E053BF"/>
    <w:rsid w:val="00E0596A"/>
    <w:rsid w:val="00E066FB"/>
    <w:rsid w:val="00E06777"/>
    <w:rsid w:val="00E0724D"/>
    <w:rsid w:val="00E07F43"/>
    <w:rsid w:val="00E1086D"/>
    <w:rsid w:val="00E11980"/>
    <w:rsid w:val="00E11FB5"/>
    <w:rsid w:val="00E146A6"/>
    <w:rsid w:val="00E14D66"/>
    <w:rsid w:val="00E16E99"/>
    <w:rsid w:val="00E1706E"/>
    <w:rsid w:val="00E1712B"/>
    <w:rsid w:val="00E20C4B"/>
    <w:rsid w:val="00E212EB"/>
    <w:rsid w:val="00E218B8"/>
    <w:rsid w:val="00E222DD"/>
    <w:rsid w:val="00E22C69"/>
    <w:rsid w:val="00E230D9"/>
    <w:rsid w:val="00E23777"/>
    <w:rsid w:val="00E23B57"/>
    <w:rsid w:val="00E26B98"/>
    <w:rsid w:val="00E26E2D"/>
    <w:rsid w:val="00E270F0"/>
    <w:rsid w:val="00E278CE"/>
    <w:rsid w:val="00E27D2F"/>
    <w:rsid w:val="00E304A0"/>
    <w:rsid w:val="00E313DC"/>
    <w:rsid w:val="00E31433"/>
    <w:rsid w:val="00E3146D"/>
    <w:rsid w:val="00E31D7A"/>
    <w:rsid w:val="00E3280C"/>
    <w:rsid w:val="00E33789"/>
    <w:rsid w:val="00E345DC"/>
    <w:rsid w:val="00E34EAE"/>
    <w:rsid w:val="00E3519A"/>
    <w:rsid w:val="00E35574"/>
    <w:rsid w:val="00E35E2A"/>
    <w:rsid w:val="00E36A98"/>
    <w:rsid w:val="00E36B90"/>
    <w:rsid w:val="00E3747F"/>
    <w:rsid w:val="00E401A7"/>
    <w:rsid w:val="00E40A2D"/>
    <w:rsid w:val="00E40D52"/>
    <w:rsid w:val="00E41C9A"/>
    <w:rsid w:val="00E41D34"/>
    <w:rsid w:val="00E42A67"/>
    <w:rsid w:val="00E42BF4"/>
    <w:rsid w:val="00E43067"/>
    <w:rsid w:val="00E43E9A"/>
    <w:rsid w:val="00E45EB7"/>
    <w:rsid w:val="00E472DA"/>
    <w:rsid w:val="00E47EB9"/>
    <w:rsid w:val="00E50DE8"/>
    <w:rsid w:val="00E51585"/>
    <w:rsid w:val="00E51F23"/>
    <w:rsid w:val="00E52808"/>
    <w:rsid w:val="00E5483A"/>
    <w:rsid w:val="00E603F9"/>
    <w:rsid w:val="00E60DEB"/>
    <w:rsid w:val="00E61EC8"/>
    <w:rsid w:val="00E6209F"/>
    <w:rsid w:val="00E62425"/>
    <w:rsid w:val="00E64E52"/>
    <w:rsid w:val="00E66731"/>
    <w:rsid w:val="00E66781"/>
    <w:rsid w:val="00E66B04"/>
    <w:rsid w:val="00E70153"/>
    <w:rsid w:val="00E73EEE"/>
    <w:rsid w:val="00E742ED"/>
    <w:rsid w:val="00E74525"/>
    <w:rsid w:val="00E75B02"/>
    <w:rsid w:val="00E80B02"/>
    <w:rsid w:val="00E82800"/>
    <w:rsid w:val="00E851E3"/>
    <w:rsid w:val="00E85D64"/>
    <w:rsid w:val="00E870A3"/>
    <w:rsid w:val="00E87601"/>
    <w:rsid w:val="00E87697"/>
    <w:rsid w:val="00E903B7"/>
    <w:rsid w:val="00E905CD"/>
    <w:rsid w:val="00E90DA3"/>
    <w:rsid w:val="00E910CE"/>
    <w:rsid w:val="00E91693"/>
    <w:rsid w:val="00E929D3"/>
    <w:rsid w:val="00E95061"/>
    <w:rsid w:val="00E95351"/>
    <w:rsid w:val="00E96A4D"/>
    <w:rsid w:val="00E96E65"/>
    <w:rsid w:val="00E96F8F"/>
    <w:rsid w:val="00EA1031"/>
    <w:rsid w:val="00EA25B5"/>
    <w:rsid w:val="00EA2AC5"/>
    <w:rsid w:val="00EA30DC"/>
    <w:rsid w:val="00EA3A3F"/>
    <w:rsid w:val="00EA3B63"/>
    <w:rsid w:val="00EA40CE"/>
    <w:rsid w:val="00EA4908"/>
    <w:rsid w:val="00EA4C1C"/>
    <w:rsid w:val="00EA4EC4"/>
    <w:rsid w:val="00EA534B"/>
    <w:rsid w:val="00EA5C69"/>
    <w:rsid w:val="00EA6162"/>
    <w:rsid w:val="00EB01BF"/>
    <w:rsid w:val="00EB1647"/>
    <w:rsid w:val="00EB2C29"/>
    <w:rsid w:val="00EB2D59"/>
    <w:rsid w:val="00EB36AC"/>
    <w:rsid w:val="00EB4416"/>
    <w:rsid w:val="00EB4A84"/>
    <w:rsid w:val="00EB587E"/>
    <w:rsid w:val="00EB5E80"/>
    <w:rsid w:val="00EB6272"/>
    <w:rsid w:val="00EB6F96"/>
    <w:rsid w:val="00EB7F89"/>
    <w:rsid w:val="00EC2777"/>
    <w:rsid w:val="00EC4D47"/>
    <w:rsid w:val="00EC5D79"/>
    <w:rsid w:val="00EC606E"/>
    <w:rsid w:val="00EC6B74"/>
    <w:rsid w:val="00EC6EA0"/>
    <w:rsid w:val="00ED0172"/>
    <w:rsid w:val="00ED2E3F"/>
    <w:rsid w:val="00ED3AAC"/>
    <w:rsid w:val="00ED4E0C"/>
    <w:rsid w:val="00EE0B60"/>
    <w:rsid w:val="00EE0DED"/>
    <w:rsid w:val="00EE1CA9"/>
    <w:rsid w:val="00EE3150"/>
    <w:rsid w:val="00EE7176"/>
    <w:rsid w:val="00EE7C7B"/>
    <w:rsid w:val="00EF0613"/>
    <w:rsid w:val="00EF068A"/>
    <w:rsid w:val="00EF0960"/>
    <w:rsid w:val="00EF0B39"/>
    <w:rsid w:val="00EF0EBA"/>
    <w:rsid w:val="00EF1209"/>
    <w:rsid w:val="00EF32C1"/>
    <w:rsid w:val="00EF4BBE"/>
    <w:rsid w:val="00EF4FA6"/>
    <w:rsid w:val="00EF5A52"/>
    <w:rsid w:val="00EF6F29"/>
    <w:rsid w:val="00F00009"/>
    <w:rsid w:val="00F00BF7"/>
    <w:rsid w:val="00F00EC3"/>
    <w:rsid w:val="00F01207"/>
    <w:rsid w:val="00F0129A"/>
    <w:rsid w:val="00F02925"/>
    <w:rsid w:val="00F05067"/>
    <w:rsid w:val="00F05FE4"/>
    <w:rsid w:val="00F060B6"/>
    <w:rsid w:val="00F0653F"/>
    <w:rsid w:val="00F06A87"/>
    <w:rsid w:val="00F06EF7"/>
    <w:rsid w:val="00F07722"/>
    <w:rsid w:val="00F11BB9"/>
    <w:rsid w:val="00F13791"/>
    <w:rsid w:val="00F13F71"/>
    <w:rsid w:val="00F145C7"/>
    <w:rsid w:val="00F1480F"/>
    <w:rsid w:val="00F15BA1"/>
    <w:rsid w:val="00F2036F"/>
    <w:rsid w:val="00F20BD7"/>
    <w:rsid w:val="00F20FCB"/>
    <w:rsid w:val="00F215C9"/>
    <w:rsid w:val="00F227AC"/>
    <w:rsid w:val="00F229E2"/>
    <w:rsid w:val="00F2503A"/>
    <w:rsid w:val="00F25290"/>
    <w:rsid w:val="00F268E5"/>
    <w:rsid w:val="00F27B4D"/>
    <w:rsid w:val="00F30468"/>
    <w:rsid w:val="00F3091B"/>
    <w:rsid w:val="00F30AD3"/>
    <w:rsid w:val="00F35784"/>
    <w:rsid w:val="00F376E2"/>
    <w:rsid w:val="00F41345"/>
    <w:rsid w:val="00F418FB"/>
    <w:rsid w:val="00F431D2"/>
    <w:rsid w:val="00F4376F"/>
    <w:rsid w:val="00F441AB"/>
    <w:rsid w:val="00F47170"/>
    <w:rsid w:val="00F50865"/>
    <w:rsid w:val="00F50AE8"/>
    <w:rsid w:val="00F51133"/>
    <w:rsid w:val="00F51749"/>
    <w:rsid w:val="00F5209D"/>
    <w:rsid w:val="00F5313C"/>
    <w:rsid w:val="00F535E0"/>
    <w:rsid w:val="00F547C9"/>
    <w:rsid w:val="00F57EDE"/>
    <w:rsid w:val="00F60925"/>
    <w:rsid w:val="00F643DF"/>
    <w:rsid w:val="00F6453E"/>
    <w:rsid w:val="00F64865"/>
    <w:rsid w:val="00F64F16"/>
    <w:rsid w:val="00F65498"/>
    <w:rsid w:val="00F656FC"/>
    <w:rsid w:val="00F66783"/>
    <w:rsid w:val="00F6794D"/>
    <w:rsid w:val="00F70F64"/>
    <w:rsid w:val="00F720C2"/>
    <w:rsid w:val="00F73344"/>
    <w:rsid w:val="00F73372"/>
    <w:rsid w:val="00F74D48"/>
    <w:rsid w:val="00F762E4"/>
    <w:rsid w:val="00F76F80"/>
    <w:rsid w:val="00F77DA8"/>
    <w:rsid w:val="00F802BD"/>
    <w:rsid w:val="00F8071F"/>
    <w:rsid w:val="00F80BAA"/>
    <w:rsid w:val="00F83129"/>
    <w:rsid w:val="00F83DB9"/>
    <w:rsid w:val="00F84285"/>
    <w:rsid w:val="00F86097"/>
    <w:rsid w:val="00F900DB"/>
    <w:rsid w:val="00F91111"/>
    <w:rsid w:val="00F92E19"/>
    <w:rsid w:val="00F938C5"/>
    <w:rsid w:val="00F93C6A"/>
    <w:rsid w:val="00F94AD7"/>
    <w:rsid w:val="00F96E3D"/>
    <w:rsid w:val="00FA03ED"/>
    <w:rsid w:val="00FA08B2"/>
    <w:rsid w:val="00FA2384"/>
    <w:rsid w:val="00FA279F"/>
    <w:rsid w:val="00FA4138"/>
    <w:rsid w:val="00FA5D91"/>
    <w:rsid w:val="00FA6831"/>
    <w:rsid w:val="00FB08A1"/>
    <w:rsid w:val="00FB0985"/>
    <w:rsid w:val="00FB2554"/>
    <w:rsid w:val="00FB2E34"/>
    <w:rsid w:val="00FB32DB"/>
    <w:rsid w:val="00FB4095"/>
    <w:rsid w:val="00FB5348"/>
    <w:rsid w:val="00FB540B"/>
    <w:rsid w:val="00FB5E4F"/>
    <w:rsid w:val="00FB7868"/>
    <w:rsid w:val="00FB7C66"/>
    <w:rsid w:val="00FC2601"/>
    <w:rsid w:val="00FC2799"/>
    <w:rsid w:val="00FC319A"/>
    <w:rsid w:val="00FC3766"/>
    <w:rsid w:val="00FC3CDF"/>
    <w:rsid w:val="00FC4C21"/>
    <w:rsid w:val="00FC5301"/>
    <w:rsid w:val="00FC65D1"/>
    <w:rsid w:val="00FD24A3"/>
    <w:rsid w:val="00FD2D89"/>
    <w:rsid w:val="00FD4888"/>
    <w:rsid w:val="00FD76CA"/>
    <w:rsid w:val="00FD7D70"/>
    <w:rsid w:val="00FE063A"/>
    <w:rsid w:val="00FE0760"/>
    <w:rsid w:val="00FE18BE"/>
    <w:rsid w:val="00FE231A"/>
    <w:rsid w:val="00FE39A7"/>
    <w:rsid w:val="00FE41AC"/>
    <w:rsid w:val="00FE41BD"/>
    <w:rsid w:val="00FE52D9"/>
    <w:rsid w:val="00FE6C71"/>
    <w:rsid w:val="00FE7196"/>
    <w:rsid w:val="00FE721C"/>
    <w:rsid w:val="00FF1A6B"/>
    <w:rsid w:val="00FF1BD1"/>
    <w:rsid w:val="00FF2412"/>
    <w:rsid w:val="00FF2727"/>
    <w:rsid w:val="00FF29A5"/>
    <w:rsid w:val="00FF34EB"/>
    <w:rsid w:val="00FF3A40"/>
    <w:rsid w:val="00FF5542"/>
    <w:rsid w:val="00FF57F1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6713BD15-070C-4888-B446-43110BF9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5543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"/>
    <w:pPr>
      <w:keepNext/>
      <w:keepLines/>
      <w:spacing w:before="480"/>
      <w:jc w:val="center"/>
    </w:pPr>
    <w:rPr>
      <w:b/>
      <w:sz w:val="28"/>
    </w:rPr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paragraph" w:customStyle="1" w:styleId="AppendixNotitle">
    <w:name w:val="Appendix_No &amp; title"/>
    <w:basedOn w:val="AnnexNotitle"/>
    <w:next w:val="Normal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</w:style>
  <w:style w:type="paragraph" w:customStyle="1" w:styleId="Arttitle">
    <w:name w:val="Art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title">
    <w:name w:val="Figure_No &amp; title"/>
    <w:basedOn w:val="Normal"/>
    <w:next w:val="Normal"/>
    <w:pPr>
      <w:keepLines/>
      <w:spacing w:before="240" w:after="120"/>
      <w:jc w:val="center"/>
    </w:pPr>
    <w:rPr>
      <w:b/>
    </w:rPr>
  </w:style>
  <w:style w:type="paragraph" w:customStyle="1" w:styleId="FigureNoBR">
    <w:name w:val="Figure_No_BR"/>
    <w:basedOn w:val="Normal"/>
    <w:next w:val="Normal"/>
    <w:pPr>
      <w:keepNext/>
      <w:keepLines/>
      <w:spacing w:before="480" w:after="120"/>
      <w:jc w:val="center"/>
    </w:pPr>
    <w:rPr>
      <w:caps/>
    </w:rPr>
  </w:style>
  <w:style w:type="paragraph" w:customStyle="1" w:styleId="TabletitleBR">
    <w:name w:val="Table_title_BR"/>
    <w:basedOn w:val="Normal"/>
    <w:next w:val="Normal"/>
    <w:pPr>
      <w:keepNext/>
      <w:keepLines/>
      <w:spacing w:before="0" w:after="120"/>
      <w:jc w:val="center"/>
    </w:pPr>
    <w:rPr>
      <w:b/>
    </w:rPr>
  </w:style>
  <w:style w:type="paragraph" w:customStyle="1" w:styleId="FiguretitleBR">
    <w:name w:val="Figure_title_BR"/>
    <w:basedOn w:val="TabletitleBR"/>
    <w:next w:val="Normal"/>
    <w:pPr>
      <w:keepNext w:val="0"/>
      <w:spacing w:after="480"/>
    </w:pPr>
  </w:style>
  <w:style w:type="paragraph" w:customStyle="1" w:styleId="Figurewithouttitle">
    <w:name w:val="Figure_without_title"/>
    <w:basedOn w:val="Normal"/>
    <w:next w:val="Normal"/>
    <w:pPr>
      <w:keepLines/>
      <w:spacing w:before="240" w:after="120"/>
      <w:jc w:val="center"/>
    </w:pPr>
  </w:style>
  <w:style w:type="paragraph" w:styleId="Footer">
    <w:name w:val="footer"/>
    <w:basedOn w:val="Normal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FooterQP">
    <w:name w:val="Footer_QP"/>
    <w:basedOn w:val="Normal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styleId="FootnoteReference">
    <w:name w:val="footnote reference"/>
    <w:basedOn w:val="DefaultParagraphFont"/>
    <w:semiHidden/>
    <w:rPr>
      <w:position w:val="6"/>
      <w:sz w:val="18"/>
    </w:rPr>
  </w:style>
  <w:style w:type="paragraph" w:customStyle="1" w:styleId="Note">
    <w:name w:val="Note"/>
    <w:basedOn w:val="Normal"/>
    <w:pPr>
      <w:spacing w:before="80"/>
    </w:pPr>
  </w:style>
  <w:style w:type="paragraph" w:styleId="FootnoteText">
    <w:name w:val="footnote text"/>
    <w:basedOn w:val="Note"/>
    <w:semiHidden/>
    <w:pPr>
      <w:keepLines/>
      <w:tabs>
        <w:tab w:val="left" w:pos="255"/>
      </w:tabs>
      <w:ind w:left="255" w:hanging="255"/>
    </w:pPr>
  </w:style>
  <w:style w:type="paragraph" w:customStyle="1" w:styleId="Formal">
    <w:name w:val="Formal"/>
    <w:basedOn w:val="ASN1"/>
    <w:rPr>
      <w:b w:val="0"/>
    </w:rPr>
  </w:style>
  <w:style w:type="paragraph" w:styleId="Header">
    <w:name w:val="header"/>
    <w:basedOn w:val="Normal"/>
    <w:link w:val="HeaderChar"/>
    <w:uiPriority w:val="99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</w:style>
  <w:style w:type="paragraph" w:styleId="Index2">
    <w:name w:val="index 2"/>
    <w:basedOn w:val="Normal"/>
    <w:next w:val="Normal"/>
    <w:semiHidden/>
    <w:pPr>
      <w:ind w:left="283"/>
    </w:pPr>
  </w:style>
  <w:style w:type="paragraph" w:styleId="Index3">
    <w:name w:val="index 3"/>
    <w:basedOn w:val="Normal"/>
    <w:next w:val="Normal"/>
    <w:semiHidden/>
    <w:pPr>
      <w:ind w:left="566"/>
    </w:pPr>
  </w:style>
  <w:style w:type="paragraph" w:customStyle="1" w:styleId="Normalaftertitle">
    <w:name w:val="Normal_after_title"/>
    <w:basedOn w:val="Normal"/>
    <w:next w:val="Normal"/>
    <w:pPr>
      <w:spacing w:before="360"/>
    </w:pPr>
  </w:style>
  <w:style w:type="character" w:styleId="PageNumber">
    <w:name w:val="page number"/>
    <w:basedOn w:val="DefaultParagraphFont"/>
  </w:style>
  <w:style w:type="paragraph" w:customStyle="1" w:styleId="PartNo">
    <w:name w:val="Part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Normal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RecNo">
    <w:name w:val="Rec_No"/>
    <w:basedOn w:val="Normal"/>
    <w:next w:val="Normal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Normal"/>
  </w:style>
  <w:style w:type="paragraph" w:customStyle="1" w:styleId="RecNoBR">
    <w:name w:val="Rec_No_BR"/>
    <w:basedOn w:val="Normal"/>
    <w:next w:val="Normal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Normal"/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Questionref">
    <w:name w:val="Question_ref"/>
    <w:basedOn w:val="Recref"/>
    <w:next w:val="Questiondate"/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</w:style>
  <w:style w:type="character" w:customStyle="1" w:styleId="Recdef">
    <w:name w:val="Rec_def"/>
    <w:basedOn w:val="DefaultParagraphFont"/>
    <w:rPr>
      <w:b/>
    </w:rPr>
  </w:style>
  <w:style w:type="paragraph" w:customStyle="1" w:styleId="Reftext">
    <w:name w:val="Ref_text"/>
    <w:basedOn w:val="Normal"/>
    <w:pPr>
      <w:ind w:left="794" w:hanging="794"/>
    </w:p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Normal"/>
  </w:style>
  <w:style w:type="paragraph" w:customStyle="1" w:styleId="RepNoBR">
    <w:name w:val="Rep_No_BR"/>
    <w:basedOn w:val="RecNoBR"/>
    <w:next w:val="Normal"/>
  </w:style>
  <w:style w:type="paragraph" w:customStyle="1" w:styleId="Repref">
    <w:name w:val="Rep_ref"/>
    <w:basedOn w:val="Recref"/>
    <w:next w:val="Repdate"/>
  </w:style>
  <w:style w:type="paragraph" w:customStyle="1" w:styleId="Reptitle">
    <w:name w:val="Rep_title"/>
    <w:basedOn w:val="Rectitle"/>
    <w:next w:val="Repref"/>
  </w:style>
  <w:style w:type="paragraph" w:customStyle="1" w:styleId="Resdate">
    <w:name w:val="Res_date"/>
    <w:basedOn w:val="Recdate"/>
    <w:next w:val="Normalaftertitle"/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paragraph" w:customStyle="1" w:styleId="ResNo">
    <w:name w:val="Res_No"/>
    <w:basedOn w:val="RecNo"/>
    <w:next w:val="Normal"/>
  </w:style>
  <w:style w:type="paragraph" w:customStyle="1" w:styleId="ResNoBR">
    <w:name w:val="Res_No_BR"/>
    <w:basedOn w:val="RecNoBR"/>
    <w:next w:val="Normal"/>
  </w:style>
  <w:style w:type="paragraph" w:customStyle="1" w:styleId="Resref">
    <w:name w:val="Res_ref"/>
    <w:basedOn w:val="Recref"/>
    <w:next w:val="Resdate"/>
  </w:style>
  <w:style w:type="paragraph" w:customStyle="1" w:styleId="Restitle">
    <w:name w:val="Res_title"/>
    <w:basedOn w:val="Rectitle"/>
    <w:next w:val="Resref"/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SectionNo">
    <w:name w:val="Section_No"/>
    <w:basedOn w:val="Normal"/>
    <w:next w:val="Normal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Tablehead">
    <w:name w:val="Table_head"/>
    <w:basedOn w:val="Normal"/>
    <w:next w:val="Normal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title">
    <w:name w:val="Table_No &amp; title"/>
    <w:basedOn w:val="Normal"/>
    <w:next w:val="Tablehead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pPr>
      <w:keepNext/>
      <w:spacing w:before="0" w:after="120"/>
      <w:jc w:val="center"/>
    </w:p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itle1">
    <w:name w:val="Title 1"/>
    <w:basedOn w:val="Source"/>
    <w:next w:val="Normal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Normal"/>
  </w:style>
  <w:style w:type="paragraph" w:customStyle="1" w:styleId="Title3">
    <w:name w:val="Title 3"/>
    <w:basedOn w:val="Title2"/>
    <w:next w:val="Normal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pPr>
      <w:spacing w:before="80"/>
      <w:ind w:left="1531" w:hanging="851"/>
    </w:pPr>
  </w:style>
  <w:style w:type="paragraph" w:styleId="TOC3">
    <w:name w:val="toc 3"/>
    <w:basedOn w:val="TOC2"/>
    <w:semiHidden/>
  </w:style>
  <w:style w:type="paragraph" w:styleId="TOC4">
    <w:name w:val="toc 4"/>
    <w:basedOn w:val="TOC3"/>
    <w:semiHidden/>
  </w:style>
  <w:style w:type="paragraph" w:styleId="TOC5">
    <w:name w:val="toc 5"/>
    <w:basedOn w:val="TOC4"/>
    <w:semiHidden/>
  </w:style>
  <w:style w:type="paragraph" w:styleId="TOC6">
    <w:name w:val="toc 6"/>
    <w:basedOn w:val="TOC4"/>
    <w:semiHidden/>
  </w:style>
  <w:style w:type="paragraph" w:styleId="TOC7">
    <w:name w:val="toc 7"/>
    <w:basedOn w:val="TOC4"/>
    <w:semiHidden/>
  </w:style>
  <w:style w:type="paragraph" w:styleId="TOC8">
    <w:name w:val="toc 8"/>
    <w:basedOn w:val="TOC4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ListNumber3">
    <w:name w:val="List Number 3"/>
    <w:basedOn w:val="Normal"/>
    <w:pPr>
      <w:numPr>
        <w:numId w:val="1"/>
      </w:numPr>
    </w:pPr>
  </w:style>
  <w:style w:type="paragraph" w:styleId="BodyTextIndent">
    <w:name w:val="Body Text Indent"/>
    <w:basedOn w:val="Normal"/>
    <w:pPr>
      <w:ind w:left="540"/>
    </w:pPr>
  </w:style>
  <w:style w:type="paragraph" w:styleId="BalloonText">
    <w:name w:val="Balloon Text"/>
    <w:basedOn w:val="Normal"/>
    <w:semiHidden/>
    <w:rsid w:val="00D129A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D7323"/>
    <w:pPr>
      <w:spacing w:after="120"/>
    </w:pPr>
  </w:style>
  <w:style w:type="paragraph" w:styleId="Caption">
    <w:name w:val="caption"/>
    <w:basedOn w:val="Normal"/>
    <w:next w:val="Normal"/>
    <w:qFormat/>
    <w:rsid w:val="00FB5348"/>
    <w:rPr>
      <w:b/>
      <w:bCs/>
      <w:sz w:val="20"/>
    </w:rPr>
  </w:style>
  <w:style w:type="paragraph" w:styleId="DocumentMap">
    <w:name w:val="Document Map"/>
    <w:basedOn w:val="Normal"/>
    <w:semiHidden/>
    <w:rsid w:val="00FD2D89"/>
    <w:pPr>
      <w:shd w:val="clear" w:color="auto" w:fill="000080"/>
    </w:pPr>
    <w:rPr>
      <w:rFonts w:ascii="Tahoma" w:hAnsi="Tahoma" w:cs="Tahoma"/>
      <w:sz w:val="20"/>
    </w:rPr>
  </w:style>
  <w:style w:type="paragraph" w:customStyle="1" w:styleId="LSDeadline">
    <w:name w:val="LSDeadline"/>
    <w:basedOn w:val="Normal"/>
    <w:rsid w:val="003D11EF"/>
    <w:rPr>
      <w:b/>
      <w:bCs/>
    </w:rPr>
  </w:style>
  <w:style w:type="paragraph" w:customStyle="1" w:styleId="LSForAction">
    <w:name w:val="LSForAction"/>
    <w:basedOn w:val="Normal"/>
    <w:rsid w:val="003D11EF"/>
    <w:rPr>
      <w:b/>
      <w:bCs/>
    </w:rPr>
  </w:style>
  <w:style w:type="paragraph" w:customStyle="1" w:styleId="LSSource">
    <w:name w:val="LSSource"/>
    <w:basedOn w:val="Normal"/>
    <w:rsid w:val="003D11EF"/>
    <w:rPr>
      <w:b/>
      <w:bCs/>
    </w:rPr>
  </w:style>
  <w:style w:type="paragraph" w:customStyle="1" w:styleId="LSTitle">
    <w:name w:val="LSTitle"/>
    <w:basedOn w:val="Normal"/>
    <w:rsid w:val="003D11EF"/>
    <w:rPr>
      <w:b/>
      <w:bCs/>
    </w:rPr>
  </w:style>
  <w:style w:type="paragraph" w:customStyle="1" w:styleId="LSForInfo">
    <w:name w:val="LSForInfo"/>
    <w:basedOn w:val="LSForAction"/>
    <w:rsid w:val="003D11EF"/>
  </w:style>
  <w:style w:type="paragraph" w:customStyle="1" w:styleId="LSForComment">
    <w:name w:val="LSForComment"/>
    <w:basedOn w:val="LSForAction"/>
    <w:rsid w:val="003D11EF"/>
  </w:style>
  <w:style w:type="character" w:customStyle="1" w:styleId="Heading1Char">
    <w:name w:val="Heading 1 Char"/>
    <w:basedOn w:val="DefaultParagraphFont"/>
    <w:link w:val="Heading1"/>
    <w:rsid w:val="00117039"/>
    <w:rPr>
      <w:b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795D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58795D"/>
    <w:pPr>
      <w:ind w:left="720"/>
      <w:contextualSpacing/>
    </w:pPr>
  </w:style>
  <w:style w:type="table" w:styleId="TableGrid">
    <w:name w:val="Table Grid"/>
    <w:basedOn w:val="TableNormal"/>
    <w:rsid w:val="00D23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DE4BF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MS Mincho"/>
      <w:szCs w:val="24"/>
      <w:lang w:val="en-US" w:eastAsia="ja-JP"/>
    </w:rPr>
  </w:style>
  <w:style w:type="character" w:styleId="CommentReference">
    <w:name w:val="annotation reference"/>
    <w:basedOn w:val="DefaultParagraphFont"/>
    <w:semiHidden/>
    <w:rsid w:val="002626D1"/>
    <w:rPr>
      <w:sz w:val="16"/>
      <w:szCs w:val="16"/>
    </w:rPr>
  </w:style>
  <w:style w:type="paragraph" w:styleId="CommentText">
    <w:name w:val="annotation text"/>
    <w:basedOn w:val="Normal"/>
    <w:semiHidden/>
    <w:rsid w:val="002626D1"/>
    <w:rPr>
      <w:sz w:val="20"/>
    </w:rPr>
  </w:style>
  <w:style w:type="paragraph" w:styleId="CommentSubject">
    <w:name w:val="annotation subject"/>
    <w:basedOn w:val="CommentText"/>
    <w:next w:val="CommentText"/>
    <w:semiHidden/>
    <w:rsid w:val="002626D1"/>
    <w:rPr>
      <w:b/>
      <w:bCs/>
    </w:rPr>
  </w:style>
  <w:style w:type="paragraph" w:styleId="Revision">
    <w:name w:val="Revision"/>
    <w:hidden/>
    <w:uiPriority w:val="99"/>
    <w:semiHidden/>
    <w:rsid w:val="00AA4CFB"/>
    <w:rPr>
      <w:sz w:val="24"/>
      <w:lang w:eastAsia="en-US"/>
    </w:rPr>
  </w:style>
  <w:style w:type="paragraph" w:styleId="NoSpacing">
    <w:name w:val="No Spacing"/>
    <w:uiPriority w:val="1"/>
    <w:qFormat/>
    <w:rsid w:val="00CE3AB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4"/>
      <w:lang w:eastAsia="en-US"/>
    </w:rPr>
  </w:style>
  <w:style w:type="paragraph" w:styleId="EndnoteText">
    <w:name w:val="endnote text"/>
    <w:basedOn w:val="Normal"/>
    <w:link w:val="EndnoteTextChar"/>
    <w:rsid w:val="00CE3ABA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eastAsia="SimSun"/>
      <w:sz w:val="20"/>
      <w:lang w:val="en-US"/>
    </w:rPr>
  </w:style>
  <w:style w:type="character" w:customStyle="1" w:styleId="EndnoteTextChar">
    <w:name w:val="Endnote Text Char"/>
    <w:basedOn w:val="DefaultParagraphFont"/>
    <w:link w:val="EndnoteText"/>
    <w:rsid w:val="00CE3ABA"/>
    <w:rPr>
      <w:rFonts w:eastAsia="SimSun"/>
      <w:lang w:eastAsia="en-US"/>
    </w:rPr>
  </w:style>
  <w:style w:type="paragraph" w:customStyle="1" w:styleId="Docnumber">
    <w:name w:val="Docnumber"/>
    <w:basedOn w:val="Normal"/>
    <w:link w:val="DocnumberChar"/>
    <w:rsid w:val="00BC62C1"/>
    <w:pPr>
      <w:jc w:val="right"/>
    </w:pPr>
    <w:rPr>
      <w:b/>
      <w:bCs/>
      <w:sz w:val="40"/>
    </w:rPr>
  </w:style>
  <w:style w:type="character" w:customStyle="1" w:styleId="DocnumberChar">
    <w:name w:val="Docnumber Char"/>
    <w:basedOn w:val="DefaultParagraphFont"/>
    <w:link w:val="Docnumber"/>
    <w:rsid w:val="00BC62C1"/>
    <w:rPr>
      <w:b/>
      <w:bCs/>
      <w:sz w:val="4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cott.mansfield@ericsson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am.Lam@alcatel-lucent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ravail\Word\SauveGarde\Anglais\ItutBasic-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939FE0-F259-4760-8344-105D603AD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ItutBasic-Template.dot</Template>
  <TotalTime>30</TotalTime>
  <Pages>1</Pages>
  <Words>240</Words>
  <Characters>1535</Characters>
  <Application>Microsoft Office Word</Application>
  <DocSecurity>0</DocSecurity>
  <Lines>57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Question(s):</vt:lpstr>
    </vt:vector>
  </TitlesOfParts>
  <Manager>ITU-T</Manager>
  <Company>International Telecommunication Union (ITU)</Company>
  <LinksUpToDate>false</LinksUpToDate>
  <CharactersWithSpaces>1743</CharactersWithSpaces>
  <SharedDoc>false</SharedDoc>
  <HLinks>
    <vt:vector size="198" baseType="variant">
      <vt:variant>
        <vt:i4>4128843</vt:i4>
      </vt:variant>
      <vt:variant>
        <vt:i4>102</vt:i4>
      </vt:variant>
      <vt:variant>
        <vt:i4>0</vt:i4>
      </vt:variant>
      <vt:variant>
        <vt:i4>5</vt:i4>
      </vt:variant>
      <vt:variant>
        <vt:lpwstr>mailto:scott.mansfield@ericsson.com</vt:lpwstr>
      </vt:variant>
      <vt:variant>
        <vt:lpwstr/>
      </vt:variant>
      <vt:variant>
        <vt:i4>6226022</vt:i4>
      </vt:variant>
      <vt:variant>
        <vt:i4>99</vt:i4>
      </vt:variant>
      <vt:variant>
        <vt:i4>0</vt:i4>
      </vt:variant>
      <vt:variant>
        <vt:i4>5</vt:i4>
      </vt:variant>
      <vt:variant>
        <vt:lpwstr>mailto:kam.lam@alcatel-lucent.com</vt:lpwstr>
      </vt:variant>
      <vt:variant>
        <vt:lpwstr/>
      </vt:variant>
      <vt:variant>
        <vt:i4>5767208</vt:i4>
      </vt:variant>
      <vt:variant>
        <vt:i4>96</vt:i4>
      </vt:variant>
      <vt:variant>
        <vt:i4>0</vt:i4>
      </vt:variant>
      <vt:variant>
        <vt:i4>5</vt:i4>
      </vt:variant>
      <vt:variant>
        <vt:lpwstr>mailto:alessandro.dalessandro@telecomitalia.it</vt:lpwstr>
      </vt:variant>
      <vt:variant>
        <vt:lpwstr/>
      </vt:variant>
      <vt:variant>
        <vt:i4>983084</vt:i4>
      </vt:variant>
      <vt:variant>
        <vt:i4>93</vt:i4>
      </vt:variant>
      <vt:variant>
        <vt:i4>0</vt:i4>
      </vt:variant>
      <vt:variant>
        <vt:i4>5</vt:i4>
      </vt:variant>
      <vt:variant>
        <vt:lpwstr>mailto:jessy.rouyer@alcatel-lucent.com</vt:lpwstr>
      </vt:variant>
      <vt:variant>
        <vt:lpwstr/>
      </vt:variant>
      <vt:variant>
        <vt:i4>917542</vt:i4>
      </vt:variant>
      <vt:variant>
        <vt:i4>90</vt:i4>
      </vt:variant>
      <vt:variant>
        <vt:i4>0</vt:i4>
      </vt:variant>
      <vt:variant>
        <vt:i4>5</vt:i4>
      </vt:variant>
      <vt:variant>
        <vt:lpwstr>mailto:lihan@chinamobile.com</vt:lpwstr>
      </vt:variant>
      <vt:variant>
        <vt:lpwstr/>
      </vt:variant>
      <vt:variant>
        <vt:i4>589938</vt:i4>
      </vt:variant>
      <vt:variant>
        <vt:i4>87</vt:i4>
      </vt:variant>
      <vt:variant>
        <vt:i4>0</vt:i4>
      </vt:variant>
      <vt:variant>
        <vt:i4>5</vt:i4>
      </vt:variant>
      <vt:variant>
        <vt:lpwstr>mailto:tom.huber@coriant.com</vt:lpwstr>
      </vt:variant>
      <vt:variant>
        <vt:lpwstr/>
      </vt:variant>
      <vt:variant>
        <vt:i4>4128843</vt:i4>
      </vt:variant>
      <vt:variant>
        <vt:i4>84</vt:i4>
      </vt:variant>
      <vt:variant>
        <vt:i4>0</vt:i4>
      </vt:variant>
      <vt:variant>
        <vt:i4>5</vt:i4>
      </vt:variant>
      <vt:variant>
        <vt:lpwstr>mailto:scott.mansfield@ericsson.com</vt:lpwstr>
      </vt:variant>
      <vt:variant>
        <vt:lpwstr/>
      </vt:variant>
      <vt:variant>
        <vt:i4>6226022</vt:i4>
      </vt:variant>
      <vt:variant>
        <vt:i4>81</vt:i4>
      </vt:variant>
      <vt:variant>
        <vt:i4>0</vt:i4>
      </vt:variant>
      <vt:variant>
        <vt:i4>5</vt:i4>
      </vt:variant>
      <vt:variant>
        <vt:lpwstr>mailto:Kam.Lam@alcatel-lucent.com</vt:lpwstr>
      </vt:variant>
      <vt:variant>
        <vt:lpwstr/>
      </vt:variant>
      <vt:variant>
        <vt:i4>4128843</vt:i4>
      </vt:variant>
      <vt:variant>
        <vt:i4>78</vt:i4>
      </vt:variant>
      <vt:variant>
        <vt:i4>0</vt:i4>
      </vt:variant>
      <vt:variant>
        <vt:i4>5</vt:i4>
      </vt:variant>
      <vt:variant>
        <vt:lpwstr>mailto:scott.mansfield@ericsson.com</vt:lpwstr>
      </vt:variant>
      <vt:variant>
        <vt:lpwstr/>
      </vt:variant>
      <vt:variant>
        <vt:i4>6226022</vt:i4>
      </vt:variant>
      <vt:variant>
        <vt:i4>75</vt:i4>
      </vt:variant>
      <vt:variant>
        <vt:i4>0</vt:i4>
      </vt:variant>
      <vt:variant>
        <vt:i4>5</vt:i4>
      </vt:variant>
      <vt:variant>
        <vt:lpwstr>mailto:Kam.Lam@alcatel-lucent.com</vt:lpwstr>
      </vt:variant>
      <vt:variant>
        <vt:lpwstr/>
      </vt:variant>
      <vt:variant>
        <vt:i4>5767243</vt:i4>
      </vt:variant>
      <vt:variant>
        <vt:i4>72</vt:i4>
      </vt:variant>
      <vt:variant>
        <vt:i4>0</vt:i4>
      </vt:variant>
      <vt:variant>
        <vt:i4>5</vt:i4>
      </vt:variant>
      <vt:variant>
        <vt:lpwstr>http://www.itu.int/ITU-T/workprog</vt:lpwstr>
      </vt:variant>
      <vt:variant>
        <vt:lpwstr/>
      </vt:variant>
      <vt:variant>
        <vt:i4>1966117</vt:i4>
      </vt:variant>
      <vt:variant>
        <vt:i4>69</vt:i4>
      </vt:variant>
      <vt:variant>
        <vt:i4>0</vt:i4>
      </vt:variant>
      <vt:variant>
        <vt:i4>5</vt:i4>
      </vt:variant>
      <vt:variant>
        <vt:lpwstr>mailto:yang.jian90@zte.com.cn</vt:lpwstr>
      </vt:variant>
      <vt:variant>
        <vt:lpwstr/>
      </vt:variant>
      <vt:variant>
        <vt:i4>7733312</vt:i4>
      </vt:variant>
      <vt:variant>
        <vt:i4>66</vt:i4>
      </vt:variant>
      <vt:variant>
        <vt:i4>0</vt:i4>
      </vt:variant>
      <vt:variant>
        <vt:i4>5</vt:i4>
      </vt:variant>
      <vt:variant>
        <vt:lpwstr>mailto:Malcolm.BETTS@zte.com.cn</vt:lpwstr>
      </vt:variant>
      <vt:variant>
        <vt:lpwstr/>
      </vt:variant>
      <vt:variant>
        <vt:i4>3670030</vt:i4>
      </vt:variant>
      <vt:variant>
        <vt:i4>63</vt:i4>
      </vt:variant>
      <vt:variant>
        <vt:i4>0</vt:i4>
      </vt:variant>
      <vt:variant>
        <vt:i4>5</vt:i4>
      </vt:variant>
      <vt:variant>
        <vt:lpwstr>mailto:chen.qiaogang@zte.com.cn</vt:lpwstr>
      </vt:variant>
      <vt:variant>
        <vt:lpwstr/>
      </vt:variant>
      <vt:variant>
        <vt:i4>3735635</vt:i4>
      </vt:variant>
      <vt:variant>
        <vt:i4>60</vt:i4>
      </vt:variant>
      <vt:variant>
        <vt:i4>0</vt:i4>
      </vt:variant>
      <vt:variant>
        <vt:i4>5</vt:i4>
      </vt:variant>
      <vt:variant>
        <vt:lpwstr>mailto:a-sakurai@da.jp.nec.com</vt:lpwstr>
      </vt:variant>
      <vt:variant>
        <vt:lpwstr/>
      </vt:variant>
      <vt:variant>
        <vt:i4>3735641</vt:i4>
      </vt:variant>
      <vt:variant>
        <vt:i4>57</vt:i4>
      </vt:variant>
      <vt:variant>
        <vt:i4>0</vt:i4>
      </vt:variant>
      <vt:variant>
        <vt:i4>5</vt:i4>
      </vt:variant>
      <vt:variant>
        <vt:lpwstr>mailto:amy.yemin@hauwei.com</vt:lpwstr>
      </vt:variant>
      <vt:variant>
        <vt:lpwstr/>
      </vt:variant>
      <vt:variant>
        <vt:i4>5374049</vt:i4>
      </vt:variant>
      <vt:variant>
        <vt:i4>54</vt:i4>
      </vt:variant>
      <vt:variant>
        <vt:i4>0</vt:i4>
      </vt:variant>
      <vt:variant>
        <vt:i4>5</vt:i4>
      </vt:variant>
      <vt:variant>
        <vt:lpwstr>mailto:zhenghaomian@huawei.com</vt:lpwstr>
      </vt:variant>
      <vt:variant>
        <vt:lpwstr/>
      </vt:variant>
      <vt:variant>
        <vt:i4>3145759</vt:i4>
      </vt:variant>
      <vt:variant>
        <vt:i4>51</vt:i4>
      </vt:variant>
      <vt:variant>
        <vt:i4>0</vt:i4>
      </vt:variant>
      <vt:variant>
        <vt:i4>5</vt:i4>
      </vt:variant>
      <vt:variant>
        <vt:lpwstr>mailto:jiangyuanlong@huawei.com</vt:lpwstr>
      </vt:variant>
      <vt:variant>
        <vt:lpwstr/>
      </vt:variant>
      <vt:variant>
        <vt:i4>3211341</vt:i4>
      </vt:variant>
      <vt:variant>
        <vt:i4>48</vt:i4>
      </vt:variant>
      <vt:variant>
        <vt:i4>0</vt:i4>
      </vt:variant>
      <vt:variant>
        <vt:i4>5</vt:i4>
      </vt:variant>
      <vt:variant>
        <vt:lpwstr>mailto:Italo.Busi@huawei.com</vt:lpwstr>
      </vt:variant>
      <vt:variant>
        <vt:lpwstr/>
      </vt:variant>
      <vt:variant>
        <vt:i4>3080264</vt:i4>
      </vt:variant>
      <vt:variant>
        <vt:i4>45</vt:i4>
      </vt:variant>
      <vt:variant>
        <vt:i4>0</vt:i4>
      </vt:variant>
      <vt:variant>
        <vt:i4>5</vt:i4>
      </vt:variant>
      <vt:variant>
        <vt:lpwstr>mailto:tochio@jp.fujitsu.com</vt:lpwstr>
      </vt:variant>
      <vt:variant>
        <vt:lpwstr/>
      </vt:variant>
      <vt:variant>
        <vt:i4>6422534</vt:i4>
      </vt:variant>
      <vt:variant>
        <vt:i4>42</vt:i4>
      </vt:variant>
      <vt:variant>
        <vt:i4>0</vt:i4>
      </vt:variant>
      <vt:variant>
        <vt:i4>5</vt:i4>
      </vt:variant>
      <vt:variant>
        <vt:lpwstr>mailto:wjf@fiberhome.com.cn</vt:lpwstr>
      </vt:variant>
      <vt:variant>
        <vt:lpwstr/>
      </vt:variant>
      <vt:variant>
        <vt:i4>5505073</vt:i4>
      </vt:variant>
      <vt:variant>
        <vt:i4>39</vt:i4>
      </vt:variant>
      <vt:variant>
        <vt:i4>0</vt:i4>
      </vt:variant>
      <vt:variant>
        <vt:i4>5</vt:i4>
      </vt:variant>
      <vt:variant>
        <vt:lpwstr>mailto:yunxig@fiberhome.com.cn</vt:lpwstr>
      </vt:variant>
      <vt:variant>
        <vt:lpwstr/>
      </vt:variant>
      <vt:variant>
        <vt:i4>786539</vt:i4>
      </vt:variant>
      <vt:variant>
        <vt:i4>36</vt:i4>
      </vt:variant>
      <vt:variant>
        <vt:i4>0</vt:i4>
      </vt:variant>
      <vt:variant>
        <vt:i4>5</vt:i4>
      </vt:variant>
      <vt:variant>
        <vt:lpwstr>mailto:ryoo@etri.re.kr</vt:lpwstr>
      </vt:variant>
      <vt:variant>
        <vt:lpwstr/>
      </vt:variant>
      <vt:variant>
        <vt:i4>4128843</vt:i4>
      </vt:variant>
      <vt:variant>
        <vt:i4>33</vt:i4>
      </vt:variant>
      <vt:variant>
        <vt:i4>0</vt:i4>
      </vt:variant>
      <vt:variant>
        <vt:i4>5</vt:i4>
      </vt:variant>
      <vt:variant>
        <vt:lpwstr>mailto:scott.mansfield@ericsson.com</vt:lpwstr>
      </vt:variant>
      <vt:variant>
        <vt:lpwstr/>
      </vt:variant>
      <vt:variant>
        <vt:i4>2883662</vt:i4>
      </vt:variant>
      <vt:variant>
        <vt:i4>30</vt:i4>
      </vt:variant>
      <vt:variant>
        <vt:i4>0</vt:i4>
      </vt:variant>
      <vt:variant>
        <vt:i4>5</vt:i4>
      </vt:variant>
      <vt:variant>
        <vt:lpwstr>mailto:ghani.abbas@ericsson.com</vt:lpwstr>
      </vt:variant>
      <vt:variant>
        <vt:lpwstr/>
      </vt:variant>
      <vt:variant>
        <vt:i4>7143452</vt:i4>
      </vt:variant>
      <vt:variant>
        <vt:i4>27</vt:i4>
      </vt:variant>
      <vt:variant>
        <vt:i4>0</vt:i4>
      </vt:variant>
      <vt:variant>
        <vt:i4>5</vt:i4>
      </vt:variant>
      <vt:variant>
        <vt:lpwstr>mailto:liangshuangchun@cmdi.chinamobile.com</vt:lpwstr>
      </vt:variant>
      <vt:variant>
        <vt:lpwstr/>
      </vt:variant>
      <vt:variant>
        <vt:i4>1179700</vt:i4>
      </vt:variant>
      <vt:variant>
        <vt:i4>24</vt:i4>
      </vt:variant>
      <vt:variant>
        <vt:i4>0</vt:i4>
      </vt:variant>
      <vt:variant>
        <vt:i4>5</vt:i4>
      </vt:variant>
      <vt:variant>
        <vt:lpwstr>mailto:wangleiyj@chinamobile.com</vt:lpwstr>
      </vt:variant>
      <vt:variant>
        <vt:lpwstr/>
      </vt:variant>
      <vt:variant>
        <vt:i4>1507377</vt:i4>
      </vt:variant>
      <vt:variant>
        <vt:i4>21</vt:i4>
      </vt:variant>
      <vt:variant>
        <vt:i4>0</vt:i4>
      </vt:variant>
      <vt:variant>
        <vt:i4>5</vt:i4>
      </vt:variant>
      <vt:variant>
        <vt:lpwstr>mailto:chengweiqiang@chinamobile.com</vt:lpwstr>
      </vt:variant>
      <vt:variant>
        <vt:lpwstr/>
      </vt:variant>
      <vt:variant>
        <vt:i4>262246</vt:i4>
      </vt:variant>
      <vt:variant>
        <vt:i4>18</vt:i4>
      </vt:variant>
      <vt:variant>
        <vt:i4>0</vt:i4>
      </vt:variant>
      <vt:variant>
        <vt:i4>5</vt:i4>
      </vt:variant>
      <vt:variant>
        <vt:lpwstr>mailto:chengmenghong@cmdi.chinamobile.com</vt:lpwstr>
      </vt:variant>
      <vt:variant>
        <vt:lpwstr/>
      </vt:variant>
      <vt:variant>
        <vt:i4>3735552</vt:i4>
      </vt:variant>
      <vt:variant>
        <vt:i4>15</vt:i4>
      </vt:variant>
      <vt:variant>
        <vt:i4>0</vt:i4>
      </vt:variant>
      <vt:variant>
        <vt:i4>5</vt:i4>
      </vt:variant>
      <vt:variant>
        <vt:lpwstr>mailto:liux73@chinaunicom.cn</vt:lpwstr>
      </vt:variant>
      <vt:variant>
        <vt:lpwstr/>
      </vt:variant>
      <vt:variant>
        <vt:i4>983084</vt:i4>
      </vt:variant>
      <vt:variant>
        <vt:i4>12</vt:i4>
      </vt:variant>
      <vt:variant>
        <vt:i4>0</vt:i4>
      </vt:variant>
      <vt:variant>
        <vt:i4>5</vt:i4>
      </vt:variant>
      <vt:variant>
        <vt:lpwstr>mailto:jessy.rouyer@alcatel-lucent.com</vt:lpwstr>
      </vt:variant>
      <vt:variant>
        <vt:lpwstr/>
      </vt:variant>
      <vt:variant>
        <vt:i4>6226022</vt:i4>
      </vt:variant>
      <vt:variant>
        <vt:i4>9</vt:i4>
      </vt:variant>
      <vt:variant>
        <vt:i4>0</vt:i4>
      </vt:variant>
      <vt:variant>
        <vt:i4>5</vt:i4>
      </vt:variant>
      <vt:variant>
        <vt:lpwstr>mailto:kam.lam@alcatel-lucent.com</vt:lpwstr>
      </vt:variant>
      <vt:variant>
        <vt:lpwstr/>
      </vt:variant>
      <vt:variant>
        <vt:i4>5832721</vt:i4>
      </vt:variant>
      <vt:variant>
        <vt:i4>0</vt:i4>
      </vt:variant>
      <vt:variant>
        <vt:i4>0</vt:i4>
      </vt:variant>
      <vt:variant>
        <vt:i4>5</vt:i4>
      </vt:variant>
      <vt:variant>
        <vt:lpwstr>https://www.itu.int/ifa/t/2013/sg15/exchange/wp3/2015-10-19-Wuhan_Q10_Q14/wd/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on protocol-specific data modelling work</dc:title>
  <dc:subject/>
  <dc:creator>ITU-T Study Group 15</dc:creator>
  <cp:keywords>14/15</cp:keywords>
  <dc:description>TELECOMMUNICATION STANDARDIZATION SECTOR STUDY PERIOD 2013-2016  For: _x000d_Document date: _x000d_Saved by ITU51010110 at 10:25:29 on 23/10/15</dc:description>
  <cp:lastModifiedBy>Clark, Robert</cp:lastModifiedBy>
  <cp:revision>9</cp:revision>
  <cp:lastPrinted>2002-08-01T06:30:00Z</cp:lastPrinted>
  <dcterms:created xsi:type="dcterms:W3CDTF">2015-10-23T07:37:00Z</dcterms:created>
  <dcterms:modified xsi:type="dcterms:W3CDTF">2015-10-23T08:25:00Z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TELECOMMUNICATION STANDARDIZATION SECTOR STUDY PERIOD 2013-2016</vt:lpwstr>
  </property>
  <property fmtid="{D5CDD505-2E9C-101B-9397-08002B2CF9AE}" pid="3" name="Docdate">
    <vt:lpwstr/>
  </property>
  <property fmtid="{D5CDD505-2E9C-101B-9397-08002B2CF9AE}" pid="4" name="Docorlang">
    <vt:lpwstr>English only Original: English</vt:lpwstr>
  </property>
  <property fmtid="{D5CDD505-2E9C-101B-9397-08002B2CF9AE}" pid="5" name="Docbluepink">
    <vt:lpwstr>14/15</vt:lpwstr>
  </property>
  <property fmtid="{D5CDD505-2E9C-101B-9397-08002B2CF9AE}" pid="6" name="Docdest">
    <vt:lpwstr/>
  </property>
  <property fmtid="{D5CDD505-2E9C-101B-9397-08002B2CF9AE}" pid="7" name="Docauthor">
    <vt:lpwstr>ITU-T Study Group 15</vt:lpwstr>
  </property>
</Properties>
</file>