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9F06EF">
        <w:trPr>
          <w:cantSplit/>
        </w:trPr>
        <w:tc>
          <w:tcPr>
            <w:tcW w:w="6580" w:type="dxa"/>
            <w:vAlign w:val="center"/>
          </w:tcPr>
          <w:p w:rsidR="009F06EF" w:rsidRPr="00D8032B" w:rsidRDefault="009F06EF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9F06EF" w:rsidRDefault="0007258A" w:rsidP="00EC417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764030" cy="74358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EF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9F06EF" w:rsidRDefault="009F06EF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9</w:t>
            </w:r>
            <w:r w:rsidRPr="00E763C7">
              <w:rPr>
                <w:rFonts w:ascii="Verdana" w:hAnsi="Verdana" w:cs="Times New Roman Bold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</w:p>
          <w:p w:rsidR="009F06EF" w:rsidRPr="0051782D" w:rsidRDefault="009F06EF" w:rsidP="00E763C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Chongqing</w:t>
                </w:r>
              </w:smartTag>
              <w:r>
                <w:rPr>
                  <w:rFonts w:ascii="Verdana" w:hAnsi="Verdana" w:cs="Times New Roman Bold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Verdana" w:hAnsi="Verdana" w:cs="Times New Roman Bold"/>
                    <w:b/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rFonts w:ascii="Verdana" w:hAnsi="Verdana" w:cs="Times New Roman Bold"/>
                <w:b/>
                <w:sz w:val="22"/>
                <w:szCs w:val="22"/>
              </w:rPr>
              <w:t>, 1</w:t>
            </w:r>
            <w:smartTag w:uri="urn:schemas-microsoft-com:office:smarttags" w:element="PersonName">
              <w:r>
                <w:rPr>
                  <w:rFonts w:ascii="Verdana" w:hAnsi="Verdana" w:cs="Times New Roman Bold"/>
                  <w:b/>
                  <w:sz w:val="22"/>
                  <w:szCs w:val="22"/>
                </w:rPr>
                <w:t>3</w:t>
              </w:r>
            </w:smartTag>
            <w:r>
              <w:rPr>
                <w:rFonts w:ascii="Verdana" w:hAnsi="Verdana" w:cs="Times New Roman Bold"/>
                <w:b/>
                <w:sz w:val="22"/>
                <w:szCs w:val="22"/>
              </w:rPr>
              <w:t>–20 October 2010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9F06EF" w:rsidRPr="0051782D" w:rsidRDefault="009F06EF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9F06EF" w:rsidRPr="0051782D" w:rsidRDefault="009F06E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9F06EF" w:rsidRPr="00710D66" w:rsidRDefault="009F06EF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vMerge w:val="restart"/>
          </w:tcPr>
          <w:p w:rsidR="009F06EF" w:rsidRPr="00982084" w:rsidRDefault="000D7C9B" w:rsidP="000D7C9B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</w:t>
            </w:r>
            <w:r w:rsidRPr="000D7C9B">
              <w:rPr>
                <w:rFonts w:ascii="Verdana" w:hAnsi="Verdana"/>
                <w:sz w:val="20"/>
              </w:rPr>
              <w:t>:</w:t>
            </w:r>
            <w:r w:rsidRPr="000D7C9B">
              <w:rPr>
                <w:rFonts w:ascii="Verdana" w:hAnsi="Verdana"/>
                <w:sz w:val="20"/>
                <w:lang w:eastAsia="zh-CN"/>
              </w:rPr>
              <w:t xml:space="preserve"> </w:t>
            </w:r>
            <w:r w:rsidRPr="000D7C9B">
              <w:rPr>
                <w:rFonts w:ascii="Verdana" w:hAnsi="Verdana"/>
                <w:sz w:val="20"/>
                <w:lang w:eastAsia="zh-CN"/>
              </w:rPr>
              <w:t>Revision 1 to</w:t>
            </w:r>
            <w:r>
              <w:rPr>
                <w:rFonts w:ascii="Verdana" w:hAnsi="Verdana"/>
                <w:sz w:val="20"/>
                <w:lang w:eastAsia="zh-CN"/>
              </w:rPr>
              <w:t xml:space="preserve"> </w:t>
            </w:r>
            <w:r w:rsidRPr="000D7C9B">
              <w:rPr>
                <w:rFonts w:ascii="Verdana" w:hAnsi="Verdana"/>
                <w:sz w:val="20"/>
                <w:lang w:eastAsia="zh-CN"/>
              </w:rPr>
              <w:t>Document 5D/TEMP/423</w:t>
            </w:r>
          </w:p>
        </w:tc>
        <w:tc>
          <w:tcPr>
            <w:tcW w:w="3451" w:type="dxa"/>
          </w:tcPr>
          <w:p w:rsidR="009F06EF" w:rsidRPr="00EC4179" w:rsidRDefault="009F06EF" w:rsidP="00BE441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F06EF">
        <w:trPr>
          <w:cantSplit/>
        </w:trPr>
        <w:tc>
          <w:tcPr>
            <w:tcW w:w="6580" w:type="dxa"/>
            <w:vMerge/>
          </w:tcPr>
          <w:p w:rsidR="009F06EF" w:rsidRDefault="009F06E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9F06EF" w:rsidRPr="00EC4179" w:rsidRDefault="009F06EF" w:rsidP="0062229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19 October 2010</w:t>
            </w:r>
          </w:p>
        </w:tc>
      </w:tr>
      <w:tr w:rsidR="009F06EF">
        <w:trPr>
          <w:cantSplit/>
        </w:trPr>
        <w:tc>
          <w:tcPr>
            <w:tcW w:w="6580" w:type="dxa"/>
            <w:vMerge/>
          </w:tcPr>
          <w:p w:rsidR="009F06EF" w:rsidRDefault="009F06E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9F06EF" w:rsidRPr="00F97C5B" w:rsidRDefault="009F06E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F97C5B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9F06EF" w:rsidRDefault="000D7C9B" w:rsidP="000D7C9B">
            <w:pPr>
              <w:pStyle w:val="Source"/>
              <w:spacing w:before="60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eastAsia="SimSun"/>
              </w:rPr>
              <w:t>Working Party 5D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9F06EF" w:rsidRDefault="009F06EF" w:rsidP="00EC4179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Liaison statement to external organisations</w:t>
            </w:r>
          </w:p>
        </w:tc>
      </w:tr>
      <w:tr w:rsidR="009F06EF">
        <w:trPr>
          <w:cantSplit/>
        </w:trPr>
        <w:tc>
          <w:tcPr>
            <w:tcW w:w="10031" w:type="dxa"/>
            <w:gridSpan w:val="2"/>
          </w:tcPr>
          <w:p w:rsidR="009F06EF" w:rsidRDefault="009F06EF" w:rsidP="00EC4179">
            <w:pPr>
              <w:pStyle w:val="Title1"/>
            </w:pPr>
            <w:r>
              <w:t>Revision of Recommendation ITU-R M.1224</w:t>
            </w:r>
          </w:p>
        </w:tc>
      </w:tr>
    </w:tbl>
    <w:p w:rsidR="009F06EF" w:rsidRPr="0036685F" w:rsidRDefault="009F06EF" w:rsidP="008E0382">
      <w:pPr>
        <w:pStyle w:val="Normalaftertitle"/>
        <w:rPr>
          <w:rFonts w:eastAsia="MS Mincho"/>
          <w:lang w:eastAsia="ja-JP"/>
        </w:rPr>
      </w:pPr>
      <w:bookmarkStart w:id="7" w:name="dbreak"/>
      <w:bookmarkEnd w:id="6"/>
      <w:bookmarkEnd w:id="7"/>
      <w:r w:rsidRPr="0036685F">
        <w:rPr>
          <w:rFonts w:eastAsia="MS Mincho"/>
          <w:lang w:eastAsia="ja-JP"/>
        </w:rPr>
        <w:t xml:space="preserve">Working Party 5D has started to revise Recommendation ITU-R M.1224 </w:t>
      </w:r>
      <w:r w:rsidRPr="0036685F">
        <w:rPr>
          <w:lang w:eastAsia="ja-JP"/>
        </w:rPr>
        <w:t>(</w:t>
      </w:r>
      <w:r>
        <w:rPr>
          <w:rFonts w:eastAsia="MS Mincho"/>
        </w:rPr>
        <w:t>V</w:t>
      </w:r>
      <w:r w:rsidRPr="0036685F">
        <w:rPr>
          <w:rFonts w:eastAsia="MS Mincho"/>
        </w:rPr>
        <w:t>ocabulary of</w:t>
      </w:r>
      <w:r w:rsidRPr="0036685F">
        <w:rPr>
          <w:lang w:eastAsia="ja-JP"/>
        </w:rPr>
        <w:t xml:space="preserve"> </w:t>
      </w:r>
      <w:r>
        <w:rPr>
          <w:lang w:eastAsia="ja-JP"/>
        </w:rPr>
        <w:t>T</w:t>
      </w:r>
      <w:r w:rsidRPr="0036685F">
        <w:rPr>
          <w:lang w:eastAsia="ja-JP"/>
        </w:rPr>
        <w:t xml:space="preserve">erms for </w:t>
      </w:r>
      <w:r>
        <w:rPr>
          <w:lang w:eastAsia="ja-JP"/>
        </w:rPr>
        <w:t>I</w:t>
      </w:r>
      <w:r w:rsidRPr="0036685F">
        <w:rPr>
          <w:lang w:eastAsia="ja-JP"/>
        </w:rPr>
        <w:t xml:space="preserve">nternational </w:t>
      </w:r>
      <w:r>
        <w:rPr>
          <w:lang w:eastAsia="ja-JP"/>
        </w:rPr>
        <w:t>M</w:t>
      </w:r>
      <w:r w:rsidRPr="0036685F">
        <w:rPr>
          <w:lang w:eastAsia="ja-JP"/>
        </w:rPr>
        <w:t xml:space="preserve">obile </w:t>
      </w:r>
      <w:r>
        <w:rPr>
          <w:lang w:eastAsia="ja-JP"/>
        </w:rPr>
        <w:t>T</w:t>
      </w:r>
      <w:r w:rsidRPr="0036685F">
        <w:rPr>
          <w:lang w:eastAsia="ja-JP"/>
        </w:rPr>
        <w:t>elecommunications-2000 (</w:t>
      </w:r>
      <w:r>
        <w:rPr>
          <w:lang w:eastAsia="ja-JP"/>
        </w:rPr>
        <w:t>IMT</w:t>
      </w:r>
      <w:r w:rsidRPr="0036685F">
        <w:rPr>
          <w:lang w:eastAsia="ja-JP"/>
        </w:rPr>
        <w:t>-2000))</w:t>
      </w:r>
      <w:r w:rsidR="008E0382">
        <w:rPr>
          <w:lang w:eastAsia="ja-JP"/>
        </w:rPr>
        <w:t>, expanding the scope to also include IMT-Advanced</w:t>
      </w:r>
      <w:r>
        <w:rPr>
          <w:lang w:eastAsia="ja-JP"/>
        </w:rPr>
        <w:t>.</w:t>
      </w:r>
    </w:p>
    <w:p w:rsidR="00984B3D" w:rsidRDefault="009F06EF" w:rsidP="000D7C9B">
      <w:r>
        <w:t xml:space="preserve">Working Party 5D kindly asks </w:t>
      </w:r>
      <w:r w:rsidR="00984B3D">
        <w:t xml:space="preserve">the </w:t>
      </w:r>
      <w:r>
        <w:t xml:space="preserve">external organisations </w:t>
      </w:r>
      <w:r w:rsidR="00984B3D">
        <w:t xml:space="preserve">who have not already responded </w:t>
      </w:r>
      <w:r>
        <w:t xml:space="preserve">to submit their terms of definitions and abbreviations related to IMT </w:t>
      </w:r>
      <w:r w:rsidR="00984B3D">
        <w:t xml:space="preserve">to the next meeting of WP 5D </w:t>
      </w:r>
      <w:r>
        <w:t xml:space="preserve">in order to complete the revision. </w:t>
      </w:r>
      <w:r w:rsidR="00E573B2">
        <w:t xml:space="preserve">For information, the next </w:t>
      </w:r>
      <w:r w:rsidR="00E573B2" w:rsidRPr="00E51515">
        <w:t>meeting of WP 5D is scheduled for 6-13 April 2011</w:t>
      </w:r>
      <w:r w:rsidR="00E573B2">
        <w:rPr>
          <w:rStyle w:val="FootnoteReference"/>
        </w:rPr>
        <w:footnoteReference w:id="1"/>
      </w:r>
      <w:r w:rsidR="00E573B2" w:rsidRPr="00E51515">
        <w:t>, and the deadline for contributions to the meeting is 16:00 hours UTC, 30 March 2011.</w:t>
      </w:r>
    </w:p>
    <w:p w:rsidR="009F06EF" w:rsidRPr="00260E59" w:rsidRDefault="009F06EF" w:rsidP="00260E59">
      <w:pPr>
        <w:rPr>
          <w:lang w:eastAsia="ja-JP"/>
        </w:rPr>
      </w:pPr>
    </w:p>
    <w:p w:rsidR="009F06EF" w:rsidRDefault="009F06EF" w:rsidP="003F1E73">
      <w:r>
        <w:t xml:space="preserve">Working Party 5D thanks the external organisations for their cooperation. </w:t>
      </w:r>
    </w:p>
    <w:p w:rsidR="009F06EF" w:rsidRDefault="009F06EF" w:rsidP="00FE4028">
      <w:pPr>
        <w:rPr>
          <w:b/>
          <w:bCs/>
        </w:rPr>
      </w:pPr>
    </w:p>
    <w:p w:rsidR="002402EC" w:rsidRPr="002402EC" w:rsidRDefault="002402EC">
      <w:pPr>
        <w:rPr>
          <w:lang w:val="fr-CH"/>
        </w:rPr>
      </w:pPr>
      <w:r w:rsidRPr="002402EC">
        <w:rPr>
          <w:b/>
          <w:bCs/>
          <w:lang w:val="fr-CH"/>
        </w:rPr>
        <w:t>Contact:</w:t>
      </w:r>
      <w:r w:rsidRPr="002402EC">
        <w:rPr>
          <w:lang w:val="fr-CH"/>
        </w:rPr>
        <w:t xml:space="preserve"> </w:t>
      </w:r>
      <w:r w:rsidRPr="002402EC">
        <w:rPr>
          <w:lang w:val="fr-CH"/>
        </w:rPr>
        <w:tab/>
        <w:t>C</w:t>
      </w:r>
      <w:r w:rsidR="002A71BC">
        <w:rPr>
          <w:lang w:val="fr-CH"/>
        </w:rPr>
        <w:t>olin Langtry</w:t>
      </w:r>
      <w:r w:rsidRPr="002402EC">
        <w:rPr>
          <w:lang w:val="fr-CH"/>
        </w:rPr>
        <w:tab/>
      </w:r>
      <w:r w:rsidRPr="002402EC">
        <w:rPr>
          <w:lang w:val="fr-CH"/>
        </w:rPr>
        <w:tab/>
        <w:t xml:space="preserve">E-mail: </w:t>
      </w:r>
      <w:hyperlink r:id="rId8" w:history="1">
        <w:r w:rsidR="002A71BC">
          <w:rPr>
            <w:rStyle w:val="Hyperlink"/>
            <w:lang w:val="fr-CH"/>
          </w:rPr>
          <w:t>colin.langtry@itu.int</w:t>
        </w:r>
      </w:hyperlink>
    </w:p>
    <w:p w:rsidR="009F06EF" w:rsidRPr="002A71BC" w:rsidRDefault="009F06EF" w:rsidP="00FE4028">
      <w:pPr>
        <w:rPr>
          <w:lang w:val="fr-CH"/>
        </w:rPr>
      </w:pPr>
    </w:p>
    <w:p w:rsidR="009F06EF" w:rsidRPr="002A71BC" w:rsidRDefault="002402EC" w:rsidP="00FE4028">
      <w:pPr>
        <w:jc w:val="center"/>
        <w:rPr>
          <w:lang w:val="fr-CH"/>
        </w:rPr>
      </w:pPr>
      <w:r w:rsidRPr="002402EC">
        <w:rPr>
          <w:lang w:val="fr-CH"/>
        </w:rPr>
        <w:t>______________</w:t>
      </w:r>
    </w:p>
    <w:sectPr w:rsidR="009F06EF" w:rsidRPr="002A71BC" w:rsidSect="000D7C9B">
      <w:headerReference w:type="default" r:id="rId9"/>
      <w:footerReference w:type="defaul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80" w:rsidRDefault="00414980">
      <w:r>
        <w:separator/>
      </w:r>
    </w:p>
  </w:endnote>
  <w:endnote w:type="continuationSeparator" w:id="0">
    <w:p w:rsidR="00414980" w:rsidRDefault="0041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F" w:rsidRPr="00A66069" w:rsidRDefault="002402EC" w:rsidP="00A66069">
    <w:pPr>
      <w:pStyle w:val="Footer"/>
    </w:pPr>
    <w:fldSimple w:instr=" FILENAME  \p  \* MERGEFORMAT ">
      <w:r w:rsidR="00BE441E">
        <w:t>C:\CHONGQING\TEMPS\423Rev1e.docx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80" w:rsidRDefault="00414980">
      <w:r>
        <w:t>____________________</w:t>
      </w:r>
    </w:p>
  </w:footnote>
  <w:footnote w:type="continuationSeparator" w:id="0">
    <w:p w:rsidR="00414980" w:rsidRDefault="00414980">
      <w:r>
        <w:continuationSeparator/>
      </w:r>
    </w:p>
  </w:footnote>
  <w:footnote w:id="1">
    <w:p w:rsidR="00E573B2" w:rsidRDefault="00E573B2" w:rsidP="00E573B2">
      <w:pPr>
        <w:pStyle w:val="FootnoteText"/>
        <w:tabs>
          <w:tab w:val="clear" w:pos="255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</w:t>
      </w:r>
      <w:r w:rsidRPr="00B66D6C">
        <w:rPr>
          <w:lang w:val="en-US"/>
        </w:rPr>
        <w:t xml:space="preserve"> original meeting dates of 30 March - 6 April 2011 </w:t>
      </w:r>
      <w:r>
        <w:rPr>
          <w:lang w:val="en-US"/>
        </w:rPr>
        <w:t>have been</w:t>
      </w:r>
      <w:r w:rsidRPr="00B66D6C">
        <w:rPr>
          <w:lang w:val="en-US"/>
        </w:rPr>
        <w:t xml:space="preserve"> shift</w:t>
      </w:r>
      <w:r>
        <w:rPr>
          <w:lang w:val="en-US"/>
        </w:rPr>
        <w:t>ed and confirmed to be</w:t>
      </w:r>
      <w:r w:rsidRPr="00B66D6C">
        <w:rPr>
          <w:lang w:val="en-US"/>
        </w:rPr>
        <w:t xml:space="preserve"> one week later</w:t>
      </w:r>
      <w:r>
        <w:rPr>
          <w:lang w:val="en-US"/>
        </w:rPr>
        <w:t>, i.e.</w:t>
      </w:r>
      <w:r w:rsidRPr="00B66D6C">
        <w:rPr>
          <w:lang w:val="en-US"/>
        </w:rPr>
        <w:t xml:space="preserve"> 6-13 April 2011. </w:t>
      </w:r>
      <w:r>
        <w:rPr>
          <w:lang w:val="en-US"/>
        </w:rPr>
        <w:t>Consequently</w:t>
      </w:r>
      <w:r w:rsidRPr="00B66D6C">
        <w:rPr>
          <w:lang w:val="en-US"/>
        </w:rPr>
        <w:t xml:space="preserve">, the new deadline for receipt of information </w:t>
      </w:r>
      <w:r>
        <w:rPr>
          <w:lang w:val="en-US"/>
        </w:rPr>
        <w:t>is</w:t>
      </w:r>
      <w:r w:rsidRPr="00B66D6C">
        <w:rPr>
          <w:lang w:val="en-US"/>
        </w:rPr>
        <w:t xml:space="preserve"> 16:00 hours UTC, 30 March 2011</w:t>
      </w:r>
    </w:p>
    <w:p w:rsidR="00E573B2" w:rsidRPr="00E51515" w:rsidRDefault="00E573B2" w:rsidP="00E573B2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F" w:rsidRDefault="009F06EF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2402E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2EC">
      <w:rPr>
        <w:rStyle w:val="PageNumber"/>
      </w:rPr>
      <w:fldChar w:fldCharType="separate"/>
    </w:r>
    <w:r w:rsidR="00E573B2">
      <w:rPr>
        <w:rStyle w:val="PageNumber"/>
        <w:noProof/>
      </w:rPr>
      <w:t>2</w:t>
    </w:r>
    <w:r w:rsidR="002402EC">
      <w:rPr>
        <w:rStyle w:val="PageNumber"/>
      </w:rPr>
      <w:fldChar w:fldCharType="end"/>
    </w:r>
    <w:r>
      <w:rPr>
        <w:rStyle w:val="PageNumber"/>
      </w:rPr>
      <w:t xml:space="preserve"> -</w:t>
    </w:r>
  </w:p>
  <w:p w:rsidR="009F06EF" w:rsidRDefault="009F06EF" w:rsidP="00A66069">
    <w:pPr>
      <w:pStyle w:val="Header"/>
      <w:rPr>
        <w:lang w:val="en-US"/>
      </w:rPr>
    </w:pPr>
    <w:r>
      <w:rPr>
        <w:lang w:val="en-US"/>
      </w:rPr>
      <w:t>5D/TEMP/</w:t>
    </w:r>
    <w:smartTag w:uri="urn:schemas-microsoft-com:office:smarttags" w:element="PersonName">
      <w:r>
        <w:rPr>
          <w:lang w:val="en-US"/>
        </w:rPr>
        <w:t>41</w:t>
      </w:r>
    </w:smartTag>
    <w:r>
      <w:rPr>
        <w:lang w:val="en-US"/>
      </w:rPr>
      <w:t>7-E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attachedTemplate r:id="rId1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179"/>
    <w:rsid w:val="000069D4"/>
    <w:rsid w:val="000174AD"/>
    <w:rsid w:val="0007258A"/>
    <w:rsid w:val="000A7D55"/>
    <w:rsid w:val="000C6EC9"/>
    <w:rsid w:val="000C7B27"/>
    <w:rsid w:val="000D3EB2"/>
    <w:rsid w:val="000D7C9B"/>
    <w:rsid w:val="000E0E7C"/>
    <w:rsid w:val="000F1B4B"/>
    <w:rsid w:val="0012744F"/>
    <w:rsid w:val="001421F1"/>
    <w:rsid w:val="00156F66"/>
    <w:rsid w:val="00166293"/>
    <w:rsid w:val="0018030A"/>
    <w:rsid w:val="00182528"/>
    <w:rsid w:val="0018500B"/>
    <w:rsid w:val="001B07BC"/>
    <w:rsid w:val="001C2FE8"/>
    <w:rsid w:val="001D0DDD"/>
    <w:rsid w:val="001D2B37"/>
    <w:rsid w:val="001D71CD"/>
    <w:rsid w:val="00202DC1"/>
    <w:rsid w:val="0021155C"/>
    <w:rsid w:val="002116EE"/>
    <w:rsid w:val="002309D8"/>
    <w:rsid w:val="002402EC"/>
    <w:rsid w:val="00240C3E"/>
    <w:rsid w:val="00260E59"/>
    <w:rsid w:val="00295F98"/>
    <w:rsid w:val="00296717"/>
    <w:rsid w:val="002A71BC"/>
    <w:rsid w:val="002A7FE2"/>
    <w:rsid w:val="002B5540"/>
    <w:rsid w:val="002C663B"/>
    <w:rsid w:val="002D694C"/>
    <w:rsid w:val="002E1B4F"/>
    <w:rsid w:val="002E5B3C"/>
    <w:rsid w:val="002F208B"/>
    <w:rsid w:val="002F2E67"/>
    <w:rsid w:val="00307F7C"/>
    <w:rsid w:val="00315546"/>
    <w:rsid w:val="00330567"/>
    <w:rsid w:val="00333A90"/>
    <w:rsid w:val="00335E3D"/>
    <w:rsid w:val="0034710B"/>
    <w:rsid w:val="003633FC"/>
    <w:rsid w:val="0036685F"/>
    <w:rsid w:val="00386A9D"/>
    <w:rsid w:val="00391081"/>
    <w:rsid w:val="003B2789"/>
    <w:rsid w:val="003B6F2E"/>
    <w:rsid w:val="003C13CE"/>
    <w:rsid w:val="003E2518"/>
    <w:rsid w:val="003F1E73"/>
    <w:rsid w:val="00414980"/>
    <w:rsid w:val="00444E2F"/>
    <w:rsid w:val="00452A66"/>
    <w:rsid w:val="004704C5"/>
    <w:rsid w:val="004977F2"/>
    <w:rsid w:val="004B0B85"/>
    <w:rsid w:val="004B1EF7"/>
    <w:rsid w:val="004B3FAD"/>
    <w:rsid w:val="004D2B03"/>
    <w:rsid w:val="004F1296"/>
    <w:rsid w:val="00501DCA"/>
    <w:rsid w:val="00513A47"/>
    <w:rsid w:val="0051782D"/>
    <w:rsid w:val="005408DF"/>
    <w:rsid w:val="00583F9B"/>
    <w:rsid w:val="005B15A6"/>
    <w:rsid w:val="005E5C10"/>
    <w:rsid w:val="005E7D67"/>
    <w:rsid w:val="005F2C78"/>
    <w:rsid w:val="006144E4"/>
    <w:rsid w:val="00622298"/>
    <w:rsid w:val="00650299"/>
    <w:rsid w:val="006B29E5"/>
    <w:rsid w:val="006C16C7"/>
    <w:rsid w:val="006D58D2"/>
    <w:rsid w:val="00710D66"/>
    <w:rsid w:val="007137AA"/>
    <w:rsid w:val="00733BAE"/>
    <w:rsid w:val="00753E23"/>
    <w:rsid w:val="00792B80"/>
    <w:rsid w:val="007D0B25"/>
    <w:rsid w:val="007D7A26"/>
    <w:rsid w:val="00822581"/>
    <w:rsid w:val="008309DD"/>
    <w:rsid w:val="0083227A"/>
    <w:rsid w:val="00855F0D"/>
    <w:rsid w:val="00866900"/>
    <w:rsid w:val="00881BA1"/>
    <w:rsid w:val="008958AF"/>
    <w:rsid w:val="008A0337"/>
    <w:rsid w:val="008E0382"/>
    <w:rsid w:val="00916C71"/>
    <w:rsid w:val="0091777D"/>
    <w:rsid w:val="00945E6B"/>
    <w:rsid w:val="00953AAB"/>
    <w:rsid w:val="00961B94"/>
    <w:rsid w:val="00970D87"/>
    <w:rsid w:val="00982084"/>
    <w:rsid w:val="00984B3D"/>
    <w:rsid w:val="009940FF"/>
    <w:rsid w:val="00995963"/>
    <w:rsid w:val="009B61EB"/>
    <w:rsid w:val="009B680D"/>
    <w:rsid w:val="009C2064"/>
    <w:rsid w:val="009D0EF2"/>
    <w:rsid w:val="009D1697"/>
    <w:rsid w:val="009E782D"/>
    <w:rsid w:val="009F06EF"/>
    <w:rsid w:val="00A014F8"/>
    <w:rsid w:val="00A25B51"/>
    <w:rsid w:val="00A5173C"/>
    <w:rsid w:val="00A5533E"/>
    <w:rsid w:val="00A61AEF"/>
    <w:rsid w:val="00A66069"/>
    <w:rsid w:val="00A77E91"/>
    <w:rsid w:val="00A872F6"/>
    <w:rsid w:val="00B066A4"/>
    <w:rsid w:val="00B07A13"/>
    <w:rsid w:val="00B415CF"/>
    <w:rsid w:val="00B4279B"/>
    <w:rsid w:val="00B45FC9"/>
    <w:rsid w:val="00BB2CD1"/>
    <w:rsid w:val="00BB7DF3"/>
    <w:rsid w:val="00BC2614"/>
    <w:rsid w:val="00BC7CCF"/>
    <w:rsid w:val="00BE441E"/>
    <w:rsid w:val="00BE470B"/>
    <w:rsid w:val="00C03F19"/>
    <w:rsid w:val="00C432B3"/>
    <w:rsid w:val="00C57A91"/>
    <w:rsid w:val="00C60841"/>
    <w:rsid w:val="00C769AA"/>
    <w:rsid w:val="00C812DA"/>
    <w:rsid w:val="00C850DD"/>
    <w:rsid w:val="00CC01C2"/>
    <w:rsid w:val="00CE03A5"/>
    <w:rsid w:val="00CF21F2"/>
    <w:rsid w:val="00CF4A9A"/>
    <w:rsid w:val="00D04E10"/>
    <w:rsid w:val="00D214D0"/>
    <w:rsid w:val="00D63AB5"/>
    <w:rsid w:val="00D65310"/>
    <w:rsid w:val="00D6546B"/>
    <w:rsid w:val="00D669AB"/>
    <w:rsid w:val="00D8032B"/>
    <w:rsid w:val="00D87824"/>
    <w:rsid w:val="00D929F2"/>
    <w:rsid w:val="00DD0624"/>
    <w:rsid w:val="00DD4BED"/>
    <w:rsid w:val="00DE39F0"/>
    <w:rsid w:val="00DE758F"/>
    <w:rsid w:val="00DF0AF3"/>
    <w:rsid w:val="00E27D7E"/>
    <w:rsid w:val="00E42127"/>
    <w:rsid w:val="00E42E13"/>
    <w:rsid w:val="00E573B2"/>
    <w:rsid w:val="00E60F82"/>
    <w:rsid w:val="00E6257C"/>
    <w:rsid w:val="00E763C7"/>
    <w:rsid w:val="00E8537D"/>
    <w:rsid w:val="00E930FF"/>
    <w:rsid w:val="00EA28C1"/>
    <w:rsid w:val="00EA69C7"/>
    <w:rsid w:val="00EC4179"/>
    <w:rsid w:val="00EE0D5A"/>
    <w:rsid w:val="00F03194"/>
    <w:rsid w:val="00F57767"/>
    <w:rsid w:val="00F75E3B"/>
    <w:rsid w:val="00F97C5B"/>
    <w:rsid w:val="00FA0062"/>
    <w:rsid w:val="00FA124A"/>
    <w:rsid w:val="00FC08DD"/>
    <w:rsid w:val="00FC2316"/>
    <w:rsid w:val="00FC2CFD"/>
    <w:rsid w:val="00FC3F0C"/>
    <w:rsid w:val="00FC45EA"/>
    <w:rsid w:val="00FD668D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77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7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5776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5776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5776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5776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5776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5776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5776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577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1F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1F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21F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21F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21F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21F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21F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21F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21F1"/>
    <w:rPr>
      <w:rFonts w:ascii="Cambria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F57767"/>
    <w:pPr>
      <w:spacing w:before="360"/>
    </w:pPr>
  </w:style>
  <w:style w:type="paragraph" w:customStyle="1" w:styleId="Artheading">
    <w:name w:val="Art_heading"/>
    <w:basedOn w:val="Normal"/>
    <w:next w:val="Normalaftertitle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F5776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5776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5776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57767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F5776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57767"/>
    <w:pPr>
      <w:ind w:left="1191" w:hanging="397"/>
    </w:pPr>
  </w:style>
  <w:style w:type="paragraph" w:customStyle="1" w:styleId="enumlev3">
    <w:name w:val="enumlev3"/>
    <w:basedOn w:val="enumlev2"/>
    <w:uiPriority w:val="99"/>
    <w:rsid w:val="00F57767"/>
    <w:pPr>
      <w:ind w:left="1588"/>
    </w:pPr>
  </w:style>
  <w:style w:type="paragraph" w:customStyle="1" w:styleId="Equation">
    <w:name w:val="Equation"/>
    <w:basedOn w:val="Normal"/>
    <w:uiPriority w:val="99"/>
    <w:rsid w:val="00F5776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uiPriority w:val="99"/>
    <w:rsid w:val="00F5776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21F1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F5776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uiPriority w:val="99"/>
    <w:rsid w:val="00F57767"/>
    <w:rPr>
      <w:rFonts w:cs="Times New Roman"/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"/>
    <w:basedOn w:val="Note"/>
    <w:link w:val="FootnoteTextChar"/>
    <w:uiPriority w:val="99"/>
    <w:rsid w:val="00F5776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 Char"/>
    <w:basedOn w:val="DefaultParagraphFont"/>
    <w:link w:val="FootnoteText"/>
    <w:uiPriority w:val="99"/>
    <w:locked/>
    <w:rsid w:val="00961B94"/>
    <w:rPr>
      <w:rFonts w:cs="Times New Roman"/>
      <w:sz w:val="22"/>
      <w:lang w:val="en-GB" w:eastAsia="en-US" w:bidi="ar-SA"/>
    </w:rPr>
  </w:style>
  <w:style w:type="paragraph" w:customStyle="1" w:styleId="Note">
    <w:name w:val="Note"/>
    <w:basedOn w:val="Normal"/>
    <w:uiPriority w:val="99"/>
    <w:rsid w:val="00F57767"/>
    <w:pPr>
      <w:spacing w:before="80"/>
    </w:pPr>
    <w:rPr>
      <w:sz w:val="22"/>
    </w:rPr>
  </w:style>
  <w:style w:type="paragraph" w:styleId="Header">
    <w:name w:val="header"/>
    <w:basedOn w:val="Normal"/>
    <w:link w:val="HeaderChar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2298"/>
    <w:rPr>
      <w:rFonts w:ascii="Times New Roman" w:hAnsi="Times New Roman" w:cs="Times New Roman"/>
      <w:sz w:val="18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F5776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uiPriority w:val="99"/>
    <w:rsid w:val="00F57767"/>
  </w:style>
  <w:style w:type="paragraph" w:styleId="Index1">
    <w:name w:val="index 1"/>
    <w:basedOn w:val="Normal"/>
    <w:next w:val="Normal"/>
    <w:uiPriority w:val="99"/>
    <w:semiHidden/>
    <w:rsid w:val="00F57767"/>
  </w:style>
  <w:style w:type="paragraph" w:styleId="Index2">
    <w:name w:val="index 2"/>
    <w:basedOn w:val="Normal"/>
    <w:next w:val="Normal"/>
    <w:uiPriority w:val="99"/>
    <w:semiHidden/>
    <w:rsid w:val="00F5776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57767"/>
    <w:pPr>
      <w:ind w:left="566"/>
    </w:pPr>
  </w:style>
  <w:style w:type="paragraph" w:customStyle="1" w:styleId="PartNo">
    <w:name w:val="Part_No"/>
    <w:basedOn w:val="Normal"/>
    <w:next w:val="Partref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5776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577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5776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5776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577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57767"/>
  </w:style>
  <w:style w:type="paragraph" w:customStyle="1" w:styleId="QuestionNo">
    <w:name w:val="Question_No"/>
    <w:basedOn w:val="RecNo"/>
    <w:next w:val="Questiontitle"/>
    <w:uiPriority w:val="99"/>
    <w:rsid w:val="00F57767"/>
  </w:style>
  <w:style w:type="paragraph" w:customStyle="1" w:styleId="Questiontitle">
    <w:name w:val="Question_title"/>
    <w:basedOn w:val="Rectitle"/>
    <w:next w:val="Questionref"/>
    <w:uiPriority w:val="99"/>
    <w:rsid w:val="00F57767"/>
  </w:style>
  <w:style w:type="paragraph" w:customStyle="1" w:styleId="Questionref">
    <w:name w:val="Question_ref"/>
    <w:basedOn w:val="Recref"/>
    <w:next w:val="Questiondate"/>
    <w:uiPriority w:val="99"/>
    <w:rsid w:val="00F57767"/>
  </w:style>
  <w:style w:type="paragraph" w:customStyle="1" w:styleId="Reftext">
    <w:name w:val="Ref_text"/>
    <w:basedOn w:val="Normal"/>
    <w:uiPriority w:val="99"/>
    <w:rsid w:val="00F5776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F57767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uiPriority w:val="99"/>
    <w:rsid w:val="00F57767"/>
  </w:style>
  <w:style w:type="paragraph" w:customStyle="1" w:styleId="RepNo">
    <w:name w:val="Rep_No"/>
    <w:basedOn w:val="RecNo"/>
    <w:next w:val="Reptitle"/>
    <w:uiPriority w:val="99"/>
    <w:rsid w:val="00F57767"/>
  </w:style>
  <w:style w:type="paragraph" w:customStyle="1" w:styleId="Reptitle">
    <w:name w:val="Rep_title"/>
    <w:basedOn w:val="Rectitle"/>
    <w:next w:val="Repref"/>
    <w:uiPriority w:val="99"/>
    <w:rsid w:val="00F57767"/>
  </w:style>
  <w:style w:type="paragraph" w:customStyle="1" w:styleId="Repref">
    <w:name w:val="Rep_ref"/>
    <w:basedOn w:val="Recref"/>
    <w:next w:val="Repdate"/>
    <w:uiPriority w:val="99"/>
    <w:rsid w:val="00F57767"/>
  </w:style>
  <w:style w:type="paragraph" w:customStyle="1" w:styleId="Resdate">
    <w:name w:val="Res_date"/>
    <w:basedOn w:val="Recdate"/>
    <w:next w:val="Normalaftertitle"/>
    <w:uiPriority w:val="99"/>
    <w:rsid w:val="00F57767"/>
  </w:style>
  <w:style w:type="paragraph" w:customStyle="1" w:styleId="ResNo">
    <w:name w:val="Res_No"/>
    <w:basedOn w:val="RecNo"/>
    <w:next w:val="Restitle"/>
    <w:uiPriority w:val="99"/>
    <w:rsid w:val="00F57767"/>
  </w:style>
  <w:style w:type="paragraph" w:customStyle="1" w:styleId="Restitle">
    <w:name w:val="Res_title"/>
    <w:basedOn w:val="Rectitle"/>
    <w:next w:val="Resref"/>
    <w:uiPriority w:val="99"/>
    <w:rsid w:val="00F57767"/>
  </w:style>
  <w:style w:type="paragraph" w:customStyle="1" w:styleId="Resref">
    <w:name w:val="Res_ref"/>
    <w:basedOn w:val="Recref"/>
    <w:next w:val="Resdate"/>
    <w:uiPriority w:val="99"/>
    <w:rsid w:val="00F57767"/>
  </w:style>
  <w:style w:type="paragraph" w:customStyle="1" w:styleId="SectionNo">
    <w:name w:val="Section_No"/>
    <w:basedOn w:val="Normal"/>
    <w:next w:val="Sectiontitle"/>
    <w:uiPriority w:val="99"/>
    <w:rsid w:val="00F577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5776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uiPriority w:val="99"/>
    <w:rsid w:val="00F5776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77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F577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F577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uiPriority w:val="99"/>
    <w:rsid w:val="00F57767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uiPriority w:val="99"/>
    <w:rsid w:val="00F57767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uiPriority w:val="99"/>
    <w:rsid w:val="00F5776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57767"/>
  </w:style>
  <w:style w:type="paragraph" w:customStyle="1" w:styleId="Title3">
    <w:name w:val="Title 3"/>
    <w:basedOn w:val="Title2"/>
    <w:next w:val="Title4"/>
    <w:uiPriority w:val="99"/>
    <w:rsid w:val="00F5776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57767"/>
    <w:rPr>
      <w:b/>
    </w:rPr>
  </w:style>
  <w:style w:type="paragraph" w:customStyle="1" w:styleId="toc0">
    <w:name w:val="toc 0"/>
    <w:basedOn w:val="Normal"/>
    <w:next w:val="TOC1"/>
    <w:uiPriority w:val="99"/>
    <w:rsid w:val="00F5776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5776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5776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57767"/>
  </w:style>
  <w:style w:type="paragraph" w:styleId="TOC4">
    <w:name w:val="toc 4"/>
    <w:basedOn w:val="TOC3"/>
    <w:uiPriority w:val="99"/>
    <w:semiHidden/>
    <w:rsid w:val="00F57767"/>
  </w:style>
  <w:style w:type="paragraph" w:styleId="TOC5">
    <w:name w:val="toc 5"/>
    <w:basedOn w:val="TOC4"/>
    <w:uiPriority w:val="99"/>
    <w:semiHidden/>
    <w:rsid w:val="00F57767"/>
  </w:style>
  <w:style w:type="paragraph" w:styleId="TOC6">
    <w:name w:val="toc 6"/>
    <w:basedOn w:val="TOC4"/>
    <w:uiPriority w:val="99"/>
    <w:semiHidden/>
    <w:rsid w:val="00F57767"/>
  </w:style>
  <w:style w:type="paragraph" w:styleId="TOC7">
    <w:name w:val="toc 7"/>
    <w:basedOn w:val="TOC4"/>
    <w:uiPriority w:val="99"/>
    <w:semiHidden/>
    <w:rsid w:val="00F57767"/>
  </w:style>
  <w:style w:type="paragraph" w:styleId="TOC8">
    <w:name w:val="toc 8"/>
    <w:basedOn w:val="TOC4"/>
    <w:uiPriority w:val="99"/>
    <w:semiHidden/>
    <w:rsid w:val="00F57767"/>
  </w:style>
  <w:style w:type="character" w:customStyle="1" w:styleId="Appdef">
    <w:name w:val="App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57767"/>
    <w:rPr>
      <w:rFonts w:cs="Times New Roman"/>
    </w:rPr>
  </w:style>
  <w:style w:type="character" w:customStyle="1" w:styleId="Artdef">
    <w:name w:val="Art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F57767"/>
    <w:rPr>
      <w:rFonts w:cs="Times New Roman"/>
    </w:rPr>
  </w:style>
  <w:style w:type="character" w:customStyle="1" w:styleId="Recdef">
    <w:name w:val="Rec_def"/>
    <w:basedOn w:val="DefaultParagraphFont"/>
    <w:uiPriority w:val="99"/>
    <w:rsid w:val="00F57767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F57767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F57767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F57767"/>
    <w:rPr>
      <w:b w:val="0"/>
    </w:rPr>
  </w:style>
  <w:style w:type="paragraph" w:customStyle="1" w:styleId="Section1">
    <w:name w:val="Section_1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5776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uiPriority w:val="99"/>
    <w:rsid w:val="00F5776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rsid w:val="00F57767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uiPriority w:val="99"/>
    <w:rsid w:val="00F5776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uiPriority w:val="99"/>
    <w:rsid w:val="00F57767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F57767"/>
    <w:pPr>
      <w:keepNext w:val="0"/>
    </w:pPr>
  </w:style>
  <w:style w:type="paragraph" w:customStyle="1" w:styleId="FigureNo">
    <w:name w:val="Figure_No"/>
    <w:basedOn w:val="Normal"/>
    <w:next w:val="Figuretitle"/>
    <w:uiPriority w:val="99"/>
    <w:rsid w:val="00F57767"/>
    <w:pPr>
      <w:keepNext/>
      <w:keepLines/>
      <w:spacing w:before="480" w:after="120"/>
      <w:jc w:val="center"/>
    </w:pPr>
    <w:rPr>
      <w:caps/>
    </w:rPr>
  </w:style>
  <w:style w:type="character" w:styleId="LineNumber">
    <w:name w:val="line number"/>
    <w:basedOn w:val="DefaultParagraphFont"/>
    <w:uiPriority w:val="99"/>
    <w:rsid w:val="00F97C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5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45EA"/>
    <w:rPr>
      <w:rFonts w:ascii="Tahoma" w:hAnsi="Tahoma" w:cs="Tahoma"/>
      <w:sz w:val="16"/>
      <w:szCs w:val="1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uiPriority w:val="99"/>
    <w:rsid w:val="006222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uiPriority w:val="99"/>
    <w:rsid w:val="0062229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NoChar">
    <w:name w:val="Annex_No Char"/>
    <w:basedOn w:val="DefaultParagraphFont"/>
    <w:link w:val="AnnexNo"/>
    <w:uiPriority w:val="99"/>
    <w:locked/>
    <w:rsid w:val="00622298"/>
    <w:rPr>
      <w:rFonts w:ascii="Times New Roman" w:hAnsi="Times New Roman" w:cs="Times New Roman"/>
      <w:caps/>
      <w:sz w:val="28"/>
      <w:lang w:val="en-GB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622298"/>
    <w:rPr>
      <w:rFonts w:ascii="Times New Roman" w:hAnsi="Times New Roman" w:cs="Times New Roman"/>
      <w:sz w:val="22"/>
      <w:lang w:val="en-GB" w:eastAsia="en-US"/>
    </w:rPr>
  </w:style>
  <w:style w:type="character" w:customStyle="1" w:styleId="SourceChar">
    <w:name w:val="Source Char"/>
    <w:basedOn w:val="DefaultParagraphFont"/>
    <w:link w:val="Source"/>
    <w:uiPriority w:val="99"/>
    <w:locked/>
    <w:rsid w:val="00FE402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FE4028"/>
    <w:rPr>
      <w:rFonts w:ascii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FE40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t.mennenga@bnetz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E00F-DADE-431D-88A9-204BFBA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10</TotalTime>
  <Pages>1</Pages>
  <Words>163</Words>
  <Characters>906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EXTERNAL ORGANISATIONS</vt:lpstr>
    </vt:vector>
  </TitlesOfParts>
  <Manager>BR</Manager>
  <Company>International Telecommunication Union (ITU)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ORGANISATIONS</dc:title>
  <dc:subject/>
  <dc:creator>Ad Hoc Vocabulary</dc:creator>
  <cp:keywords/>
  <dc:description>Saved by BRP107194 at 08:42:55 on 25.03.2010</dc:description>
  <cp:lastModifiedBy>Grant</cp:lastModifiedBy>
  <cp:revision>5</cp:revision>
  <cp:lastPrinted>2010-10-19T09:17:00Z</cp:lastPrinted>
  <dcterms:created xsi:type="dcterms:W3CDTF">2010-11-15T18:06:00Z</dcterms:created>
  <dcterms:modified xsi:type="dcterms:W3CDTF">2010-11-15T18:09:00Z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  <property fmtid="{D5CDD505-2E9C-101B-9397-08002B2CF9AE}" pid="6" name="Comments">
    <vt:lpwstr/>
  </property>
  <property fmtid="{D5CDD505-2E9C-101B-9397-08002B2CF9AE}" pid="7" name="Source">
    <vt:lpwstr>Ad Hoc Vocabulary</vt:lpwstr>
  </property>
</Properties>
</file>