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3B99" w14:textId="7D301C16" w:rsidR="00EB715D" w:rsidRPr="00570CDB" w:rsidRDefault="00EB715D" w:rsidP="00EB715D">
      <w:pPr>
        <w:pStyle w:val="Title"/>
      </w:pPr>
      <w:r>
        <w:t>IEEE-SA Fellowship Program               Meeting Schedule</w:t>
      </w:r>
    </w:p>
    <w:p w14:paraId="4F26F202" w14:textId="77777777" w:rsidR="00CB7152" w:rsidRDefault="00CB7152"/>
    <w:p w14:paraId="321CEBE7" w14:textId="77777777" w:rsidR="00CB7152" w:rsidRDefault="00CB7152" w:rsidP="00CB7152">
      <w:r>
        <w:t>Please note that meetings specific to the Fellowship Program will not show on the IEEE 802 Plenary Session Schedule.  Please contact Jodi Haasz (</w:t>
      </w:r>
      <w:hyperlink r:id="rId8" w:history="1">
        <w:r w:rsidRPr="000D35EE">
          <w:rPr>
            <w:rStyle w:val="Hyperlink"/>
          </w:rPr>
          <w:t>j.haasz@ieee.org</w:t>
        </w:r>
      </w:hyperlink>
      <w:r>
        <w:t xml:space="preserve"> or +1 732 439 9144) if you have any questions. </w:t>
      </w:r>
    </w:p>
    <w:p w14:paraId="75813751" w14:textId="4D7518D6" w:rsidR="00EB715D" w:rsidRDefault="00EB715D" w:rsidP="00EB715D">
      <w:pPr>
        <w:pStyle w:val="Heading1"/>
      </w:pPr>
      <w:r>
        <w:t>Sunday, 9 July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084"/>
      </w:tblGrid>
      <w:tr w:rsidR="00EB715D" w14:paraId="26D52DF6" w14:textId="77777777" w:rsidTr="00FF41B9">
        <w:trPr>
          <w:trHeight w:val="333"/>
        </w:trPr>
        <w:tc>
          <w:tcPr>
            <w:tcW w:w="2247" w:type="dxa"/>
          </w:tcPr>
          <w:p w14:paraId="79341D5A" w14:textId="77777777" w:rsidR="00EB715D" w:rsidRPr="00093B54" w:rsidRDefault="00EB715D" w:rsidP="00CB5D3C">
            <w:r>
              <w:t>10:30 to 12:00</w:t>
            </w:r>
          </w:p>
        </w:tc>
        <w:tc>
          <w:tcPr>
            <w:tcW w:w="7084" w:type="dxa"/>
          </w:tcPr>
          <w:p w14:paraId="07C9C212" w14:textId="77777777" w:rsidR="00AA0DC0" w:rsidRDefault="00EB715D" w:rsidP="00AA0DC0">
            <w:pPr>
              <w:spacing w:after="0"/>
            </w:pPr>
            <w:r>
              <w:t xml:space="preserve">Introduction to IEEE 802 </w:t>
            </w:r>
          </w:p>
          <w:p w14:paraId="74B3929F" w14:textId="6226D4B3" w:rsidR="00EB715D" w:rsidRDefault="00EB715D" w:rsidP="00AA0DC0">
            <w:pPr>
              <w:spacing w:after="0"/>
            </w:pPr>
            <w:r>
              <w:t>(Fellowship Program)</w:t>
            </w:r>
          </w:p>
          <w:p w14:paraId="5F56FA82" w14:textId="0F17E79B" w:rsidR="00105150" w:rsidRPr="00EC7955" w:rsidRDefault="00105150" w:rsidP="00DC147F">
            <w:pPr>
              <w:rPr>
                <w:i w:val="0"/>
              </w:rPr>
            </w:pPr>
            <w:r w:rsidRPr="00EC7955">
              <w:rPr>
                <w:i w:val="0"/>
              </w:rPr>
              <w:t>Room</w:t>
            </w:r>
            <w:r w:rsidR="00EC7955" w:rsidRPr="00EC7955">
              <w:rPr>
                <w:i w:val="0"/>
              </w:rPr>
              <w:t xml:space="preserve"> 30541</w:t>
            </w:r>
            <w:r w:rsidR="006102C3">
              <w:rPr>
                <w:i w:val="0"/>
              </w:rPr>
              <w:t xml:space="preserve"> – </w:t>
            </w:r>
            <w:r w:rsidR="00DC147F">
              <w:rPr>
                <w:i w:val="0"/>
              </w:rPr>
              <w:t>5</w:t>
            </w:r>
            <w:r w:rsidR="00DC147F" w:rsidRPr="006102C3">
              <w:rPr>
                <w:i w:val="0"/>
                <w:vertAlign w:val="superscript"/>
              </w:rPr>
              <w:t>th</w:t>
            </w:r>
            <w:r w:rsidR="00DC147F">
              <w:rPr>
                <w:i w:val="0"/>
              </w:rPr>
              <w:t xml:space="preserve"> Floor – </w:t>
            </w:r>
            <w:proofErr w:type="spellStart"/>
            <w:r w:rsidR="006102C3">
              <w:rPr>
                <w:i w:val="0"/>
              </w:rPr>
              <w:t>Estrel</w:t>
            </w:r>
            <w:proofErr w:type="spellEnd"/>
            <w:r w:rsidR="006102C3">
              <w:rPr>
                <w:i w:val="0"/>
              </w:rPr>
              <w:t xml:space="preserve"> Hotel</w:t>
            </w:r>
          </w:p>
        </w:tc>
      </w:tr>
      <w:tr w:rsidR="00EB715D" w14:paraId="4D4C1996" w14:textId="77777777" w:rsidTr="00FF41B9">
        <w:trPr>
          <w:trHeight w:val="333"/>
        </w:trPr>
        <w:tc>
          <w:tcPr>
            <w:tcW w:w="2247" w:type="dxa"/>
          </w:tcPr>
          <w:p w14:paraId="5B50FCF3" w14:textId="77777777" w:rsidR="00EB715D" w:rsidRDefault="00EB715D" w:rsidP="00CB5D3C">
            <w:r>
              <w:t>13:30 to 15:30</w:t>
            </w:r>
          </w:p>
        </w:tc>
        <w:tc>
          <w:tcPr>
            <w:tcW w:w="7084" w:type="dxa"/>
          </w:tcPr>
          <w:p w14:paraId="5A42D1D6" w14:textId="77777777" w:rsidR="00AA0DC0" w:rsidRDefault="00EB715D" w:rsidP="00AA0DC0">
            <w:pPr>
              <w:spacing w:after="0"/>
            </w:pPr>
            <w:r>
              <w:t xml:space="preserve">IEEE-SA/IEEE 802 Standards Development Process </w:t>
            </w:r>
          </w:p>
          <w:p w14:paraId="53EF84DF" w14:textId="5078DCC7" w:rsidR="00EB715D" w:rsidRDefault="00EB715D" w:rsidP="00AA0DC0">
            <w:pPr>
              <w:spacing w:after="0"/>
            </w:pPr>
            <w:r>
              <w:t>(Fellowship Program)</w:t>
            </w:r>
          </w:p>
          <w:p w14:paraId="4D04D429" w14:textId="22A1DE5E" w:rsidR="00EC7955" w:rsidRPr="00EC7955" w:rsidRDefault="00DC147F" w:rsidP="00CB5D3C">
            <w:pPr>
              <w:rPr>
                <w:i w:val="0"/>
              </w:rPr>
            </w:pPr>
            <w:r w:rsidRPr="00EC7955">
              <w:rPr>
                <w:i w:val="0"/>
              </w:rPr>
              <w:t>Room 30541</w:t>
            </w:r>
            <w:r>
              <w:rPr>
                <w:i w:val="0"/>
              </w:rPr>
              <w:t xml:space="preserve"> – 5</w:t>
            </w:r>
            <w:r w:rsidRPr="006102C3">
              <w:rPr>
                <w:i w:val="0"/>
                <w:vertAlign w:val="superscript"/>
              </w:rPr>
              <w:t>th</w:t>
            </w:r>
            <w:r>
              <w:rPr>
                <w:i w:val="0"/>
              </w:rPr>
              <w:t xml:space="preserve"> Floor – </w:t>
            </w:r>
            <w:proofErr w:type="spellStart"/>
            <w:r>
              <w:rPr>
                <w:i w:val="0"/>
              </w:rPr>
              <w:t>Estrel</w:t>
            </w:r>
            <w:proofErr w:type="spellEnd"/>
            <w:r>
              <w:rPr>
                <w:i w:val="0"/>
              </w:rPr>
              <w:t xml:space="preserve"> Hotel</w:t>
            </w:r>
          </w:p>
        </w:tc>
      </w:tr>
    </w:tbl>
    <w:p w14:paraId="1AF31F1D" w14:textId="77777777" w:rsidR="00EB715D" w:rsidRDefault="00EB715D" w:rsidP="00EB715D">
      <w:pPr>
        <w:pStyle w:val="Heading1"/>
      </w:pPr>
      <w:r>
        <w:t>Monday, 10 July 2017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055542BF" w14:textId="77777777" w:rsidTr="00AA0DC0">
        <w:tc>
          <w:tcPr>
            <w:tcW w:w="2186" w:type="dxa"/>
            <w:vAlign w:val="center"/>
          </w:tcPr>
          <w:p w14:paraId="7BFD6ACE" w14:textId="77777777" w:rsidR="00EB715D" w:rsidRPr="00093B54" w:rsidRDefault="00EB715D" w:rsidP="00CB5D3C">
            <w:r>
              <w:t>07:00 to 07:45</w:t>
            </w:r>
          </w:p>
        </w:tc>
        <w:tc>
          <w:tcPr>
            <w:tcW w:w="7145" w:type="dxa"/>
            <w:vAlign w:val="center"/>
          </w:tcPr>
          <w:p w14:paraId="43F767C8" w14:textId="77777777" w:rsidR="00EB715D" w:rsidRPr="00093B54" w:rsidRDefault="00EB715D" w:rsidP="00CB5D3C">
            <w:r>
              <w:t>Breakfast</w:t>
            </w:r>
          </w:p>
        </w:tc>
      </w:tr>
      <w:tr w:rsidR="00EB715D" w14:paraId="0D4C8BF3" w14:textId="77777777" w:rsidTr="00AA0DC0">
        <w:tc>
          <w:tcPr>
            <w:tcW w:w="2186" w:type="dxa"/>
            <w:vAlign w:val="center"/>
          </w:tcPr>
          <w:p w14:paraId="004C634E" w14:textId="77777777" w:rsidR="00EB715D" w:rsidRPr="00093B54" w:rsidRDefault="00EB715D" w:rsidP="00CB5D3C">
            <w:r>
              <w:t>16:00 to 18:00</w:t>
            </w:r>
          </w:p>
        </w:tc>
        <w:tc>
          <w:tcPr>
            <w:tcW w:w="7145" w:type="dxa"/>
            <w:vAlign w:val="center"/>
          </w:tcPr>
          <w:p w14:paraId="2A04B3D6" w14:textId="77777777" w:rsidR="00CB7152" w:rsidRDefault="00EB715D" w:rsidP="00DC14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IEEE 802.18 Tutorial </w:t>
            </w:r>
          </w:p>
          <w:p w14:paraId="726C314F" w14:textId="1173F3DC" w:rsidR="00EB715D" w:rsidRDefault="00EB715D" w:rsidP="00DC14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(Fellowship Program)</w:t>
            </w:r>
          </w:p>
          <w:p w14:paraId="0D8A4A2E" w14:textId="144F44D4" w:rsidR="00DC147F" w:rsidRPr="00DC147F" w:rsidRDefault="00DC147F" w:rsidP="00CB5D3C">
            <w:pPr>
              <w:rPr>
                <w:rFonts w:cs="Arial"/>
                <w:i w:val="0"/>
              </w:rPr>
            </w:pPr>
            <w:r w:rsidRPr="00DC147F">
              <w:rPr>
                <w:rFonts w:cs="Arial"/>
                <w:i w:val="0"/>
              </w:rPr>
              <w:t>Room 30410 – 4</w:t>
            </w:r>
            <w:r w:rsidRPr="00DC147F">
              <w:rPr>
                <w:rFonts w:cs="Arial"/>
                <w:i w:val="0"/>
                <w:vertAlign w:val="superscript"/>
              </w:rPr>
              <w:t>th</w:t>
            </w:r>
            <w:r w:rsidRPr="00DC147F">
              <w:rPr>
                <w:rFonts w:cs="Arial"/>
                <w:i w:val="0"/>
              </w:rPr>
              <w:t xml:space="preserve"> Floor – </w:t>
            </w:r>
            <w:proofErr w:type="spellStart"/>
            <w:r w:rsidRPr="00DC147F">
              <w:rPr>
                <w:rFonts w:cs="Arial"/>
                <w:i w:val="0"/>
              </w:rPr>
              <w:t>Estrel</w:t>
            </w:r>
            <w:proofErr w:type="spellEnd"/>
            <w:r w:rsidRPr="00DC147F">
              <w:rPr>
                <w:rFonts w:cs="Arial"/>
                <w:i w:val="0"/>
              </w:rPr>
              <w:t xml:space="preserve"> Hotel</w:t>
            </w:r>
          </w:p>
        </w:tc>
      </w:tr>
    </w:tbl>
    <w:p w14:paraId="1A3E8D43" w14:textId="77777777" w:rsidR="00EB715D" w:rsidRDefault="00EB715D" w:rsidP="00EB715D">
      <w:pPr>
        <w:pStyle w:val="Heading1"/>
      </w:pPr>
      <w:r>
        <w:t>Tuesday, 11 July 2017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3473F7D3" w14:textId="77777777" w:rsidTr="00105150">
        <w:tc>
          <w:tcPr>
            <w:tcW w:w="2186" w:type="dxa"/>
            <w:vAlign w:val="center"/>
          </w:tcPr>
          <w:p w14:paraId="6CBE0FB0" w14:textId="77777777" w:rsidR="00EB715D" w:rsidRPr="00093B54" w:rsidRDefault="00EB715D" w:rsidP="00CB5D3C">
            <w:r>
              <w:t>07:00 to 07:45</w:t>
            </w:r>
          </w:p>
        </w:tc>
        <w:tc>
          <w:tcPr>
            <w:tcW w:w="7145" w:type="dxa"/>
            <w:vAlign w:val="center"/>
          </w:tcPr>
          <w:p w14:paraId="526CD6A9" w14:textId="77777777" w:rsidR="00EB715D" w:rsidRPr="00093B54" w:rsidRDefault="00EB715D" w:rsidP="00CB5D3C">
            <w:r>
              <w:t>Breakfast</w:t>
            </w:r>
          </w:p>
        </w:tc>
      </w:tr>
      <w:tr w:rsidR="00EB715D" w:rsidRPr="00693B26" w14:paraId="460FDB0E" w14:textId="77777777" w:rsidTr="00105150">
        <w:tc>
          <w:tcPr>
            <w:tcW w:w="2186" w:type="dxa"/>
            <w:vAlign w:val="center"/>
          </w:tcPr>
          <w:p w14:paraId="15A9D4AD" w14:textId="77777777" w:rsidR="00EB715D" w:rsidRPr="00693B26" w:rsidRDefault="00EB715D" w:rsidP="00CB5D3C">
            <w:r w:rsidRPr="00693B26">
              <w:t>10:30 to 12:30</w:t>
            </w:r>
          </w:p>
        </w:tc>
        <w:tc>
          <w:tcPr>
            <w:tcW w:w="7145" w:type="dxa"/>
            <w:vAlign w:val="center"/>
          </w:tcPr>
          <w:p w14:paraId="673DA855" w14:textId="77777777" w:rsidR="00EB715D" w:rsidRDefault="00EB715D" w:rsidP="00AA0DC0">
            <w:pPr>
              <w:spacing w:after="0"/>
              <w:rPr>
                <w:rFonts w:cs="Arial"/>
              </w:rPr>
            </w:pPr>
            <w:r w:rsidRPr="00693B26">
              <w:rPr>
                <w:rFonts w:cs="Arial"/>
              </w:rPr>
              <w:t xml:space="preserve">IEEE 802.18 </w:t>
            </w:r>
            <w:r>
              <w:rPr>
                <w:rFonts w:cs="Arial"/>
              </w:rPr>
              <w:t>(</w:t>
            </w:r>
            <w:r w:rsidRPr="00693B26">
              <w:rPr>
                <w:rFonts w:cs="Arial"/>
              </w:rPr>
              <w:t>Radio Regulatory Technical Advisory Group</w:t>
            </w:r>
            <w:r>
              <w:rPr>
                <w:rFonts w:cs="Arial"/>
              </w:rPr>
              <w:t>)</w:t>
            </w:r>
          </w:p>
          <w:p w14:paraId="2F50B3D6" w14:textId="387C3693" w:rsidR="00AA0DC0" w:rsidRPr="00AA0DC0" w:rsidRDefault="00AA0DC0" w:rsidP="00AA0DC0">
            <w:pPr>
              <w:rPr>
                <w:rFonts w:cs="Arial"/>
                <w:i w:val="0"/>
              </w:rPr>
            </w:pPr>
            <w:proofErr w:type="spellStart"/>
            <w:r w:rsidRPr="00AA0DC0">
              <w:rPr>
                <w:rFonts w:cs="Arial"/>
                <w:i w:val="0"/>
              </w:rPr>
              <w:t>Nizza</w:t>
            </w:r>
            <w:proofErr w:type="spellEnd"/>
            <w:r w:rsidR="005D1299">
              <w:rPr>
                <w:rFonts w:cs="Arial"/>
                <w:i w:val="0"/>
              </w:rPr>
              <w:t xml:space="preserve"> Room</w:t>
            </w:r>
            <w:r w:rsidRPr="00AA0DC0">
              <w:rPr>
                <w:rFonts w:cs="Arial"/>
                <w:i w:val="0"/>
              </w:rPr>
              <w:t xml:space="preserve"> – Lobby – </w:t>
            </w:r>
            <w:proofErr w:type="spellStart"/>
            <w:r w:rsidRPr="00AA0DC0">
              <w:rPr>
                <w:rFonts w:cs="Arial"/>
                <w:i w:val="0"/>
              </w:rPr>
              <w:t>Estrel</w:t>
            </w:r>
            <w:proofErr w:type="spellEnd"/>
            <w:r w:rsidRPr="00AA0DC0">
              <w:rPr>
                <w:rFonts w:cs="Arial"/>
                <w:i w:val="0"/>
              </w:rPr>
              <w:t xml:space="preserve"> Hotel</w:t>
            </w:r>
          </w:p>
        </w:tc>
      </w:tr>
      <w:tr w:rsidR="00EB715D" w14:paraId="0B3600D8" w14:textId="77777777" w:rsidTr="00105150">
        <w:tc>
          <w:tcPr>
            <w:tcW w:w="2186" w:type="dxa"/>
            <w:vAlign w:val="center"/>
          </w:tcPr>
          <w:p w14:paraId="69537868" w14:textId="77777777" w:rsidR="00EB715D" w:rsidRPr="00093B54" w:rsidRDefault="00EB715D" w:rsidP="00CB5D3C">
            <w:r>
              <w:t>13:30 to 15:30</w:t>
            </w:r>
          </w:p>
        </w:tc>
        <w:tc>
          <w:tcPr>
            <w:tcW w:w="7145" w:type="dxa"/>
            <w:vAlign w:val="center"/>
          </w:tcPr>
          <w:p w14:paraId="1222560E" w14:textId="77777777" w:rsidR="00EB715D" w:rsidRDefault="00EB715D" w:rsidP="00AA0DC0">
            <w:pPr>
              <w:spacing w:after="0"/>
            </w:pPr>
            <w:r>
              <w:t>JTC 1 Standing Committee</w:t>
            </w:r>
          </w:p>
          <w:p w14:paraId="423F2332" w14:textId="3BEE8D4D" w:rsidR="00AA0DC0" w:rsidRPr="005D1299" w:rsidRDefault="00AA0DC0" w:rsidP="00AA0DC0">
            <w:pPr>
              <w:rPr>
                <w:i w:val="0"/>
              </w:rPr>
            </w:pPr>
            <w:r w:rsidRPr="005D1299">
              <w:rPr>
                <w:i w:val="0"/>
              </w:rPr>
              <w:t>Room 30441 – 4</w:t>
            </w:r>
            <w:r w:rsidRPr="005D1299">
              <w:rPr>
                <w:i w:val="0"/>
                <w:vertAlign w:val="superscript"/>
              </w:rPr>
              <w:t>th</w:t>
            </w:r>
            <w:r w:rsidRPr="005D1299">
              <w:rPr>
                <w:i w:val="0"/>
              </w:rPr>
              <w:t xml:space="preserve"> Floor – </w:t>
            </w:r>
            <w:proofErr w:type="spellStart"/>
            <w:r w:rsidRPr="005D1299">
              <w:rPr>
                <w:i w:val="0"/>
              </w:rPr>
              <w:t>Estrel</w:t>
            </w:r>
            <w:proofErr w:type="spellEnd"/>
            <w:r w:rsidRPr="005D1299">
              <w:rPr>
                <w:i w:val="0"/>
              </w:rPr>
              <w:t xml:space="preserve"> Hotel</w:t>
            </w:r>
          </w:p>
        </w:tc>
      </w:tr>
    </w:tbl>
    <w:p w14:paraId="7DB0C3A8" w14:textId="77777777" w:rsidR="00FF41B9" w:rsidRDefault="00FF41B9">
      <w:r>
        <w:br w:type="page"/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4470184C" w14:textId="77777777" w:rsidTr="00105150">
        <w:tc>
          <w:tcPr>
            <w:tcW w:w="2186" w:type="dxa"/>
            <w:vAlign w:val="center"/>
          </w:tcPr>
          <w:p w14:paraId="31CB237B" w14:textId="15CD3D2E" w:rsidR="00EB715D" w:rsidRPr="00093B54" w:rsidRDefault="00EB715D" w:rsidP="00CB5D3C">
            <w:bookmarkStart w:id="0" w:name="_GoBack" w:colFirst="0" w:colLast="0"/>
            <w:r>
              <w:lastRenderedPageBreak/>
              <w:t>16:00 to 18:00</w:t>
            </w:r>
          </w:p>
        </w:tc>
        <w:tc>
          <w:tcPr>
            <w:tcW w:w="7145" w:type="dxa"/>
            <w:vAlign w:val="center"/>
          </w:tcPr>
          <w:p w14:paraId="7F33E950" w14:textId="77777777" w:rsidR="00B5340D" w:rsidRDefault="00EB715D" w:rsidP="00DC14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Impressions of the IEEE 802.18 Meeting – Roundtable </w:t>
            </w:r>
          </w:p>
          <w:p w14:paraId="65EDE78D" w14:textId="058AAC9C" w:rsidR="00EB715D" w:rsidRDefault="00EB715D" w:rsidP="00DC14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(Fellowship Program)</w:t>
            </w:r>
          </w:p>
          <w:p w14:paraId="591CE453" w14:textId="23429925" w:rsidR="00DC147F" w:rsidRPr="00C35000" w:rsidRDefault="00DC147F" w:rsidP="00CB5D3C">
            <w:pPr>
              <w:rPr>
                <w:rFonts w:cs="Arial"/>
              </w:rPr>
            </w:pPr>
            <w:r>
              <w:rPr>
                <w:i w:val="0"/>
              </w:rPr>
              <w:t>Room 30312</w:t>
            </w:r>
            <w:r w:rsidRPr="005D1299">
              <w:rPr>
                <w:i w:val="0"/>
              </w:rPr>
              <w:t xml:space="preserve"> – </w:t>
            </w:r>
            <w:r>
              <w:rPr>
                <w:i w:val="0"/>
              </w:rPr>
              <w:t>3</w:t>
            </w:r>
            <w:r w:rsidRPr="00DC147F">
              <w:rPr>
                <w:i w:val="0"/>
                <w:vertAlign w:val="superscript"/>
              </w:rPr>
              <w:t>rd</w:t>
            </w:r>
            <w:r>
              <w:rPr>
                <w:i w:val="0"/>
              </w:rPr>
              <w:t xml:space="preserve"> </w:t>
            </w:r>
            <w:r w:rsidRPr="005D1299">
              <w:rPr>
                <w:i w:val="0"/>
              </w:rPr>
              <w:t xml:space="preserve">Floor – </w:t>
            </w:r>
            <w:proofErr w:type="spellStart"/>
            <w:r w:rsidRPr="005D1299">
              <w:rPr>
                <w:i w:val="0"/>
              </w:rPr>
              <w:t>Estrel</w:t>
            </w:r>
            <w:proofErr w:type="spellEnd"/>
            <w:r w:rsidRPr="005D1299">
              <w:rPr>
                <w:i w:val="0"/>
              </w:rPr>
              <w:t xml:space="preserve"> Hotel</w:t>
            </w:r>
          </w:p>
        </w:tc>
      </w:tr>
    </w:tbl>
    <w:bookmarkEnd w:id="0"/>
    <w:p w14:paraId="1B60F4C7" w14:textId="77777777" w:rsidR="00EB715D" w:rsidRDefault="00EB715D" w:rsidP="00EB715D">
      <w:pPr>
        <w:pStyle w:val="Heading1"/>
      </w:pPr>
      <w:r>
        <w:t>Wednesday, 12 July 2017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32EE0D06" w14:textId="77777777" w:rsidTr="00CB7152">
        <w:tc>
          <w:tcPr>
            <w:tcW w:w="2186" w:type="dxa"/>
            <w:vAlign w:val="center"/>
          </w:tcPr>
          <w:p w14:paraId="719B2F9C" w14:textId="77777777" w:rsidR="00EB715D" w:rsidRPr="00093B54" w:rsidRDefault="00EB715D" w:rsidP="00CB5D3C">
            <w:r>
              <w:t>07:00 to 07:45</w:t>
            </w:r>
          </w:p>
        </w:tc>
        <w:tc>
          <w:tcPr>
            <w:tcW w:w="7145" w:type="dxa"/>
            <w:vAlign w:val="center"/>
          </w:tcPr>
          <w:p w14:paraId="697E7226" w14:textId="77777777" w:rsidR="00EB715D" w:rsidRPr="00093B54" w:rsidRDefault="00EB715D" w:rsidP="00CB5D3C">
            <w:r>
              <w:t>Breakfast</w:t>
            </w:r>
          </w:p>
        </w:tc>
      </w:tr>
      <w:tr w:rsidR="00EB715D" w14:paraId="74BCAF28" w14:textId="77777777" w:rsidTr="00CB7152">
        <w:tc>
          <w:tcPr>
            <w:tcW w:w="2186" w:type="dxa"/>
            <w:vAlign w:val="center"/>
          </w:tcPr>
          <w:p w14:paraId="71766443" w14:textId="77777777" w:rsidR="00EB715D" w:rsidRPr="00093B54" w:rsidRDefault="00EB715D" w:rsidP="00CB5D3C">
            <w:r>
              <w:t>08:00 to 10:00</w:t>
            </w:r>
          </w:p>
        </w:tc>
        <w:tc>
          <w:tcPr>
            <w:tcW w:w="7145" w:type="dxa"/>
            <w:vAlign w:val="center"/>
          </w:tcPr>
          <w:p w14:paraId="3D06F52E" w14:textId="77777777" w:rsidR="005D1299" w:rsidRDefault="00EB715D" w:rsidP="005D1299">
            <w:pPr>
              <w:spacing w:after="0"/>
            </w:pPr>
            <w:r>
              <w:t xml:space="preserve">IEEE 802.11 – New Amendments </w:t>
            </w:r>
          </w:p>
          <w:p w14:paraId="358650AA" w14:textId="77777777" w:rsidR="00EB715D" w:rsidRDefault="00EB715D" w:rsidP="005D1299">
            <w:pPr>
              <w:spacing w:after="0"/>
            </w:pPr>
            <w:r>
              <w:t>(Fellowship Program</w:t>
            </w:r>
            <w:r w:rsidR="005D1299">
              <w:t>)</w:t>
            </w:r>
          </w:p>
          <w:p w14:paraId="65F14A4F" w14:textId="6CD5CC4A" w:rsidR="005D1299" w:rsidRPr="00DC147F" w:rsidRDefault="005D1299" w:rsidP="00CB5D3C">
            <w:pPr>
              <w:rPr>
                <w:i w:val="0"/>
              </w:rPr>
            </w:pPr>
            <w:r w:rsidRPr="00DC147F">
              <w:rPr>
                <w:i w:val="0"/>
              </w:rPr>
              <w:t xml:space="preserve">Room </w:t>
            </w:r>
            <w:r w:rsidR="00DC147F" w:rsidRPr="00DC147F">
              <w:rPr>
                <w:i w:val="0"/>
              </w:rPr>
              <w:t xml:space="preserve">Cannes – Lobby – </w:t>
            </w:r>
            <w:proofErr w:type="spellStart"/>
            <w:r w:rsidR="00DC147F" w:rsidRPr="00DC147F">
              <w:rPr>
                <w:i w:val="0"/>
              </w:rPr>
              <w:t>Estrel</w:t>
            </w:r>
            <w:proofErr w:type="spellEnd"/>
            <w:r w:rsidR="00DC147F" w:rsidRPr="00DC147F">
              <w:rPr>
                <w:i w:val="0"/>
              </w:rPr>
              <w:t xml:space="preserve"> Hotel</w:t>
            </w:r>
          </w:p>
        </w:tc>
      </w:tr>
      <w:tr w:rsidR="00EB715D" w:rsidRPr="00693B26" w14:paraId="1BF595C1" w14:textId="77777777" w:rsidTr="00CB7152">
        <w:tc>
          <w:tcPr>
            <w:tcW w:w="2186" w:type="dxa"/>
            <w:vAlign w:val="center"/>
          </w:tcPr>
          <w:p w14:paraId="05989868" w14:textId="77777777" w:rsidR="00EB715D" w:rsidRPr="00693B26" w:rsidRDefault="00EB715D" w:rsidP="00CB5D3C">
            <w:r>
              <w:t>10:00 to 12:0</w:t>
            </w:r>
            <w:r w:rsidRPr="00693B26">
              <w:t>0</w:t>
            </w:r>
          </w:p>
        </w:tc>
        <w:tc>
          <w:tcPr>
            <w:tcW w:w="7145" w:type="dxa"/>
            <w:vAlign w:val="center"/>
          </w:tcPr>
          <w:p w14:paraId="6E069EA4" w14:textId="77777777" w:rsidR="005D1299" w:rsidRDefault="00EB715D" w:rsidP="005D12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relevancy of Ethernet to Mobile Environments </w:t>
            </w:r>
          </w:p>
          <w:p w14:paraId="287AA79A" w14:textId="77777777" w:rsidR="00EB715D" w:rsidRDefault="00EB715D" w:rsidP="005D12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(Fellowship Program)</w:t>
            </w:r>
          </w:p>
          <w:p w14:paraId="4A1B7F75" w14:textId="047C7798" w:rsidR="005D1299" w:rsidRPr="00693B26" w:rsidRDefault="005D1299" w:rsidP="00CB5D3C">
            <w:pPr>
              <w:rPr>
                <w:rFonts w:cs="Arial"/>
              </w:rPr>
            </w:pPr>
            <w:r>
              <w:rPr>
                <w:rFonts w:cs="Arial"/>
              </w:rPr>
              <w:t>Room TBD</w:t>
            </w:r>
          </w:p>
        </w:tc>
      </w:tr>
      <w:tr w:rsidR="00EB715D" w14:paraId="0BF632BA" w14:textId="77777777" w:rsidTr="00CB7152">
        <w:tc>
          <w:tcPr>
            <w:tcW w:w="2186" w:type="dxa"/>
            <w:vAlign w:val="center"/>
          </w:tcPr>
          <w:p w14:paraId="377ED652" w14:textId="285EED9B" w:rsidR="00EB715D" w:rsidRPr="00093B54" w:rsidRDefault="00EB715D" w:rsidP="00CB5D3C">
            <w:r>
              <w:t>13:30 to 15:30</w:t>
            </w:r>
          </w:p>
        </w:tc>
        <w:tc>
          <w:tcPr>
            <w:tcW w:w="7145" w:type="dxa"/>
            <w:vAlign w:val="center"/>
          </w:tcPr>
          <w:p w14:paraId="1D941B68" w14:textId="77777777" w:rsidR="005D1299" w:rsidRDefault="00EB715D" w:rsidP="005D1299">
            <w:pPr>
              <w:spacing w:after="0"/>
            </w:pPr>
            <w:r>
              <w:t xml:space="preserve">TV Whitespace </w:t>
            </w:r>
          </w:p>
          <w:p w14:paraId="5FFAD029" w14:textId="77777777" w:rsidR="00EB715D" w:rsidRDefault="00EB715D" w:rsidP="005D1299">
            <w:pPr>
              <w:spacing w:after="0"/>
            </w:pPr>
            <w:r>
              <w:t>(Fellowship Program)</w:t>
            </w:r>
          </w:p>
          <w:p w14:paraId="17F0CD07" w14:textId="117B1974" w:rsidR="00DC147F" w:rsidRPr="00DC147F" w:rsidRDefault="00DC147F" w:rsidP="00CB5D3C">
            <w:pPr>
              <w:rPr>
                <w:i w:val="0"/>
              </w:rPr>
            </w:pPr>
            <w:r w:rsidRPr="00DC147F">
              <w:rPr>
                <w:i w:val="0"/>
              </w:rPr>
              <w:t xml:space="preserve">Room </w:t>
            </w:r>
            <w:proofErr w:type="spellStart"/>
            <w:r w:rsidRPr="00DC147F">
              <w:rPr>
                <w:i w:val="0"/>
              </w:rPr>
              <w:t>Estrelsaal</w:t>
            </w:r>
            <w:proofErr w:type="spellEnd"/>
            <w:r w:rsidRPr="00DC147F">
              <w:rPr>
                <w:i w:val="0"/>
              </w:rPr>
              <w:t xml:space="preserve"> B – Lobby – </w:t>
            </w:r>
            <w:proofErr w:type="spellStart"/>
            <w:r w:rsidRPr="00DC147F">
              <w:rPr>
                <w:i w:val="0"/>
              </w:rPr>
              <w:t>Estrel</w:t>
            </w:r>
            <w:proofErr w:type="spellEnd"/>
            <w:r w:rsidRPr="00DC147F">
              <w:rPr>
                <w:i w:val="0"/>
              </w:rPr>
              <w:t xml:space="preserve"> Hotel</w:t>
            </w:r>
          </w:p>
        </w:tc>
      </w:tr>
      <w:tr w:rsidR="00EB715D" w14:paraId="149CEFBE" w14:textId="77777777" w:rsidTr="00CB7152">
        <w:tc>
          <w:tcPr>
            <w:tcW w:w="2186" w:type="dxa"/>
            <w:vAlign w:val="center"/>
          </w:tcPr>
          <w:p w14:paraId="7F04D159" w14:textId="2F7F533C" w:rsidR="00EB715D" w:rsidRPr="00093B54" w:rsidRDefault="00DC147F" w:rsidP="00CB5D3C">
            <w:r>
              <w:t>18:0</w:t>
            </w:r>
            <w:r w:rsidR="00EB715D">
              <w:t xml:space="preserve">0 </w:t>
            </w:r>
            <w:r w:rsidR="005D1299">
              <w:t>–</w:t>
            </w:r>
            <w:r w:rsidR="00EB715D">
              <w:t xml:space="preserve"> </w:t>
            </w:r>
            <w:r w:rsidR="005D1299">
              <w:t>21:30</w:t>
            </w:r>
          </w:p>
        </w:tc>
        <w:tc>
          <w:tcPr>
            <w:tcW w:w="7145" w:type="dxa"/>
            <w:vAlign w:val="center"/>
          </w:tcPr>
          <w:p w14:paraId="0993817B" w14:textId="77777777" w:rsidR="00EB715D" w:rsidRDefault="00EB715D" w:rsidP="005D12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Social</w:t>
            </w:r>
            <w:r w:rsidR="005D1299">
              <w:rPr>
                <w:rFonts w:cs="Arial"/>
              </w:rPr>
              <w:t xml:space="preserve"> Reception</w:t>
            </w:r>
          </w:p>
          <w:p w14:paraId="76E043FB" w14:textId="515E81A6" w:rsidR="005D1299" w:rsidRPr="00DC147F" w:rsidRDefault="005D1299" w:rsidP="005D1299">
            <w:pPr>
              <w:rPr>
                <w:rFonts w:cs="Arial"/>
                <w:i w:val="0"/>
              </w:rPr>
            </w:pPr>
            <w:proofErr w:type="spellStart"/>
            <w:r w:rsidRPr="00DC147F">
              <w:rPr>
                <w:rFonts w:cs="Arial"/>
                <w:i w:val="0"/>
              </w:rPr>
              <w:t>Estrel</w:t>
            </w:r>
            <w:proofErr w:type="spellEnd"/>
            <w:r w:rsidRPr="00DC147F">
              <w:rPr>
                <w:rFonts w:cs="Arial"/>
                <w:i w:val="0"/>
              </w:rPr>
              <w:t xml:space="preserve"> Berlin Boat Dock – Outside – Canal – </w:t>
            </w:r>
            <w:proofErr w:type="spellStart"/>
            <w:r w:rsidRPr="00DC147F">
              <w:rPr>
                <w:rFonts w:cs="Arial"/>
                <w:i w:val="0"/>
              </w:rPr>
              <w:t>Estrel</w:t>
            </w:r>
            <w:proofErr w:type="spellEnd"/>
            <w:r w:rsidRPr="00DC147F">
              <w:rPr>
                <w:rFonts w:cs="Arial"/>
                <w:i w:val="0"/>
              </w:rPr>
              <w:t xml:space="preserve"> Hotel</w:t>
            </w:r>
          </w:p>
        </w:tc>
      </w:tr>
    </w:tbl>
    <w:p w14:paraId="63A613BA" w14:textId="1A4A6968" w:rsidR="00EB715D" w:rsidRDefault="00EB715D" w:rsidP="00EB715D">
      <w:pPr>
        <w:pStyle w:val="Heading1"/>
      </w:pPr>
      <w:r>
        <w:t>Thursday, 13 July 2017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0903CFED" w14:textId="77777777" w:rsidTr="002B44B8">
        <w:tc>
          <w:tcPr>
            <w:tcW w:w="2186" w:type="dxa"/>
            <w:vAlign w:val="center"/>
          </w:tcPr>
          <w:p w14:paraId="754FC040" w14:textId="77777777" w:rsidR="00EB715D" w:rsidRPr="00093B54" w:rsidRDefault="00EB715D" w:rsidP="00CB5D3C">
            <w:r>
              <w:t>08:00 to 12:00</w:t>
            </w:r>
          </w:p>
        </w:tc>
        <w:tc>
          <w:tcPr>
            <w:tcW w:w="7145" w:type="dxa"/>
            <w:vAlign w:val="center"/>
          </w:tcPr>
          <w:p w14:paraId="047D6296" w14:textId="77777777" w:rsidR="00EB715D" w:rsidRDefault="00EB715D" w:rsidP="005D1299">
            <w:pPr>
              <w:spacing w:after="0"/>
            </w:pPr>
            <w:r>
              <w:t>IEEE 802.18</w:t>
            </w:r>
          </w:p>
          <w:p w14:paraId="0F8F56DB" w14:textId="27E2F0ED" w:rsidR="005D1299" w:rsidRPr="005D1299" w:rsidRDefault="005D1299" w:rsidP="005D1299">
            <w:pPr>
              <w:rPr>
                <w:i w:val="0"/>
              </w:rPr>
            </w:pPr>
            <w:proofErr w:type="spellStart"/>
            <w:r w:rsidRPr="005D1299">
              <w:rPr>
                <w:i w:val="0"/>
              </w:rPr>
              <w:t>Nizza</w:t>
            </w:r>
            <w:proofErr w:type="spellEnd"/>
            <w:r w:rsidRPr="005D1299">
              <w:rPr>
                <w:i w:val="0"/>
              </w:rPr>
              <w:t xml:space="preserve"> Room – Lobby – </w:t>
            </w:r>
            <w:proofErr w:type="spellStart"/>
            <w:r w:rsidRPr="005D1299">
              <w:rPr>
                <w:i w:val="0"/>
              </w:rPr>
              <w:t>Estrel</w:t>
            </w:r>
            <w:proofErr w:type="spellEnd"/>
            <w:r w:rsidRPr="005D1299">
              <w:rPr>
                <w:i w:val="0"/>
              </w:rPr>
              <w:t xml:space="preserve"> Hotel</w:t>
            </w:r>
          </w:p>
        </w:tc>
      </w:tr>
      <w:tr w:rsidR="00EB715D" w14:paraId="574FF5BA" w14:textId="77777777" w:rsidTr="002B44B8">
        <w:tc>
          <w:tcPr>
            <w:tcW w:w="2186" w:type="dxa"/>
            <w:vAlign w:val="center"/>
          </w:tcPr>
          <w:p w14:paraId="724C6BB2" w14:textId="77777777" w:rsidR="00EB715D" w:rsidRPr="00093B54" w:rsidRDefault="00EB715D" w:rsidP="00CB5D3C">
            <w:r>
              <w:t>12:00 to 13:30</w:t>
            </w:r>
          </w:p>
        </w:tc>
        <w:tc>
          <w:tcPr>
            <w:tcW w:w="7145" w:type="dxa"/>
            <w:vAlign w:val="center"/>
          </w:tcPr>
          <w:p w14:paraId="48418180" w14:textId="77777777" w:rsidR="005D1299" w:rsidRDefault="00EB715D" w:rsidP="005D1299">
            <w:pPr>
              <w:spacing w:after="0"/>
            </w:pPr>
            <w:r>
              <w:t xml:space="preserve">Impressions of the Week </w:t>
            </w:r>
          </w:p>
          <w:p w14:paraId="0B7E8477" w14:textId="77777777" w:rsidR="00EB715D" w:rsidRDefault="00EB715D" w:rsidP="005D1299">
            <w:pPr>
              <w:spacing w:after="0"/>
            </w:pPr>
            <w:r>
              <w:t>(Fellowship Program)</w:t>
            </w:r>
          </w:p>
          <w:p w14:paraId="78CC7922" w14:textId="0A62323F" w:rsidR="005D1299" w:rsidRPr="005D1299" w:rsidRDefault="005D1299" w:rsidP="005D1299">
            <w:pPr>
              <w:rPr>
                <w:i w:val="0"/>
              </w:rPr>
            </w:pPr>
            <w:r w:rsidRPr="005D1299">
              <w:rPr>
                <w:i w:val="0"/>
              </w:rPr>
              <w:t xml:space="preserve">Foyer </w:t>
            </w:r>
            <w:proofErr w:type="spellStart"/>
            <w:r w:rsidRPr="005D1299">
              <w:rPr>
                <w:i w:val="0"/>
              </w:rPr>
              <w:t>Estrel</w:t>
            </w:r>
            <w:proofErr w:type="spellEnd"/>
            <w:r w:rsidRPr="005D1299">
              <w:rPr>
                <w:i w:val="0"/>
              </w:rPr>
              <w:t xml:space="preserve"> Hall – Lobby – </w:t>
            </w:r>
            <w:proofErr w:type="spellStart"/>
            <w:r w:rsidRPr="005D1299">
              <w:rPr>
                <w:i w:val="0"/>
              </w:rPr>
              <w:t>Estrel</w:t>
            </w:r>
            <w:proofErr w:type="spellEnd"/>
            <w:r w:rsidRPr="005D1299">
              <w:rPr>
                <w:i w:val="0"/>
              </w:rPr>
              <w:t xml:space="preserve"> Hotel</w:t>
            </w:r>
            <w:r w:rsidR="00CA4EA9">
              <w:rPr>
                <w:i w:val="0"/>
              </w:rPr>
              <w:t xml:space="preserve"> (Lunch)</w:t>
            </w:r>
          </w:p>
        </w:tc>
      </w:tr>
    </w:tbl>
    <w:p w14:paraId="544A608C" w14:textId="77777777" w:rsidR="00292ACF" w:rsidRPr="00EB715D" w:rsidRDefault="00292ACF" w:rsidP="00EB715D"/>
    <w:sectPr w:rsidR="00292ACF" w:rsidRPr="00EB715D" w:rsidSect="000355E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E3C9" w14:textId="77777777" w:rsidR="00376297" w:rsidRDefault="00376297" w:rsidP="000F7F3E">
      <w:pPr>
        <w:spacing w:line="240" w:lineRule="auto"/>
      </w:pPr>
      <w:r>
        <w:separator/>
      </w:r>
    </w:p>
  </w:endnote>
  <w:endnote w:type="continuationSeparator" w:id="0">
    <w:p w14:paraId="165DE3A3" w14:textId="77777777" w:rsidR="00376297" w:rsidRDefault="00376297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F50D" w14:textId="77777777"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E4307C">
      <w:fldChar w:fldCharType="begin"/>
    </w:r>
    <w:r w:rsidR="00E4307C">
      <w:instrText xml:space="preserve"> PAGE   \* MERGEFORMAT </w:instrText>
    </w:r>
    <w:r w:rsidR="00E4307C">
      <w:fldChar w:fldCharType="separate"/>
    </w:r>
    <w:r w:rsidR="009578D7">
      <w:rPr>
        <w:noProof/>
      </w:rPr>
      <w:t>2</w:t>
    </w:r>
    <w:r w:rsidR="00E4307C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D63" w14:textId="79750D4A" w:rsidR="00424F61" w:rsidRDefault="00301469" w:rsidP="000355E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FFEF36" wp14:editId="78F8BCEF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B518" w14:textId="77777777"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14:paraId="469848B0" w14:textId="77777777"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FEF3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" stroked="f">
              <v:textbox inset="0,0,0,0">
                <w:txbxContent>
                  <w:p w14:paraId="7B88B518" w14:textId="77777777"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DBEFF9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DBEFF9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DBEFF9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14:paraId="469848B0" w14:textId="77777777"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DBEFF9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DBEFF9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0137" w14:textId="77777777" w:rsidR="00376297" w:rsidRDefault="00376297" w:rsidP="000F7F3E">
      <w:pPr>
        <w:spacing w:line="240" w:lineRule="auto"/>
      </w:pPr>
      <w:r>
        <w:separator/>
      </w:r>
    </w:p>
  </w:footnote>
  <w:footnote w:type="continuationSeparator" w:id="0">
    <w:p w14:paraId="3C622CDB" w14:textId="77777777" w:rsidR="00376297" w:rsidRDefault="00376297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5AD0" w14:textId="1A314667" w:rsidR="00424F61" w:rsidRPr="00EB715D" w:rsidRDefault="009578D7" w:rsidP="000355EB">
    <w:pPr>
      <w:pStyle w:val="HeaderTitle"/>
      <w:rPr>
        <w:color w:val="BFBFBF" w:themeColor="background1" w:themeShade="BF"/>
      </w:rPr>
    </w:pPr>
    <w:r>
      <w:rPr>
        <w:color w:val="BFBFBF" w:themeColor="background1" w:themeShade="BF"/>
      </w:rPr>
      <w:t>IEEE-SA Fellowship Program</w:t>
    </w:r>
    <w:r w:rsidR="00EB715D" w:rsidRPr="00EB715D">
      <w:rPr>
        <w:color w:val="BFBFBF" w:themeColor="background1" w:themeShade="BF"/>
      </w:rPr>
      <w:t xml:space="preserve"> Meeting Schedule</w:t>
    </w:r>
    <w:r w:rsidR="00ED0F47" w:rsidRPr="00EB715D">
      <w:rPr>
        <w:color w:val="BFBFBF" w:themeColor="background1" w:themeShade="BF"/>
      </w:rPr>
      <w:tab/>
    </w:r>
    <w:r w:rsidR="00EB715D" w:rsidRPr="00EB715D">
      <w:rPr>
        <w:color w:val="BFBFBF" w:themeColor="background1" w:themeShade="BF"/>
      </w:rPr>
      <w:t xml:space="preserve"> 9 July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D17B" w14:textId="77777777" w:rsidR="00424F61" w:rsidRDefault="00506F30" w:rsidP="000355EB">
    <w:pPr>
      <w:pStyle w:val="HeaderTitle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4773218E" wp14:editId="26DB1D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51CA7" w14:textId="17955E96" w:rsidR="00424F61" w:rsidRPr="00EB715D" w:rsidRDefault="00961EC4" w:rsidP="000355EB">
    <w:pPr>
      <w:pStyle w:val="HeaderTitle"/>
      <w:rPr>
        <w:color w:val="BFBFBF" w:themeColor="background1" w:themeShade="BF"/>
      </w:rPr>
    </w:pPr>
    <w:r>
      <w:rPr>
        <w:color w:val="BFBFBF" w:themeColor="background1" w:themeShade="BF"/>
      </w:rPr>
      <w:t>IEEE-SA Fellowship Program</w:t>
    </w:r>
    <w:r w:rsidR="00EB715D" w:rsidRPr="00EB715D">
      <w:rPr>
        <w:color w:val="BFBFBF" w:themeColor="background1" w:themeShade="BF"/>
      </w:rPr>
      <w:t xml:space="preserve"> Meeting Schedule</w:t>
    </w:r>
    <w:r w:rsidR="006C2402" w:rsidRPr="00EB715D">
      <w:rPr>
        <w:color w:val="BFBFBF" w:themeColor="background1" w:themeShade="BF"/>
      </w:rPr>
      <w:tab/>
    </w:r>
    <w:r w:rsidR="00EB715D" w:rsidRPr="00EB715D">
      <w:rPr>
        <w:color w:val="BFBFBF" w:themeColor="background1" w:themeShade="BF"/>
      </w:rPr>
      <w:t>9 July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9"/>
    <w:rsid w:val="0002761E"/>
    <w:rsid w:val="000355EB"/>
    <w:rsid w:val="00057353"/>
    <w:rsid w:val="00084987"/>
    <w:rsid w:val="000F7F3E"/>
    <w:rsid w:val="00101CF8"/>
    <w:rsid w:val="00105150"/>
    <w:rsid w:val="00131231"/>
    <w:rsid w:val="00177B59"/>
    <w:rsid w:val="001A0E80"/>
    <w:rsid w:val="001C0013"/>
    <w:rsid w:val="0020247C"/>
    <w:rsid w:val="00206E10"/>
    <w:rsid w:val="002732DB"/>
    <w:rsid w:val="00290AEA"/>
    <w:rsid w:val="00292ACF"/>
    <w:rsid w:val="00296394"/>
    <w:rsid w:val="002B44B8"/>
    <w:rsid w:val="002C724C"/>
    <w:rsid w:val="002F3931"/>
    <w:rsid w:val="00301469"/>
    <w:rsid w:val="00311AED"/>
    <w:rsid w:val="00344F84"/>
    <w:rsid w:val="00361A61"/>
    <w:rsid w:val="00376297"/>
    <w:rsid w:val="0038242E"/>
    <w:rsid w:val="003834F9"/>
    <w:rsid w:val="003D1DE3"/>
    <w:rsid w:val="00424F61"/>
    <w:rsid w:val="00433DE0"/>
    <w:rsid w:val="00475F72"/>
    <w:rsid w:val="00476EDC"/>
    <w:rsid w:val="004F3DC8"/>
    <w:rsid w:val="00506F30"/>
    <w:rsid w:val="00513953"/>
    <w:rsid w:val="00516963"/>
    <w:rsid w:val="0052747B"/>
    <w:rsid w:val="00542F3F"/>
    <w:rsid w:val="00547117"/>
    <w:rsid w:val="005A481C"/>
    <w:rsid w:val="005D1299"/>
    <w:rsid w:val="006030DD"/>
    <w:rsid w:val="006102C3"/>
    <w:rsid w:val="00672AEA"/>
    <w:rsid w:val="00695A54"/>
    <w:rsid w:val="006B1B95"/>
    <w:rsid w:val="006C2402"/>
    <w:rsid w:val="006C52F9"/>
    <w:rsid w:val="006F2A89"/>
    <w:rsid w:val="006F7C2B"/>
    <w:rsid w:val="00776140"/>
    <w:rsid w:val="007778E6"/>
    <w:rsid w:val="007B4A47"/>
    <w:rsid w:val="007F4934"/>
    <w:rsid w:val="007F4EA5"/>
    <w:rsid w:val="008061AD"/>
    <w:rsid w:val="0086129F"/>
    <w:rsid w:val="00867BE6"/>
    <w:rsid w:val="008A51B0"/>
    <w:rsid w:val="008A5845"/>
    <w:rsid w:val="008A6C2D"/>
    <w:rsid w:val="008F3222"/>
    <w:rsid w:val="0090268F"/>
    <w:rsid w:val="00911444"/>
    <w:rsid w:val="0093722C"/>
    <w:rsid w:val="00943505"/>
    <w:rsid w:val="009578D7"/>
    <w:rsid w:val="00961EC4"/>
    <w:rsid w:val="009C3202"/>
    <w:rsid w:val="00A00399"/>
    <w:rsid w:val="00A506D6"/>
    <w:rsid w:val="00A52BDB"/>
    <w:rsid w:val="00A83F8B"/>
    <w:rsid w:val="00AA0DC0"/>
    <w:rsid w:val="00AC65C1"/>
    <w:rsid w:val="00AD51FD"/>
    <w:rsid w:val="00AE6CCC"/>
    <w:rsid w:val="00B068D8"/>
    <w:rsid w:val="00B5340D"/>
    <w:rsid w:val="00B70194"/>
    <w:rsid w:val="00BA0E6B"/>
    <w:rsid w:val="00BB7FB7"/>
    <w:rsid w:val="00C00C12"/>
    <w:rsid w:val="00C63F43"/>
    <w:rsid w:val="00C66E4C"/>
    <w:rsid w:val="00C73843"/>
    <w:rsid w:val="00CA4EA9"/>
    <w:rsid w:val="00CA7076"/>
    <w:rsid w:val="00CB7152"/>
    <w:rsid w:val="00CC5D17"/>
    <w:rsid w:val="00CE70C2"/>
    <w:rsid w:val="00D25101"/>
    <w:rsid w:val="00D33C3B"/>
    <w:rsid w:val="00D6791D"/>
    <w:rsid w:val="00D7201A"/>
    <w:rsid w:val="00D75BC8"/>
    <w:rsid w:val="00D93B9B"/>
    <w:rsid w:val="00DB67CF"/>
    <w:rsid w:val="00DC147F"/>
    <w:rsid w:val="00DD1858"/>
    <w:rsid w:val="00DE7D1E"/>
    <w:rsid w:val="00E05435"/>
    <w:rsid w:val="00E4307C"/>
    <w:rsid w:val="00E850F5"/>
    <w:rsid w:val="00EB715D"/>
    <w:rsid w:val="00EC7955"/>
    <w:rsid w:val="00ED0F47"/>
    <w:rsid w:val="00EE0F6E"/>
    <w:rsid w:val="00F30340"/>
    <w:rsid w:val="00F41742"/>
    <w:rsid w:val="00F83DAC"/>
    <w:rsid w:val="00F927DF"/>
    <w:rsid w:val="00FB2AC8"/>
    <w:rsid w:val="00FB6BF7"/>
    <w:rsid w:val="00FC700B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E7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DC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DC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DC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DC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DC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DC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DC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DC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0DC0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DBEFF9" w:themeColor="background2"/>
    </w:rPr>
  </w:style>
  <w:style w:type="paragraph" w:customStyle="1" w:styleId="DocumentTitle">
    <w:name w:val="Document Title"/>
    <w:basedOn w:val="Normal"/>
    <w:uiPriority w:val="6"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rsid w:val="007778E6"/>
    <w:pPr>
      <w:numPr>
        <w:numId w:val="9"/>
      </w:numPr>
      <w:spacing w:before="60" w:line="240" w:lineRule="exact"/>
      <w:ind w:left="990" w:hanging="180"/>
    </w:pPr>
  </w:style>
  <w:style w:type="paragraph" w:customStyle="1" w:styleId="BodySquareBullet">
    <w:name w:val="Body Square Bullet"/>
    <w:basedOn w:val="Normal"/>
    <w:uiPriority w:val="1"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"/>
    <w:rsid w:val="00AA0DC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AA0DC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DC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DC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DC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DC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DC0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DC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DC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AA0DC0"/>
    <w:rPr>
      <w:b/>
      <w:bCs/>
      <w:spacing w:val="0"/>
    </w:rPr>
  </w:style>
  <w:style w:type="character" w:styleId="Emphasis">
    <w:name w:val="Emphasis"/>
    <w:uiPriority w:val="20"/>
    <w:qFormat/>
    <w:rsid w:val="00AA0DC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AA0D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0DC0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A0DC0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DC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DC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AA0DC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AA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AA0DC0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AA0DC0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AA0DC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D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haasz@iee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shuangyu/Local%20Settings/Temp/wz3adb/IEEE%20Word%20templates/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4C45-8519-4445-9A6A-6A097CE4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IEEE_doc_template-1.dotx</Template>
  <TotalTime>14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Microsoft Office User</cp:lastModifiedBy>
  <cp:revision>3</cp:revision>
  <cp:lastPrinted>2017-06-27T15:34:00Z</cp:lastPrinted>
  <dcterms:created xsi:type="dcterms:W3CDTF">2017-06-28T17:57:00Z</dcterms:created>
  <dcterms:modified xsi:type="dcterms:W3CDTF">2017-06-28T18:18:00Z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327384;22965254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2013-03-29T12:25:13-0400</vt:lpwstr>
  </property>
  <property fmtid="{D5CDD505-2E9C-101B-9397-08002B2CF9AE}" pid="9" name="Offisync_ProviderName">
    <vt:lpwstr>Central Desktop</vt:lpwstr>
  </property>
</Properties>
</file>