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128F3">
            <w:pPr>
              <w:pStyle w:val="T2"/>
            </w:pPr>
            <w:proofErr w:type="spellStart"/>
            <w:r>
              <w:t>TGax</w:t>
            </w:r>
            <w:proofErr w:type="spellEnd"/>
            <w:r>
              <w:t xml:space="preserve"> PAR Extension Request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F7076">
              <w:rPr>
                <w:b w:val="0"/>
                <w:sz w:val="20"/>
              </w:rPr>
              <w:t xml:space="preserve">  2018-05-05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E128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E128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E128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128F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082138">
                            <w:pPr>
                              <w:jc w:val="both"/>
                            </w:pPr>
                            <w:r>
                              <w:t xml:space="preserve">This submission includes the 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PAR extension </w:t>
                            </w:r>
                            <w:proofErr w:type="spellStart"/>
                            <w:r>
                              <w:t>Reuest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082138">
                      <w:pPr>
                        <w:jc w:val="both"/>
                      </w:pPr>
                      <w:r>
                        <w:t>This submission includes the TGax PAR extension Reuest.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82138">
      <w:r>
        <w:br w:type="page"/>
      </w:r>
    </w:p>
    <w:p w:rsidR="00CA09B2" w:rsidRDefault="00082138"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594.25pt" o:ole="">
            <v:imagedata r:id="rId6" o:title=""/>
          </v:shape>
          <o:OLEObject Type="Embed" ProgID="AcroExch.Document.DC" ShapeID="_x0000_i1025" DrawAspect="Content" ObjectID="_1587077567" r:id="rId7"/>
        </w:object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EA" w:rsidRDefault="009D4DEA">
      <w:r>
        <w:separator/>
      </w:r>
    </w:p>
  </w:endnote>
  <w:endnote w:type="continuationSeparator" w:id="0">
    <w:p w:rsidR="009D4DEA" w:rsidRDefault="009D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9D4DE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2138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F7076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E128F3">
      <w:t xml:space="preserve">Osama </w:t>
    </w:r>
    <w:proofErr w:type="spellStart"/>
    <w:r w:rsidR="00E128F3">
      <w:t>Aboul-Magd</w:t>
    </w:r>
    <w:proofErr w:type="spellEnd"/>
    <w:r w:rsidR="00082138">
      <w:t xml:space="preserve">, </w:t>
    </w:r>
    <w:r w:rsidR="00E128F3">
      <w:t>Huawei Technologies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EA" w:rsidRDefault="009D4DEA">
      <w:r>
        <w:separator/>
      </w:r>
    </w:p>
  </w:footnote>
  <w:footnote w:type="continuationSeparator" w:id="0">
    <w:p w:rsidR="009D4DEA" w:rsidRDefault="009D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9D4DE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82138">
      <w:t>May 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082138">
      <w:t>doc.: IEEE 802.11-</w:t>
    </w:r>
    <w:r w:rsidR="00E128F3">
      <w:t>18</w:t>
    </w:r>
    <w:r w:rsidR="00082138">
      <w:t>/</w:t>
    </w:r>
    <w:r w:rsidR="008F7076">
      <w:t>0870</w:t>
    </w:r>
    <w:r w:rsidR="00082138">
      <w:t>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38"/>
    <w:rsid w:val="00082138"/>
    <w:rsid w:val="001D723B"/>
    <w:rsid w:val="0029020B"/>
    <w:rsid w:val="002D44BE"/>
    <w:rsid w:val="00442037"/>
    <w:rsid w:val="004B064B"/>
    <w:rsid w:val="0062440B"/>
    <w:rsid w:val="006C0727"/>
    <w:rsid w:val="006E145F"/>
    <w:rsid w:val="00770572"/>
    <w:rsid w:val="008F7076"/>
    <w:rsid w:val="009D4DEA"/>
    <w:rsid w:val="009F2FBC"/>
    <w:rsid w:val="00AA427C"/>
    <w:rsid w:val="00BE68C2"/>
    <w:rsid w:val="00CA09B2"/>
    <w:rsid w:val="00DC5A7B"/>
    <w:rsid w:val="00E128F3"/>
    <w:rsid w:val="00F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781900-AC48-4297-A669-452A0C68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</TotalTime>
  <Pages>3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2</cp:revision>
  <cp:lastPrinted>2018-05-05T21:51:00Z</cp:lastPrinted>
  <dcterms:created xsi:type="dcterms:W3CDTF">2018-05-05T21:34:00Z</dcterms:created>
  <dcterms:modified xsi:type="dcterms:W3CDTF">2018-05-06T06:06:00Z</dcterms:modified>
</cp:coreProperties>
</file>