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58" w:rsidRPr="00FF0F49" w:rsidRDefault="000A1B58" w:rsidP="000A1B58">
      <w:pPr>
        <w:pStyle w:val="Annextitle"/>
      </w:pPr>
      <w:r w:rsidRPr="00FF0F49">
        <w:t>Certification “C”</w:t>
      </w:r>
      <w:r w:rsidRPr="00FF0F49">
        <w:br/>
        <w:t xml:space="preserve">Transposition of GCS and provision of references for </w:t>
      </w:r>
      <w:r>
        <w:br/>
      </w:r>
      <w:r w:rsidRPr="00FF0F49">
        <w:t>Recommendation ITU-R M</w:t>
      </w:r>
      <w:proofErr w:type="gramStart"/>
      <w:r w:rsidRPr="00FF0F49">
        <w:t>.[</w:t>
      </w:r>
      <w:proofErr w:type="gramEnd"/>
      <w:r w:rsidRPr="00FF0F49">
        <w:t>IMT.RSPEC]</w:t>
      </w:r>
    </w:p>
    <w:p w:rsidR="000A1B58" w:rsidRPr="00FF0F49" w:rsidRDefault="000A1B58" w:rsidP="000A1B58"/>
    <w:p w:rsidR="000A1B58" w:rsidRPr="00FF0F49" w:rsidRDefault="000A1B58" w:rsidP="000A1B58">
      <w:pPr>
        <w:rPr>
          <w:b/>
          <w:i/>
        </w:rPr>
      </w:pPr>
      <w:r w:rsidRPr="00FF0F49">
        <w:t xml:space="preserve">Date:  </w:t>
      </w:r>
      <w:r w:rsidR="0092762A">
        <w:rPr>
          <w:rFonts w:hint="eastAsia"/>
          <w:lang w:eastAsia="ja-JP"/>
        </w:rPr>
        <w:t>2011-09-xx</w:t>
      </w:r>
    </w:p>
    <w:p w:rsidR="000A1B58" w:rsidRPr="00FF0F49" w:rsidRDefault="000A1B58" w:rsidP="000A1B58"/>
    <w:p w:rsidR="000A1B58" w:rsidRPr="00FF0F49" w:rsidRDefault="000A1B58" w:rsidP="000A1B58">
      <w:r w:rsidRPr="00FF0F49">
        <w:t>To: ITU-R</w:t>
      </w:r>
    </w:p>
    <w:p w:rsidR="000A1B58" w:rsidRPr="00FF0F49" w:rsidRDefault="000A1B58" w:rsidP="000A1B58"/>
    <w:p w:rsidR="000A1B58" w:rsidRPr="00FF0F49" w:rsidRDefault="000A1B58" w:rsidP="000A1B58">
      <w:pPr>
        <w:outlineLvl w:val="0"/>
        <w:rPr>
          <w:i/>
          <w:lang w:eastAsia="ja-JP"/>
        </w:rPr>
      </w:pPr>
      <w:r w:rsidRPr="00FF0F49">
        <w:t xml:space="preserve">From:  </w:t>
      </w:r>
      <w:r w:rsidR="0092762A" w:rsidRPr="0092762A">
        <w:t>Michael Lynch, IEEE-SA Technical Liaison to ITU-R (freqmgr@ieee.org)</w:t>
      </w:r>
    </w:p>
    <w:p w:rsidR="000A1B58" w:rsidRPr="00FF0F49" w:rsidRDefault="000A1B58" w:rsidP="000A1B58">
      <w:pPr>
        <w:pStyle w:val="headingi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r w:rsidRPr="00FF0F49">
        <w:t xml:space="preserve">The undersigned, a duly authorized representative of </w:t>
      </w:r>
    </w:p>
    <w:p w:rsidR="000A1B58" w:rsidRPr="00FF0F49" w:rsidRDefault="0092762A" w:rsidP="000A1B58">
      <w:pPr>
        <w:pStyle w:val="Heading1"/>
        <w:spacing w:before="240"/>
        <w:ind w:left="792" w:hanging="792"/>
        <w:rPr>
          <w:b w:val="0"/>
        </w:rPr>
      </w:pPr>
      <w:r w:rsidRPr="0092762A">
        <w:t>IEEE</w:t>
      </w:r>
      <w:r w:rsidR="006575D4" w:rsidRPr="00FF0F49">
        <w:rPr>
          <w:b w:val="0"/>
        </w:rPr>
        <w:t xml:space="preserve"> </w:t>
      </w:r>
      <w:r w:rsidR="006575D4">
        <w:rPr>
          <w:b w:val="0"/>
        </w:rPr>
        <w:t>(the “</w:t>
      </w:r>
      <w:r w:rsidR="006575D4">
        <w:t>TRANSPOSING ORGANIZATION</w:t>
      </w:r>
      <w:r w:rsidR="006575D4">
        <w:rPr>
          <w:b w:val="0"/>
        </w:rPr>
        <w:t>”)</w:t>
      </w:r>
    </w:p>
    <w:p w:rsidR="000A1B58" w:rsidRPr="00FF0F49" w:rsidRDefault="000A1B58" w:rsidP="00B158C1">
      <w:pPr>
        <w:pStyle w:val="headingi0"/>
        <w:tabs>
          <w:tab w:val="left" w:pos="1191"/>
          <w:tab w:val="left" w:pos="1588"/>
          <w:tab w:val="left" w:pos="1985"/>
        </w:tabs>
      </w:pPr>
      <w:r w:rsidRPr="00FF0F49">
        <w:t xml:space="preserve">affirms its intentions with regard to material submitted to the ITU-R  </w:t>
      </w:r>
      <w:r w:rsidRPr="00FF0F49">
        <w:rPr>
          <w:b/>
        </w:rPr>
        <w:t>(</w:t>
      </w:r>
      <w:r w:rsidR="000B069D">
        <w:rPr>
          <w:rFonts w:hint="eastAsia"/>
          <w:b/>
          <w:lang w:eastAsia="ja-JP"/>
        </w:rPr>
        <w:t>hyperlinks</w:t>
      </w:r>
      <w:r w:rsidR="007C0FCF">
        <w:rPr>
          <w:rFonts w:hint="eastAsia"/>
          <w:b/>
          <w:lang w:eastAsia="ja-JP"/>
        </w:rPr>
        <w:t xml:space="preserve"> for standards on </w:t>
      </w:r>
      <w:proofErr w:type="spellStart"/>
      <w:r w:rsidR="007C0FCF">
        <w:rPr>
          <w:rFonts w:hint="eastAsia"/>
          <w:b/>
          <w:lang w:eastAsia="ja-JP"/>
        </w:rPr>
        <w:t>WirelessMAN</w:t>
      </w:r>
      <w:proofErr w:type="spellEnd"/>
      <w:r w:rsidR="007C0FCF">
        <w:rPr>
          <w:rFonts w:hint="eastAsia"/>
          <w:b/>
          <w:lang w:eastAsia="ja-JP"/>
        </w:rPr>
        <w:t xml:space="preserve">-Advanced transposed by IEEE, as submitted </w:t>
      </w:r>
      <w:r w:rsidR="007C0FCF" w:rsidRPr="007C0FCF">
        <w:rPr>
          <w:b/>
          <w:lang w:eastAsia="ja-JP"/>
        </w:rPr>
        <w:t>to the Counsellor for ITU</w:t>
      </w:r>
      <w:r w:rsidR="007C0FCF">
        <w:rPr>
          <w:rFonts w:hint="eastAsia"/>
          <w:b/>
          <w:lang w:eastAsia="ja-JP"/>
        </w:rPr>
        <w:t>-</w:t>
      </w:r>
      <w:r w:rsidR="007C0FCF" w:rsidRPr="007C0FCF">
        <w:rPr>
          <w:b/>
          <w:lang w:eastAsia="ja-JP"/>
        </w:rPr>
        <w:t>R</w:t>
      </w:r>
      <w:r w:rsidR="007C0FCF">
        <w:rPr>
          <w:rFonts w:hint="eastAsia"/>
          <w:b/>
          <w:lang w:eastAsia="ja-JP"/>
        </w:rPr>
        <w:t xml:space="preserve"> </w:t>
      </w:r>
      <w:r w:rsidR="007C0FCF" w:rsidRPr="007C0FCF">
        <w:rPr>
          <w:b/>
          <w:lang w:eastAsia="ja-JP"/>
        </w:rPr>
        <w:t xml:space="preserve">SG5 on </w:t>
      </w:r>
      <w:r w:rsidR="007C0FCF">
        <w:rPr>
          <w:rFonts w:hint="eastAsia"/>
          <w:b/>
          <w:lang w:eastAsia="ja-JP"/>
        </w:rPr>
        <w:t>xx</w:t>
      </w:r>
      <w:r w:rsidR="007C0FCF" w:rsidRPr="007C0FCF">
        <w:rPr>
          <w:b/>
          <w:lang w:eastAsia="ja-JP"/>
        </w:rPr>
        <w:t xml:space="preserve"> </w:t>
      </w:r>
      <w:r w:rsidR="007C0FCF">
        <w:rPr>
          <w:rFonts w:hint="eastAsia"/>
          <w:b/>
          <w:lang w:eastAsia="ja-JP"/>
        </w:rPr>
        <w:t>September</w:t>
      </w:r>
      <w:r w:rsidR="007C0FCF" w:rsidRPr="007C0FCF">
        <w:rPr>
          <w:b/>
          <w:lang w:eastAsia="ja-JP"/>
        </w:rPr>
        <w:t xml:space="preserve"> 2011</w:t>
      </w:r>
      <w:r w:rsidR="00A061AF">
        <w:rPr>
          <w:rFonts w:hint="eastAsia"/>
          <w:b/>
          <w:lang w:eastAsia="ja-JP"/>
        </w:rPr>
        <w:t xml:space="preserve"> (IEEE L802.16-11/00xx)</w:t>
      </w:r>
      <w:r w:rsidRPr="00FF0F49">
        <w:rPr>
          <w:b/>
        </w:rPr>
        <w:t>)</w:t>
      </w:r>
      <w:r w:rsidRPr="00FF0F49">
        <w:t xml:space="preserve"> as indicated by the responses below with regard to:</w:t>
      </w:r>
    </w:p>
    <w:p w:rsidR="000A1B58" w:rsidRPr="00F663DF" w:rsidRDefault="000A1B58" w:rsidP="000A1B58">
      <w:pPr>
        <w:pStyle w:val="Heading1"/>
        <w:spacing w:before="240"/>
        <w:ind w:left="0" w:firstLine="0"/>
      </w:pPr>
      <w:r w:rsidRPr="00FF0F49">
        <w:t xml:space="preserve">TRANSPOSITION OF GCS AND PROVISION OF REFERENCES   </w:t>
      </w:r>
    </w:p>
    <w:p w:rsidR="000A1B58" w:rsidRDefault="000A1B58" w:rsidP="000A1B58">
      <w:r w:rsidRPr="00F663DF">
        <w:t>(Choose one)</w:t>
      </w:r>
    </w:p>
    <w:p w:rsidR="000A1B58" w:rsidRPr="000C2225" w:rsidRDefault="000A1B58" w:rsidP="000A1B58">
      <w:pPr>
        <w:rPr>
          <w:b/>
          <w:bCs/>
          <w:color w:val="000000"/>
          <w:lang w:eastAsia="ja-JP"/>
        </w:rPr>
      </w:pPr>
      <w:r>
        <w:rPr>
          <w:b/>
          <w:i/>
        </w:rPr>
        <w:t>C-1___</w:t>
      </w:r>
      <w:r w:rsidR="000C2225" w:rsidRPr="007C4FD3">
        <w:rPr>
          <w:b/>
          <w:sz w:val="28"/>
        </w:rPr>
        <w:sym w:font="Wingdings" w:char="F0FC"/>
      </w:r>
      <w:r>
        <w:rPr>
          <w:b/>
          <w:i/>
        </w:rPr>
        <w:t>_</w:t>
      </w:r>
      <w:r w:rsidR="000C2225">
        <w:rPr>
          <w:b/>
          <w:i/>
        </w:rPr>
        <w:t>_</w:t>
      </w:r>
      <w:r>
        <w:rPr>
          <w:b/>
          <w:i/>
        </w:rPr>
        <w:t>__</w:t>
      </w:r>
      <w:r w:rsidR="000C2225">
        <w:rPr>
          <w:rFonts w:hint="eastAsia"/>
          <w:b/>
          <w:i/>
          <w:lang w:eastAsia="ja-JP"/>
        </w:rPr>
        <w:t xml:space="preserve"> </w:t>
      </w:r>
      <w:r>
        <w:rPr>
          <w:b/>
          <w:i/>
        </w:rPr>
        <w:t xml:space="preserve">Transposing Organization </w:t>
      </w:r>
      <w:r>
        <w:t xml:space="preserve">provides to the ITU-R </w:t>
      </w:r>
      <w:r w:rsidRPr="00F663DF">
        <w:rPr>
          <w:bCs/>
          <w:color w:val="000000"/>
        </w:rPr>
        <w:t xml:space="preserve">the corresponding detailed references (hyperlinks) </w:t>
      </w:r>
      <w:r>
        <w:rPr>
          <w:bCs/>
          <w:color w:val="000000"/>
        </w:rPr>
        <w:t xml:space="preserve">for the </w:t>
      </w:r>
      <w:r w:rsidRPr="00034D70">
        <w:rPr>
          <w:bCs/>
          <w:color w:val="000000"/>
        </w:rPr>
        <w:t>GCS</w:t>
      </w:r>
      <w:r>
        <w:rPr>
          <w:bCs/>
          <w:color w:val="000000"/>
        </w:rPr>
        <w:t>(s)</w:t>
      </w:r>
      <w:r w:rsidRPr="00034D70">
        <w:rPr>
          <w:bCs/>
          <w:color w:val="000000"/>
        </w:rPr>
        <w:t xml:space="preserve"> submitted by the GCS Proponent</w:t>
      </w:r>
      <w:r w:rsidR="00FA046A" w:rsidRPr="003139C1">
        <w:rPr>
          <w:b/>
          <w:bCs/>
          <w:color w:val="000000"/>
        </w:rPr>
        <w:t xml:space="preserve"> </w:t>
      </w:r>
      <w:r w:rsidR="00C952B7">
        <w:rPr>
          <w:rFonts w:hint="eastAsia"/>
          <w:b/>
          <w:bCs/>
          <w:color w:val="000000"/>
          <w:lang w:eastAsia="ja-JP"/>
        </w:rPr>
        <w:t>IEEE</w:t>
      </w:r>
      <w:r w:rsidR="000C2225">
        <w:rPr>
          <w:rFonts w:hint="eastAsia"/>
          <w:b/>
          <w:bCs/>
          <w:color w:val="000000"/>
          <w:lang w:eastAsia="ja-JP"/>
        </w:rPr>
        <w:t xml:space="preserve"> </w:t>
      </w:r>
      <w:r w:rsidR="00FA046A">
        <w:rPr>
          <w:rFonts w:hint="eastAsia"/>
          <w:b/>
          <w:bCs/>
          <w:color w:val="000000"/>
          <w:lang w:eastAsia="ja-JP"/>
        </w:rPr>
        <w:t>&lt;</w:t>
      </w:r>
      <w:r w:rsidR="000C2225" w:rsidRPr="000C2225">
        <w:rPr>
          <w:b/>
          <w:bCs/>
          <w:color w:val="000000"/>
          <w:lang w:eastAsia="ja-JP"/>
        </w:rPr>
        <w:t>http://ties.itu.int/u/itu-r/ede/rsg5/IMT-Advanced/GCS/WirelessMAN-Advanced/</w:t>
      </w:r>
      <w:r w:rsidRPr="003139C1">
        <w:rPr>
          <w:b/>
          <w:bCs/>
          <w:color w:val="000000"/>
        </w:rPr>
        <w:t>&gt;</w:t>
      </w:r>
      <w:r>
        <w:rPr>
          <w:bCs/>
          <w:color w:val="000000"/>
        </w:rPr>
        <w:t xml:space="preserve"> and </w:t>
      </w:r>
      <w:r w:rsidRPr="00F663DF">
        <w:rPr>
          <w:bCs/>
          <w:color w:val="000000"/>
        </w:rPr>
        <w:t xml:space="preserve">certifies to the ITU-R that </w:t>
      </w:r>
      <w:r>
        <w:rPr>
          <w:bCs/>
          <w:color w:val="000000"/>
        </w:rPr>
        <w:t>the</w:t>
      </w:r>
      <w:r w:rsidRPr="00F663DF">
        <w:rPr>
          <w:bCs/>
          <w:color w:val="000000"/>
        </w:rPr>
        <w:t xml:space="preserve"> transposed standards/specifications </w:t>
      </w:r>
      <w:r>
        <w:t>maintain</w:t>
      </w:r>
      <w:r w:rsidRPr="00F663DF">
        <w:t xml:space="preserve"> close consistency </w:t>
      </w:r>
      <w:r w:rsidRPr="00F663DF">
        <w:rPr>
          <w:bCs/>
          <w:color w:val="000000"/>
        </w:rPr>
        <w:t>with th</w:t>
      </w:r>
      <w:r>
        <w:rPr>
          <w:bCs/>
          <w:color w:val="000000"/>
        </w:rPr>
        <w:t>is</w:t>
      </w:r>
      <w:r w:rsidRPr="00F663DF">
        <w:rPr>
          <w:bCs/>
          <w:color w:val="000000"/>
        </w:rPr>
        <w:t xml:space="preserve"> GCS</w:t>
      </w:r>
      <w:r>
        <w:rPr>
          <w:bCs/>
          <w:color w:val="000000"/>
        </w:rPr>
        <w:t>(s).</w:t>
      </w:r>
      <w:r>
        <w:t xml:space="preserve"> </w:t>
      </w:r>
      <w:r w:rsidRPr="00F663DF">
        <w:t xml:space="preserve">(see Note </w:t>
      </w:r>
      <w:r>
        <w:t>1</w:t>
      </w:r>
      <w:r w:rsidRPr="00F663DF">
        <w:t>)</w:t>
      </w:r>
      <w:r>
        <w:t xml:space="preserve"> </w:t>
      </w:r>
    </w:p>
    <w:p w:rsidR="000A1B58" w:rsidRPr="00F663DF" w:rsidRDefault="000A1B58" w:rsidP="000A1B58"/>
    <w:p w:rsidR="000A1B58" w:rsidRDefault="000A1B58" w:rsidP="000A1B58">
      <w:pPr>
        <w:spacing w:before="0"/>
        <w:outlineLvl w:val="0"/>
      </w:pPr>
      <w:r>
        <w:rPr>
          <w:b/>
          <w:i/>
        </w:rPr>
        <w:t>C-2</w:t>
      </w:r>
      <w:r w:rsidRPr="00F663DF">
        <w:rPr>
          <w:b/>
          <w:i/>
        </w:rPr>
        <w:t>_______</w:t>
      </w:r>
      <w:r w:rsidRPr="00695745">
        <w:rPr>
          <w:b/>
          <w:i/>
        </w:rPr>
        <w:t xml:space="preserve"> </w:t>
      </w:r>
      <w:r>
        <w:rPr>
          <w:b/>
          <w:i/>
        </w:rPr>
        <w:t>Transposing Organization</w:t>
      </w:r>
      <w:r w:rsidRPr="00F663DF">
        <w:t xml:space="preserve"> </w:t>
      </w:r>
      <w:r>
        <w:t>does</w:t>
      </w:r>
      <w:r w:rsidRPr="00F663DF">
        <w:t xml:space="preserve"> not </w:t>
      </w:r>
      <w:r>
        <w:t xml:space="preserve">provide references (hyperlinks) to the ITU-R for the </w:t>
      </w:r>
      <w:r w:rsidRPr="00034D70">
        <w:rPr>
          <w:bCs/>
          <w:color w:val="000000"/>
        </w:rPr>
        <w:t>GCS submitted by the GCS Proponent</w:t>
      </w:r>
      <w:r w:rsidRPr="003139C1">
        <w:rPr>
          <w:b/>
          <w:bCs/>
          <w:color w:val="000000"/>
        </w:rPr>
        <w:t xml:space="preserve"> &lt;INSERT NAME OF GCS PROPONENT and indicate the specific </w:t>
      </w:r>
      <w:r>
        <w:rPr>
          <w:b/>
          <w:bCs/>
          <w:color w:val="000000"/>
        </w:rPr>
        <w:t>GCS</w:t>
      </w:r>
      <w:r w:rsidRPr="003139C1">
        <w:rPr>
          <w:b/>
          <w:bCs/>
          <w:color w:val="000000"/>
        </w:rPr>
        <w:t xml:space="preserve"> by document number or other identifying mea</w:t>
      </w:r>
      <w:r w:rsidR="000C2225">
        <w:rPr>
          <w:b/>
          <w:bCs/>
          <w:color w:val="000000"/>
        </w:rPr>
        <w:t>ns</w:t>
      </w:r>
      <w:r w:rsidRPr="003139C1">
        <w:rPr>
          <w:b/>
          <w:bCs/>
          <w:color w:val="000000"/>
        </w:rPr>
        <w:t>&gt;</w:t>
      </w:r>
      <w:r>
        <w:rPr>
          <w:b/>
          <w:bCs/>
          <w:color w:val="000000"/>
        </w:rPr>
        <w:t>.</w:t>
      </w:r>
    </w:p>
    <w:p w:rsidR="000A1B58" w:rsidRPr="00F663DF" w:rsidRDefault="000A1B58" w:rsidP="000A1B58">
      <w:pPr>
        <w:pStyle w:val="FootnoteText"/>
        <w:spacing w:before="0"/>
        <w:rPr>
          <w:szCs w:val="24"/>
        </w:rPr>
      </w:pPr>
    </w:p>
    <w:p w:rsidR="000A1B58" w:rsidRPr="00F663DF" w:rsidRDefault="000A1B58" w:rsidP="000A1B58">
      <w:r w:rsidRPr="00801DD4">
        <w:rPr>
          <w:b/>
        </w:rPr>
        <w:t xml:space="preserve">Note </w:t>
      </w:r>
      <w:r>
        <w:rPr>
          <w:b/>
        </w:rPr>
        <w:t>1</w:t>
      </w:r>
      <w:r w:rsidRPr="00801DD4">
        <w:rPr>
          <w:b/>
        </w:rPr>
        <w:t>:</w:t>
      </w:r>
      <w:r w:rsidRPr="00F663DF">
        <w:t xml:space="preserve"> </w:t>
      </w:r>
      <w:r>
        <w:rPr>
          <w:b/>
          <w:i/>
        </w:rPr>
        <w:t>Transposing Organization</w:t>
      </w:r>
      <w:r w:rsidRPr="00F663DF" w:rsidDel="00695745">
        <w:rPr>
          <w:b/>
          <w:i/>
        </w:rPr>
        <w:t xml:space="preserve"> </w:t>
      </w:r>
      <w:r w:rsidRPr="00F663DF">
        <w:t xml:space="preserve">shall clearly indicate the specific text of </w:t>
      </w:r>
      <w:r>
        <w:t>any</w:t>
      </w:r>
      <w:r w:rsidRPr="00F663DF">
        <w:t xml:space="preserve"> differing/exception material</w:t>
      </w:r>
      <w:r>
        <w:t xml:space="preserve"> (e.g., regional differences)</w:t>
      </w:r>
      <w:r w:rsidRPr="00F663DF">
        <w:t>.</w:t>
      </w:r>
    </w:p>
    <w:p w:rsidR="000A1B58" w:rsidRPr="00F663DF" w:rsidRDefault="000A1B58" w:rsidP="000A1B58">
      <w:pPr>
        <w:pStyle w:val="Header"/>
      </w:pPr>
    </w:p>
    <w:p w:rsidR="00943AA3" w:rsidRPr="00600290" w:rsidRDefault="00943AA3" w:rsidP="00943AA3">
      <w:pPr>
        <w:pStyle w:val="Header"/>
        <w:rPr>
          <w:i/>
          <w:lang w:eastAsia="ja-JP"/>
        </w:rPr>
      </w:pPr>
    </w:p>
    <w:p w:rsidR="00943AA3" w:rsidRDefault="00943AA3" w:rsidP="00943AA3">
      <w:pPr>
        <w:pStyle w:val="Header"/>
        <w:jc w:val="left"/>
        <w:rPr>
          <w:i/>
          <w:sz w:val="24"/>
          <w:lang w:eastAsia="ja-JP"/>
        </w:rPr>
      </w:pPr>
      <w:bookmarkStart w:id="0" w:name="_GoBack"/>
      <w:bookmarkEnd w:id="0"/>
    </w:p>
    <w:p w:rsidR="00943AA3" w:rsidRPr="00943AA3" w:rsidRDefault="00943AA3" w:rsidP="00943AA3">
      <w:pPr>
        <w:pStyle w:val="Header"/>
        <w:jc w:val="left"/>
        <w:rPr>
          <w:i/>
          <w:sz w:val="24"/>
          <w:lang w:eastAsia="ja-JP"/>
        </w:rPr>
      </w:pPr>
      <w:r w:rsidRPr="00943AA3">
        <w:rPr>
          <w:i/>
          <w:sz w:val="24"/>
          <w:lang w:eastAsia="ja-JP"/>
        </w:rPr>
        <w:t>/Original Signed/</w:t>
      </w:r>
    </w:p>
    <w:p w:rsidR="00943AA3" w:rsidRDefault="00943AA3" w:rsidP="00943AA3">
      <w:pPr>
        <w:pStyle w:val="Header"/>
        <w:jc w:val="left"/>
        <w:rPr>
          <w:i/>
          <w:sz w:val="24"/>
          <w:lang w:eastAsia="ja-JP"/>
        </w:rPr>
      </w:pPr>
    </w:p>
    <w:p w:rsidR="00943AA3" w:rsidRPr="009E096C" w:rsidRDefault="00943AA3" w:rsidP="00943AA3">
      <w:pPr>
        <w:pStyle w:val="Header"/>
        <w:jc w:val="left"/>
        <w:rPr>
          <w:i/>
          <w:sz w:val="24"/>
          <w:lang w:eastAsia="ja-JP"/>
        </w:rPr>
      </w:pPr>
      <w:r w:rsidRPr="009E096C">
        <w:rPr>
          <w:i/>
          <w:sz w:val="24"/>
          <w:lang w:eastAsia="ja-JP"/>
        </w:rPr>
        <w:t>Michael Lynch</w:t>
      </w:r>
    </w:p>
    <w:p w:rsidR="00943AA3" w:rsidRPr="009E096C" w:rsidRDefault="00943AA3" w:rsidP="00943AA3">
      <w:pPr>
        <w:pStyle w:val="Header"/>
        <w:jc w:val="left"/>
        <w:rPr>
          <w:i/>
          <w:sz w:val="24"/>
          <w:lang w:eastAsia="ja-JP"/>
        </w:rPr>
      </w:pPr>
      <w:r w:rsidRPr="009E096C">
        <w:rPr>
          <w:i/>
          <w:sz w:val="24"/>
          <w:lang w:eastAsia="ja-JP"/>
        </w:rPr>
        <w:t>IEEE-SA Technical Liaison to ITU-R</w:t>
      </w:r>
    </w:p>
    <w:p w:rsidR="00943AA3" w:rsidRPr="00943AA3" w:rsidRDefault="00943AA3" w:rsidP="00943AA3">
      <w:pPr>
        <w:pStyle w:val="Header"/>
        <w:jc w:val="left"/>
        <w:rPr>
          <w:i/>
          <w:sz w:val="24"/>
          <w:lang w:eastAsia="ja-JP"/>
        </w:rPr>
      </w:pPr>
      <w:r w:rsidRPr="009E096C">
        <w:rPr>
          <w:i/>
          <w:sz w:val="24"/>
          <w:lang w:eastAsia="ja-JP"/>
        </w:rPr>
        <w:t>freqmgr@ieee.org</w:t>
      </w:r>
    </w:p>
    <w:p w:rsidR="000A1B58" w:rsidRPr="00943AA3" w:rsidRDefault="000A1B58" w:rsidP="000A1B58">
      <w:pPr>
        <w:rPr>
          <w:bCs/>
          <w:color w:val="000000"/>
        </w:rPr>
      </w:pPr>
    </w:p>
    <w:p w:rsidR="000A1B58" w:rsidRPr="00B90F69" w:rsidRDefault="000A1B58" w:rsidP="000A1B58">
      <w:pPr>
        <w:pStyle w:val="Normalaftertitle"/>
        <w:spacing w:before="240"/>
        <w:rPr>
          <w:lang w:val="en-US" w:eastAsia="zh-CN"/>
        </w:rPr>
      </w:pPr>
      <w:r w:rsidRPr="00F663DF">
        <w:rPr>
          <w:b/>
          <w:bCs/>
        </w:rPr>
        <w:t>ITU-R Contact:</w:t>
      </w:r>
      <w:r w:rsidRPr="00F663DF">
        <w:tab/>
      </w:r>
      <w:r w:rsidR="00600290" w:rsidRPr="00CE0D6A">
        <w:rPr>
          <w:lang w:val="pt-BR"/>
        </w:rPr>
        <w:t>Sergio Buonomo</w:t>
      </w:r>
      <w:r w:rsidRPr="00F663DF">
        <w:br/>
      </w:r>
      <w:r w:rsidRPr="00F663DF">
        <w:tab/>
      </w:r>
      <w:r w:rsidRPr="00F663DF">
        <w:tab/>
        <w:t>Counsellor, ITU-R SG 5</w:t>
      </w:r>
      <w:r w:rsidRPr="00F663DF">
        <w:br/>
      </w:r>
      <w:r w:rsidRPr="00F663DF">
        <w:tab/>
      </w:r>
      <w:r w:rsidRPr="00F663DF">
        <w:tab/>
      </w:r>
      <w:r w:rsidR="00600290" w:rsidRPr="00CE0D6A">
        <w:rPr>
          <w:lang w:val="pt-BR"/>
        </w:rPr>
        <w:t>Sergio.Buonomo@itu.int</w:t>
      </w:r>
    </w:p>
    <w:p w:rsidR="000069D4" w:rsidRPr="000A1B58" w:rsidRDefault="000A1B58" w:rsidP="00B17B82">
      <w:pPr>
        <w:jc w:val="center"/>
        <w:rPr>
          <w:lang w:val="en-US" w:eastAsia="zh-CN"/>
        </w:rPr>
      </w:pPr>
      <w:r>
        <w:rPr>
          <w:lang w:val="en-US" w:eastAsia="zh-CN"/>
        </w:rPr>
        <w:lastRenderedPageBreak/>
        <w:t>________________</w:t>
      </w:r>
    </w:p>
    <w:sectPr w:rsidR="000069D4" w:rsidRPr="000A1B58" w:rsidSect="00D02712">
      <w:headerReference w:type="default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BD" w:rsidRDefault="006524BD">
      <w:r>
        <w:separator/>
      </w:r>
    </w:p>
  </w:endnote>
  <w:endnote w:type="continuationSeparator" w:id="0">
    <w:p w:rsidR="006524BD" w:rsidRDefault="0065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E" w:rsidRPr="004F35FE" w:rsidRDefault="006524BD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F35FE" w:rsidRPr="004F35FE">
      <w:rPr>
        <w:lang w:val="en-US"/>
      </w:rPr>
      <w:t>M</w:t>
    </w:r>
    <w:r w:rsidR="004F35FE">
      <w:t>:\BRSGD\TEXT2010\SG05\IMT-ADV\024e.docx</w:t>
    </w:r>
    <w:r>
      <w:fldChar w:fldCharType="end"/>
    </w:r>
    <w:r w:rsidR="004F35FE">
      <w:t xml:space="preserve"> ( )</w:t>
    </w:r>
    <w:r w:rsidR="004F35FE" w:rsidRPr="004F35FE">
      <w:rPr>
        <w:lang w:val="en-US"/>
      </w:rPr>
      <w:tab/>
    </w:r>
    <w:r w:rsidR="002B133D">
      <w:fldChar w:fldCharType="begin"/>
    </w:r>
    <w:r w:rsidR="004F35FE">
      <w:instrText xml:space="preserve"> savedate \@ dd.MM.yy </w:instrText>
    </w:r>
    <w:r w:rsidR="002B133D">
      <w:fldChar w:fldCharType="separate"/>
    </w:r>
    <w:r w:rsidR="009E096C">
      <w:t>20.07.11</w:t>
    </w:r>
    <w:r w:rsidR="002B133D">
      <w:fldChar w:fldCharType="end"/>
    </w:r>
    <w:r w:rsidR="004F35FE" w:rsidRPr="004F35FE">
      <w:rPr>
        <w:lang w:val="en-US"/>
      </w:rPr>
      <w:tab/>
    </w:r>
    <w:r w:rsidR="002B133D">
      <w:fldChar w:fldCharType="begin"/>
    </w:r>
    <w:r w:rsidR="004F35FE">
      <w:instrText xml:space="preserve"> printdate \@ dd.MM.yy </w:instrText>
    </w:r>
    <w:r w:rsidR="002B133D">
      <w:fldChar w:fldCharType="separate"/>
    </w:r>
    <w:r w:rsidR="004F35FE">
      <w:t>21.02.08</w:t>
    </w:r>
    <w:r w:rsidR="002B133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E" w:rsidRPr="004F35FE" w:rsidRDefault="006524BD" w:rsidP="004F35FE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F35FE" w:rsidRPr="004F35FE">
      <w:rPr>
        <w:lang w:val="en-US"/>
      </w:rPr>
      <w:t>M</w:t>
    </w:r>
    <w:r w:rsidR="004F35FE">
      <w:t>:\BRSGD\TEXT2010\SG05\IMT-ADV\024e.docx</w:t>
    </w:r>
    <w:r>
      <w:fldChar w:fldCharType="end"/>
    </w:r>
    <w:r w:rsidR="004F35FE" w:rsidRPr="004F35FE">
      <w:rPr>
        <w:lang w:val="en-US"/>
      </w:rPr>
      <w:tab/>
    </w:r>
    <w:r w:rsidR="002B133D">
      <w:fldChar w:fldCharType="begin"/>
    </w:r>
    <w:r w:rsidR="004F35FE">
      <w:instrText xml:space="preserve"> savedate \@ dd.MM.yy </w:instrText>
    </w:r>
    <w:r w:rsidR="002B133D">
      <w:fldChar w:fldCharType="separate"/>
    </w:r>
    <w:r w:rsidR="009E096C">
      <w:t>20.07.11</w:t>
    </w:r>
    <w:r w:rsidR="002B133D">
      <w:fldChar w:fldCharType="end"/>
    </w:r>
    <w:r w:rsidR="004F35FE" w:rsidRPr="004F35FE">
      <w:rPr>
        <w:lang w:val="en-US"/>
      </w:rPr>
      <w:tab/>
    </w:r>
    <w:r w:rsidR="002B133D">
      <w:fldChar w:fldCharType="begin"/>
    </w:r>
    <w:r w:rsidR="004F35FE">
      <w:instrText xml:space="preserve"> printdate \@ dd.MM.yy </w:instrText>
    </w:r>
    <w:r w:rsidR="002B133D">
      <w:fldChar w:fldCharType="separate"/>
    </w:r>
    <w:r w:rsidR="004F35FE">
      <w:t>21.02.08</w:t>
    </w:r>
    <w:r w:rsidR="002B13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BD" w:rsidRDefault="006524BD">
      <w:r>
        <w:t>____________________</w:t>
      </w:r>
    </w:p>
  </w:footnote>
  <w:footnote w:type="continuationSeparator" w:id="0">
    <w:p w:rsidR="006524BD" w:rsidRDefault="0065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E" w:rsidRDefault="004F35FE" w:rsidP="00943AA3">
    <w:pPr>
      <w:pStyle w:val="Header"/>
      <w:jc w:val="left"/>
      <w:rPr>
        <w:rStyle w:val="PageNumber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2B" w:rsidRPr="00DB17D2" w:rsidRDefault="00DB17D2" w:rsidP="00DB17D2">
    <w:pPr>
      <w:pStyle w:val="Header"/>
      <w:tabs>
        <w:tab w:val="clear" w:pos="1134"/>
        <w:tab w:val="clear" w:pos="1871"/>
        <w:tab w:val="clear" w:pos="2268"/>
        <w:tab w:val="center" w:pos="4680"/>
        <w:tab w:val="right" w:pos="9450"/>
      </w:tabs>
      <w:rPr>
        <w:lang w:eastAsia="ja-JP"/>
      </w:rPr>
    </w:pPr>
    <w:r>
      <w:t>2011-</w:t>
    </w:r>
    <w:r>
      <w:rPr>
        <w:lang w:eastAsia="ja-JP"/>
      </w:rPr>
      <w:t>0</w:t>
    </w:r>
    <w:r w:rsidR="00115B1C">
      <w:rPr>
        <w:rFonts w:hint="eastAsia"/>
        <w:lang w:eastAsia="ja-JP"/>
      </w:rPr>
      <w:t>7-21</w:t>
    </w:r>
    <w:r>
      <w:tab/>
    </w:r>
    <w:r w:rsidRPr="00DB17D2">
      <w:rPr>
        <w:b/>
        <w:color w:val="FF0000"/>
        <w:sz w:val="32"/>
      </w:rPr>
      <w:t>DRAFT</w:t>
    </w:r>
    <w:r>
      <w:tab/>
      <w:t>IEEE L802.16-1</w:t>
    </w:r>
    <w:r>
      <w:rPr>
        <w:rFonts w:hint="eastAsia"/>
        <w:lang w:eastAsia="ja-JP"/>
      </w:rPr>
      <w:t>1</w:t>
    </w:r>
    <w:r>
      <w:t>/00</w:t>
    </w:r>
    <w:r w:rsidR="001D625A">
      <w:rPr>
        <w:rFonts w:hint="eastAsia"/>
        <w:lang w:eastAsia="ja-JP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805"/>
    <w:multiLevelType w:val="hybridMultilevel"/>
    <w:tmpl w:val="11E00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58"/>
    <w:rsid w:val="000069D4"/>
    <w:rsid w:val="000174AD"/>
    <w:rsid w:val="000271BC"/>
    <w:rsid w:val="000A1B58"/>
    <w:rsid w:val="000A7D55"/>
    <w:rsid w:val="000B069D"/>
    <w:rsid w:val="000C2225"/>
    <w:rsid w:val="000C2E8E"/>
    <w:rsid w:val="000E0E7C"/>
    <w:rsid w:val="000F1B4B"/>
    <w:rsid w:val="00115B1C"/>
    <w:rsid w:val="0012744F"/>
    <w:rsid w:val="00156F66"/>
    <w:rsid w:val="00182528"/>
    <w:rsid w:val="0018500B"/>
    <w:rsid w:val="00196A19"/>
    <w:rsid w:val="001D625A"/>
    <w:rsid w:val="00202DC1"/>
    <w:rsid w:val="002116EE"/>
    <w:rsid w:val="002309D8"/>
    <w:rsid w:val="002A7FE2"/>
    <w:rsid w:val="002B133D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4F35FE"/>
    <w:rsid w:val="00501DCA"/>
    <w:rsid w:val="00513A47"/>
    <w:rsid w:val="005408DF"/>
    <w:rsid w:val="00573344"/>
    <w:rsid w:val="00583F9B"/>
    <w:rsid w:val="005E5C10"/>
    <w:rsid w:val="005F2C78"/>
    <w:rsid w:val="00600290"/>
    <w:rsid w:val="0060547F"/>
    <w:rsid w:val="006144E4"/>
    <w:rsid w:val="00650299"/>
    <w:rsid w:val="006524BD"/>
    <w:rsid w:val="00655FC5"/>
    <w:rsid w:val="006575D4"/>
    <w:rsid w:val="00776E70"/>
    <w:rsid w:val="007C0FCF"/>
    <w:rsid w:val="00807A43"/>
    <w:rsid w:val="00822581"/>
    <w:rsid w:val="008309DD"/>
    <w:rsid w:val="0083227A"/>
    <w:rsid w:val="00866900"/>
    <w:rsid w:val="00881BA1"/>
    <w:rsid w:val="008C26B8"/>
    <w:rsid w:val="008F0BA3"/>
    <w:rsid w:val="0092762A"/>
    <w:rsid w:val="00943AA3"/>
    <w:rsid w:val="00982084"/>
    <w:rsid w:val="00995963"/>
    <w:rsid w:val="009B16A2"/>
    <w:rsid w:val="009B61EB"/>
    <w:rsid w:val="009C2064"/>
    <w:rsid w:val="009D1697"/>
    <w:rsid w:val="009E096C"/>
    <w:rsid w:val="009F60D7"/>
    <w:rsid w:val="00A014F8"/>
    <w:rsid w:val="00A061AF"/>
    <w:rsid w:val="00A16313"/>
    <w:rsid w:val="00A5173C"/>
    <w:rsid w:val="00A61AEF"/>
    <w:rsid w:val="00A85E21"/>
    <w:rsid w:val="00AE402B"/>
    <w:rsid w:val="00AF173A"/>
    <w:rsid w:val="00B066A4"/>
    <w:rsid w:val="00B06922"/>
    <w:rsid w:val="00B07A13"/>
    <w:rsid w:val="00B158C1"/>
    <w:rsid w:val="00B17B82"/>
    <w:rsid w:val="00B24AC6"/>
    <w:rsid w:val="00B31890"/>
    <w:rsid w:val="00B4279B"/>
    <w:rsid w:val="00B45FC9"/>
    <w:rsid w:val="00B5591C"/>
    <w:rsid w:val="00BC7CCF"/>
    <w:rsid w:val="00BE470B"/>
    <w:rsid w:val="00C57A91"/>
    <w:rsid w:val="00C952B7"/>
    <w:rsid w:val="00C97D72"/>
    <w:rsid w:val="00CC01C2"/>
    <w:rsid w:val="00CE0D6A"/>
    <w:rsid w:val="00CF21F2"/>
    <w:rsid w:val="00D02712"/>
    <w:rsid w:val="00D214D0"/>
    <w:rsid w:val="00D6546B"/>
    <w:rsid w:val="00DB17D2"/>
    <w:rsid w:val="00DD4BED"/>
    <w:rsid w:val="00DE39F0"/>
    <w:rsid w:val="00DE6C72"/>
    <w:rsid w:val="00DF0AF3"/>
    <w:rsid w:val="00E27D7E"/>
    <w:rsid w:val="00E36CAA"/>
    <w:rsid w:val="00E42E13"/>
    <w:rsid w:val="00E53392"/>
    <w:rsid w:val="00E6257C"/>
    <w:rsid w:val="00E63C59"/>
    <w:rsid w:val="00E704FF"/>
    <w:rsid w:val="00ED6B32"/>
    <w:rsid w:val="00FA046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ＭＳ 明朝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A1B58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B5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1B5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B58"/>
    <w:rPr>
      <w:rFonts w:ascii="Times New Roman" w:hAnsi="Times New Roman"/>
      <w:sz w:val="18"/>
      <w:lang w:val="en-GB" w:eastAsia="en-US"/>
    </w:rPr>
  </w:style>
  <w:style w:type="paragraph" w:customStyle="1" w:styleId="headingi0">
    <w:name w:val="heading_i"/>
    <w:basedOn w:val="Heading3"/>
    <w:next w:val="Normal"/>
    <w:uiPriority w:val="99"/>
    <w:rsid w:val="000A1B5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0A1B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17B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271BC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BC"/>
    <w:rPr>
      <w:rFonts w:asciiTheme="majorHAnsi" w:eastAsiaTheme="majorEastAsia" w:hAnsiTheme="majorHAnsi" w:cstheme="majorBidi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ＭＳ 明朝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A1B58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B5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1B5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B58"/>
    <w:rPr>
      <w:rFonts w:ascii="Times New Roman" w:hAnsi="Times New Roman"/>
      <w:sz w:val="18"/>
      <w:lang w:val="en-GB" w:eastAsia="en-US"/>
    </w:rPr>
  </w:style>
  <w:style w:type="paragraph" w:customStyle="1" w:styleId="headingi0">
    <w:name w:val="heading_i"/>
    <w:basedOn w:val="Heading3"/>
    <w:next w:val="Normal"/>
    <w:uiPriority w:val="99"/>
    <w:rsid w:val="000A1B5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0A1B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17B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271BC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BC"/>
    <w:rPr>
      <w:rFonts w:asciiTheme="majorHAnsi" w:eastAsiaTheme="majorEastAsia" w:hAnsiTheme="majorHAnsi" w:cstheme="majorBidi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859C-DBC2-4F02-A930-62614164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Takashi Shono</cp:lastModifiedBy>
  <cp:revision>2</cp:revision>
  <cp:lastPrinted>2008-02-21T14:04:00Z</cp:lastPrinted>
  <dcterms:created xsi:type="dcterms:W3CDTF">2011-07-21T02:15:00Z</dcterms:created>
  <dcterms:modified xsi:type="dcterms:W3CDTF">2011-07-21T02:15:00Z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